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4" w:rsidRPr="00AA086F" w:rsidRDefault="00F96954" w:rsidP="00AA08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86F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Pr="00AA086F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МУНИЦИПАЛЬНОГО  ОБРАЗОВАНИЯ </w:t>
      </w:r>
      <w:r w:rsidRPr="00AA086F">
        <w:rPr>
          <w:rFonts w:ascii="Times New Roman" w:hAnsi="Times New Roman" w:cs="Times New Roman"/>
          <w:b/>
          <w:bCs/>
          <w:sz w:val="32"/>
          <w:szCs w:val="32"/>
        </w:rPr>
        <w:br/>
        <w:t>ЮЖНО-ОДОЕВСКОЕ ОДОЕВСКОГО РАЙОНА</w:t>
      </w:r>
    </w:p>
    <w:p w:rsidR="00F96954" w:rsidRPr="00AA086F" w:rsidRDefault="00F96954" w:rsidP="00AA086F">
      <w:pPr>
        <w:pBdr>
          <w:top w:val="double" w:sz="6" w:space="1" w:color="auto"/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A086F">
        <w:rPr>
          <w:rFonts w:ascii="Times New Roman" w:hAnsi="Times New Roman" w:cs="Times New Roman"/>
          <w:sz w:val="20"/>
          <w:szCs w:val="20"/>
        </w:rPr>
        <w:t xml:space="preserve">        301451 Тульская область,  Одоевский район,  п. Стрелецкий пл. Стрелецкая, д.97, тел (48736)5-37-32                </w:t>
      </w:r>
    </w:p>
    <w:p w:rsidR="00F96954" w:rsidRDefault="00F96954" w:rsidP="00AA0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54" w:rsidRPr="00AA086F" w:rsidRDefault="00F96954" w:rsidP="00AA0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86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96954" w:rsidRPr="00AA086F" w:rsidRDefault="00F96954" w:rsidP="00AA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04.12.2014</w:t>
      </w:r>
      <w:r w:rsidRPr="00AA086F">
        <w:rPr>
          <w:rFonts w:ascii="Times New Roman" w:hAnsi="Times New Roman" w:cs="Times New Roman"/>
          <w:sz w:val="28"/>
          <w:szCs w:val="28"/>
        </w:rPr>
        <w:t xml:space="preserve"> г.</w:t>
      </w:r>
      <w:r w:rsidRPr="00AA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A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86F">
        <w:rPr>
          <w:rFonts w:ascii="Times New Roman" w:hAnsi="Times New Roman" w:cs="Times New Roman"/>
          <w:sz w:val="28"/>
          <w:szCs w:val="28"/>
        </w:rPr>
        <w:t>п.Стрелецкий</w:t>
      </w:r>
      <w:r w:rsidRPr="00AA08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№81-А</w:t>
      </w:r>
    </w:p>
    <w:p w:rsidR="00F96954" w:rsidRDefault="00F96954" w:rsidP="00AA08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96954" w:rsidRPr="00D95C1F" w:rsidRDefault="00F96954" w:rsidP="00AA08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рассмотрения устных сообщений и запросов граждан, поступивших по «телефону доверия» главы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95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Южно-Одоевское Одоевского района</w:t>
      </w:r>
    </w:p>
    <w:p w:rsidR="00F96954" w:rsidRPr="004F7240" w:rsidRDefault="00F96954" w:rsidP="00ED07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72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№59-ФЗ «О порядке рассмотрения обращений граждан Российской Федерации», на основании   Устава 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F96954" w:rsidRPr="004F7240" w:rsidRDefault="00F96954" w:rsidP="00ED074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      1. Утвердить Положение о порядке рассмотрения устных сообщений и запросов граждан, поступивших по «телефону доверия» главы администрации муниципального образования </w:t>
      </w:r>
      <w:r w:rsidRPr="004F7240">
        <w:rPr>
          <w:rFonts w:ascii="Times New Roman" w:hAnsi="Times New Roman" w:cs="Times New Roman"/>
          <w:sz w:val="28"/>
          <w:szCs w:val="28"/>
        </w:rPr>
        <w:t>Южно-Одоевское Одое</w:t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r w:rsidRPr="004F7240">
        <w:rPr>
          <w:rFonts w:ascii="Times New Roman" w:hAnsi="Times New Roman" w:cs="Times New Roman"/>
          <w:sz w:val="28"/>
          <w:szCs w:val="28"/>
        </w:rPr>
        <w:t>ого</w:t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4F7240">
        <w:rPr>
          <w:rFonts w:ascii="Times New Roman" w:hAnsi="Times New Roman" w:cs="Times New Roman"/>
          <w:sz w:val="28"/>
          <w:szCs w:val="28"/>
        </w:rPr>
        <w:t>а</w:t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F96954" w:rsidRPr="004F7240" w:rsidRDefault="00F96954" w:rsidP="00ED074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      2. Сектору по правовой, кадровой, архивной работе, регистрационному учету, культуре, спорту и молодежной политике  (Ермакова Т.И.) ознакомить служащих администрации муниципального образования </w:t>
      </w:r>
      <w:r w:rsidRPr="004F7240">
        <w:rPr>
          <w:rFonts w:ascii="Times New Roman" w:hAnsi="Times New Roman" w:cs="Times New Roman"/>
          <w:sz w:val="28"/>
          <w:szCs w:val="28"/>
        </w:rPr>
        <w:t>Южно-Одоевское Одое</w:t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r w:rsidRPr="004F7240">
        <w:rPr>
          <w:rFonts w:ascii="Times New Roman" w:hAnsi="Times New Roman" w:cs="Times New Roman"/>
          <w:sz w:val="28"/>
          <w:szCs w:val="28"/>
        </w:rPr>
        <w:t>ого</w:t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4F7240">
        <w:rPr>
          <w:rFonts w:ascii="Times New Roman" w:hAnsi="Times New Roman" w:cs="Times New Roman"/>
          <w:sz w:val="28"/>
          <w:szCs w:val="28"/>
        </w:rPr>
        <w:t>а</w:t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с настоящим Положением.</w:t>
      </w:r>
    </w:p>
    <w:p w:rsidR="00F96954" w:rsidRPr="004F7240" w:rsidRDefault="00F96954" w:rsidP="00ED074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F7240">
        <w:rPr>
          <w:rFonts w:ascii="Times New Roman" w:hAnsi="Times New Roman" w:cs="Times New Roman"/>
          <w:sz w:val="28"/>
          <w:szCs w:val="28"/>
        </w:rPr>
        <w:t>3. Постановление  администрации муниципального образования Южно-Одоевское Одоевского района от 30.12.2010 №108 «</w:t>
      </w:r>
      <w:r w:rsidRPr="004F7240">
        <w:rPr>
          <w:rStyle w:val="FontStyle12"/>
          <w:b w:val="0"/>
          <w:bCs w:val="0"/>
          <w:spacing w:val="0"/>
          <w:sz w:val="28"/>
          <w:szCs w:val="28"/>
        </w:rPr>
        <w:t>Об утверждении порядка работы «телефона доверия» главы администрации муниципального образования Южно-Одоевское Одоевского района для сообщений о проявлениях фактов коррупции в муниципальном образовании Южно-Одоевское Одоевского района</w:t>
      </w:r>
      <w:r w:rsidRPr="004F7240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Pr="004F7240">
        <w:rPr>
          <w:rFonts w:ascii="Times New Roman" w:hAnsi="Times New Roman" w:cs="Times New Roman"/>
          <w:sz w:val="28"/>
          <w:szCs w:val="28"/>
        </w:rPr>
        <w:br/>
      </w: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      4. Обнародовать настоящее постановление  на  информационных стендах и разместить на сайте муниципального образования Южно-Одоевское Одоевского района в сети Интернет.</w:t>
      </w:r>
    </w:p>
    <w:p w:rsidR="00F96954" w:rsidRPr="004F7240" w:rsidRDefault="00F96954" w:rsidP="00ED0741">
      <w:pPr>
        <w:pStyle w:val="NoSpacing"/>
        <w:jc w:val="both"/>
        <w:rPr>
          <w:lang w:eastAsia="ru-RU"/>
        </w:rPr>
      </w:pPr>
      <w:r w:rsidRPr="004F7240">
        <w:rPr>
          <w:rFonts w:ascii="Times New Roman" w:hAnsi="Times New Roman" w:cs="Times New Roman"/>
          <w:sz w:val="28"/>
          <w:szCs w:val="28"/>
          <w:lang w:eastAsia="ru-RU"/>
        </w:rPr>
        <w:t xml:space="preserve">       5. Постановление вступает в силу со дня обнародования</w:t>
      </w:r>
      <w:r w:rsidRPr="004F7240">
        <w:rPr>
          <w:lang w:eastAsia="ru-RU"/>
        </w:rPr>
        <w:t>.</w:t>
      </w:r>
    </w:p>
    <w:p w:rsidR="00F96954" w:rsidRPr="004F7240" w:rsidRDefault="00F96954" w:rsidP="0085708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4F724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96954" w:rsidRPr="004F7240" w:rsidRDefault="00F96954" w:rsidP="0085708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954" w:rsidRPr="004F7240" w:rsidRDefault="00F96954" w:rsidP="0085708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7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F96954" w:rsidRPr="004F7240" w:rsidRDefault="00F96954" w:rsidP="00857082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7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96954" w:rsidRPr="004F7240" w:rsidRDefault="00F96954" w:rsidP="004F724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7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Южно-Одоевское Одоевского района   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4F7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     И.А.Думчев</w:t>
      </w:r>
    </w:p>
    <w:p w:rsidR="00F96954" w:rsidRDefault="00F96954" w:rsidP="004F724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6954" w:rsidRPr="004F7240" w:rsidRDefault="00F96954" w:rsidP="004F724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6954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954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954" w:rsidRDefault="00F96954" w:rsidP="00922C6C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954" w:rsidRPr="008754D3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54D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F96954" w:rsidRPr="008754D3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54D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96954" w:rsidRPr="008754D3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54D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96954" w:rsidRPr="008754D3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54D3">
        <w:rPr>
          <w:rFonts w:ascii="Times New Roman" w:hAnsi="Times New Roman" w:cs="Times New Roman"/>
          <w:sz w:val="24"/>
          <w:szCs w:val="24"/>
          <w:lang w:eastAsia="ru-RU"/>
        </w:rPr>
        <w:t>Южно-Одоевское Одоевского  района</w:t>
      </w:r>
    </w:p>
    <w:p w:rsidR="00F96954" w:rsidRPr="008754D3" w:rsidRDefault="00F96954" w:rsidP="00857082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04.12.</w:t>
      </w:r>
      <w:r w:rsidRPr="008754D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14г.  </w:t>
      </w:r>
      <w:r w:rsidRPr="008754D3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81-А</w:t>
      </w:r>
    </w:p>
    <w:p w:rsidR="00F96954" w:rsidRPr="008754D3" w:rsidRDefault="00F96954" w:rsidP="003A2CE9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 порядке рассмотрения устных сообщений и запросов граждан, поступивших по «телефону доверия» главы администрации муниципального образования Южно-Одоевское Одоевского района</w:t>
      </w:r>
    </w:p>
    <w:p w:rsidR="00F96954" w:rsidRPr="008754D3" w:rsidRDefault="00F96954" w:rsidP="009C688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F96954" w:rsidRPr="008754D3" w:rsidRDefault="00F96954" w:rsidP="009C688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работы с устными сообщениями и запросами граждан, поступившими по «телефону доверия» главы администрации муниципального образования Южно-Одоевское Одоевского района (далее - Телефон доверия).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1.2. Целью организации работы Телефона доверия является установление дополнительных гарантий права граждан на обращение в органы местного самоуправления, а также повышение доверия граждан к институту власти.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1.3. Основными задачами работы Телефона доверия являются: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а) содействие гражданам в решении их проблемных вопросов;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б) формирование эффективного механизма взаимодействия граждан и органов местного самоуправления;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в) повышение качества и доступности муниципальных услуг, оказываемых населению органами местного самоуправления;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г) оперативное рассмотрение устных сообщений и запросов жителей муниципального образования Южно-Одоевское Одоевского района;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д) предоставление информации справочного характера;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е) информирование должностных лиц органов местного самоуправления о наиболее острых вопросах, возникающих у населения муниципального образования.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1.4. Организация учета и обеспечение своевременного рассмотрения устных сообщений и запросов граждан по Телефону доверия осуществляются специалистом  и, отвечающего за работу с обращениями граждан,     администрации муниципального образования Южно-Одоевское Одоевского района (далее – специалист).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1.5. Специалист принимает устные сообщения и запросы граждан, а также организует проведение «прямых тематических линий» связи руководителей подразделений администрации муниципального образования Южно-Одоевское Одоевского района с населением.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1.6.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сайте муниципального образования Южно-Одоевское Одоевского района в сети Интернет, информационных стендах.</w:t>
      </w:r>
    </w:p>
    <w:p w:rsidR="00F96954" w:rsidRDefault="00F96954" w:rsidP="00922C6C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Режим работы «телефона доверия»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96954" w:rsidRPr="00867D14" w:rsidRDefault="00F96954" w:rsidP="00922C6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>2.1. Прием устных сообщений и запросов граждан осуществляется по телефону 5-37-32 с 9-00 до 16-00 часов, кроме выходных и праздничных дней.</w:t>
      </w:r>
    </w:p>
    <w:p w:rsidR="00F96954" w:rsidRPr="008754D3" w:rsidRDefault="00F96954" w:rsidP="009C688A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Учет и регистрация устных сообщений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запросов граждан</w:t>
      </w:r>
    </w:p>
    <w:p w:rsidR="00F96954" w:rsidRPr="008754D3" w:rsidRDefault="00F96954" w:rsidP="00A502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 xml:space="preserve">          3.1. Устные сообщения и запросы регистрируются в системе   документооборота в день их поступления.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3.2. При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уведомление о переадресации сообщения или запроса, номер контактного телефона (при наличии), излагает суть предложения, заявления или жалобы. Сведения о социальном положении, принадлежности к льготной категории гражданина, а также иные сведения, необходимые для рассмотрения сообщения и запроса либо подготовки статистической информации, фиксируются с согласия гражданина.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3.3. В случае если гражданин отказывается сообщить свою фамилию или почтовый адрес, по которому должен быть направлен ответ, сообщение или запрос не регистрируется и ответ на него не дается.</w:t>
      </w:r>
    </w:p>
    <w:p w:rsidR="00F96954" w:rsidRPr="008754D3" w:rsidRDefault="00F96954" w:rsidP="00D73B5D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6"/>
      <w:bookmarkEnd w:id="0"/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Рассмотрение устных сообщений и запросов граждан</w:t>
      </w:r>
    </w:p>
    <w:p w:rsidR="00F96954" w:rsidRPr="008754D3" w:rsidRDefault="00F96954" w:rsidP="00A502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 xml:space="preserve">          4.1. В случае если решение поставленных в устных сообщениях и запросах вопросов относится к компетенции нескольких государственных органов, органов местного самоуправления   или  должностных лиц, копия указанного сопроводительного письма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лицам, сообщение или запрос  регистрируется и подлежит рассмотрению в порядке, предусмотренном действующим законодательством.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4.2. В случае если изложенные в устных сообщениях и запросах факты и обстоятельства являются очевидными и не требуют дополнительной проверки,  а также в случае необходимости предоставления гражданину информации справочного характера, ответ на сообщение и запрос с согласия гражданина может быть дан устно по существу поставленных вопросов.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4.3. В случае поступления по Телефону доверия устные сообщения и запросы, в которых   используются нецензурные либо оскорбительные выражения, угрозы жизни, здоровью и имуществу иных граждан, гражданину может быть    отказано  в регистрации сообщения или запроса и ответе по существу поставленных в нем вопросов.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4.4. В случае поступления повторного устного сообщения или запроса гражданина по Телефону доверия в период нахождения его сообщения и запрос на рассмотрении такое устное сообщение и запрос не подлежит регистрации.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4.5. После регистрации устного сообщения и запроса граждан, поступивших по Телефону доверия, заявителям направляется уведомление с указанием сведений о переадресации сообщения и запроса в орган исполнительной власти, орган местного самоуправления или должностному лицу, в компетенцию которых входит решение поставленных в устном сообщении или запросе вопросов.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4.6. Сопроводительное письмо с кратким изложением сути сообщения, зарегистрированным по Телефону доверия, подписываются главой администрации муниципального образования Южно-Одоевское  Одоевского района и передаются на рассмотрение в подразделения администрации муниципального образования Южно-Одоевское Одоевского района, органы местного самоуправления Южно-Одоевское Одоевского района, территориальные органы федеральных органов исполнительной власти Тульской области, организации.</w:t>
      </w:r>
    </w:p>
    <w:p w:rsidR="00F96954" w:rsidRPr="008754D3" w:rsidRDefault="00F96954" w:rsidP="00D73B5D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5. Сроки рассмотрения устных сообщений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запросов граждан</w:t>
      </w:r>
    </w:p>
    <w:p w:rsidR="00F96954" w:rsidRPr="008754D3" w:rsidRDefault="00F96954" w:rsidP="00A502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 xml:space="preserve">           5.1. Устные сообщения и запросы граждан, поступившие по Телефону доверия, рассматриваются в течение 30 дней со дня регистрации.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5.2. Продление сроков рассмотрения устных сообщений и запросов граждан, поступивших по Телефону доверия, осуществляется главой администрации муниципального образования Южно-Одоевское Одоевского района не менее чем за 2 дня до их истечения. Продление сроков рассмотрения устных сообщений и запросов граждан осуществляется в случаях, предусмотренных действующим законодательством.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5.3. Специалист направляет заявителю уведомление о продлении срока рассмотрения устных сообщений и запросов.  </w:t>
      </w:r>
    </w:p>
    <w:p w:rsidR="00F96954" w:rsidRPr="008754D3" w:rsidRDefault="00F96954" w:rsidP="009C688A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6. Обязанность и ответственность должностных лиц при рассмотрении устных сообщений и запросов граждан</w:t>
      </w:r>
    </w:p>
    <w:p w:rsidR="00F96954" w:rsidRPr="008754D3" w:rsidRDefault="00F96954" w:rsidP="00A502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 xml:space="preserve">          6.1. Органы местного самоуправления и должностные лица обязаны внимательно разобраться в характере устных сообщений и запросов, в случае необходимости истребовать необходимые документы, осуществить проверки с выездом на место, принять обоснованные решения, обеспечить своевременное рассмотрение и проинформировать заявителей.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6.2. Устные сообщения и запросы гражданина считается рассмотренным, если по всем поставленным в нем вопросам приняты необходимые меры и заявителю дан ответ по существу.</w:t>
      </w:r>
    </w:p>
    <w:p w:rsidR="00F96954" w:rsidRPr="008754D3" w:rsidRDefault="00F96954" w:rsidP="008754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7. Контроль за исполнением устных сообщений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8754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запросов граждан</w:t>
      </w:r>
    </w:p>
    <w:p w:rsidR="00F96954" w:rsidRPr="008A34CE" w:rsidRDefault="00F96954" w:rsidP="008A34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4D3">
        <w:rPr>
          <w:rFonts w:ascii="Times New Roman" w:hAnsi="Times New Roman" w:cs="Times New Roman"/>
          <w:sz w:val="28"/>
          <w:szCs w:val="28"/>
          <w:lang w:eastAsia="ru-RU"/>
        </w:rPr>
        <w:t xml:space="preserve">          7.1. Контроль за своевременным, объективным и полным рассмотрением устных сообщений и запросов граждан осуществляет специалист.</w:t>
      </w:r>
      <w:r w:rsidRPr="008754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7.2. Устные сообщения и запросов граждан снимаются с контроля лицом, давшим поручение, на основании информации или иного документального подтверждения его исполнения.</w:t>
      </w:r>
    </w:p>
    <w:sectPr w:rsidR="00F96954" w:rsidRPr="008A34CE" w:rsidSect="00922C6C">
      <w:pgSz w:w="11906" w:h="16838"/>
      <w:pgMar w:top="180" w:right="850" w:bottom="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11B"/>
    <w:rsid w:val="00000F2E"/>
    <w:rsid w:val="00001053"/>
    <w:rsid w:val="0000139F"/>
    <w:rsid w:val="00001FF3"/>
    <w:rsid w:val="000028B8"/>
    <w:rsid w:val="00002AD6"/>
    <w:rsid w:val="00002B4F"/>
    <w:rsid w:val="000036FD"/>
    <w:rsid w:val="000037C0"/>
    <w:rsid w:val="00003B8C"/>
    <w:rsid w:val="000047B5"/>
    <w:rsid w:val="00004B2B"/>
    <w:rsid w:val="00004D33"/>
    <w:rsid w:val="00004F13"/>
    <w:rsid w:val="00004F5A"/>
    <w:rsid w:val="000054A1"/>
    <w:rsid w:val="000058C4"/>
    <w:rsid w:val="000058DD"/>
    <w:rsid w:val="00005C0A"/>
    <w:rsid w:val="00005E0B"/>
    <w:rsid w:val="00006391"/>
    <w:rsid w:val="00006688"/>
    <w:rsid w:val="00006952"/>
    <w:rsid w:val="000069D8"/>
    <w:rsid w:val="00006F20"/>
    <w:rsid w:val="000070C5"/>
    <w:rsid w:val="00007C82"/>
    <w:rsid w:val="000101F9"/>
    <w:rsid w:val="00010687"/>
    <w:rsid w:val="00010A7C"/>
    <w:rsid w:val="00010D70"/>
    <w:rsid w:val="00010E42"/>
    <w:rsid w:val="00010FB4"/>
    <w:rsid w:val="0001118E"/>
    <w:rsid w:val="00011742"/>
    <w:rsid w:val="00011984"/>
    <w:rsid w:val="00011A12"/>
    <w:rsid w:val="00011B86"/>
    <w:rsid w:val="00011C5C"/>
    <w:rsid w:val="000121C3"/>
    <w:rsid w:val="00012292"/>
    <w:rsid w:val="00012B61"/>
    <w:rsid w:val="000130AC"/>
    <w:rsid w:val="00013388"/>
    <w:rsid w:val="00013522"/>
    <w:rsid w:val="000136B2"/>
    <w:rsid w:val="0001380F"/>
    <w:rsid w:val="00013B5F"/>
    <w:rsid w:val="0001514F"/>
    <w:rsid w:val="00015370"/>
    <w:rsid w:val="00015678"/>
    <w:rsid w:val="00015FC4"/>
    <w:rsid w:val="000160B0"/>
    <w:rsid w:val="0001675B"/>
    <w:rsid w:val="000168DC"/>
    <w:rsid w:val="00016A2C"/>
    <w:rsid w:val="00016EFA"/>
    <w:rsid w:val="0001779A"/>
    <w:rsid w:val="00017AED"/>
    <w:rsid w:val="00020358"/>
    <w:rsid w:val="00020462"/>
    <w:rsid w:val="00020A30"/>
    <w:rsid w:val="00021BAB"/>
    <w:rsid w:val="00022470"/>
    <w:rsid w:val="00022B23"/>
    <w:rsid w:val="00022E78"/>
    <w:rsid w:val="0002376E"/>
    <w:rsid w:val="00023904"/>
    <w:rsid w:val="00023A54"/>
    <w:rsid w:val="00023DB6"/>
    <w:rsid w:val="000241A4"/>
    <w:rsid w:val="00024A33"/>
    <w:rsid w:val="00024D30"/>
    <w:rsid w:val="00025252"/>
    <w:rsid w:val="00025DAC"/>
    <w:rsid w:val="00025F41"/>
    <w:rsid w:val="0002698C"/>
    <w:rsid w:val="00026F6D"/>
    <w:rsid w:val="00027309"/>
    <w:rsid w:val="00027578"/>
    <w:rsid w:val="00027A5E"/>
    <w:rsid w:val="00027B91"/>
    <w:rsid w:val="000301CD"/>
    <w:rsid w:val="000302AC"/>
    <w:rsid w:val="000307C3"/>
    <w:rsid w:val="00030957"/>
    <w:rsid w:val="00030AE9"/>
    <w:rsid w:val="00030D48"/>
    <w:rsid w:val="00030E5E"/>
    <w:rsid w:val="00030EA2"/>
    <w:rsid w:val="00031087"/>
    <w:rsid w:val="00031419"/>
    <w:rsid w:val="000315B0"/>
    <w:rsid w:val="000315B6"/>
    <w:rsid w:val="00031B88"/>
    <w:rsid w:val="00032116"/>
    <w:rsid w:val="00032118"/>
    <w:rsid w:val="00032191"/>
    <w:rsid w:val="0003293E"/>
    <w:rsid w:val="00032AA8"/>
    <w:rsid w:val="00032C5A"/>
    <w:rsid w:val="000332D7"/>
    <w:rsid w:val="000339AA"/>
    <w:rsid w:val="0003455B"/>
    <w:rsid w:val="0003459D"/>
    <w:rsid w:val="00034970"/>
    <w:rsid w:val="00034F55"/>
    <w:rsid w:val="000358A9"/>
    <w:rsid w:val="00035B78"/>
    <w:rsid w:val="00035E8D"/>
    <w:rsid w:val="000363D0"/>
    <w:rsid w:val="000374B3"/>
    <w:rsid w:val="00037E34"/>
    <w:rsid w:val="00040B38"/>
    <w:rsid w:val="00040B3A"/>
    <w:rsid w:val="00040D8B"/>
    <w:rsid w:val="0004147E"/>
    <w:rsid w:val="00041CFE"/>
    <w:rsid w:val="00042E0C"/>
    <w:rsid w:val="00043471"/>
    <w:rsid w:val="00043906"/>
    <w:rsid w:val="000439A7"/>
    <w:rsid w:val="00043EA1"/>
    <w:rsid w:val="00043F5A"/>
    <w:rsid w:val="00044791"/>
    <w:rsid w:val="0004491B"/>
    <w:rsid w:val="00044CDD"/>
    <w:rsid w:val="000450ED"/>
    <w:rsid w:val="000454B3"/>
    <w:rsid w:val="000458E4"/>
    <w:rsid w:val="00045B6C"/>
    <w:rsid w:val="00045E92"/>
    <w:rsid w:val="00046847"/>
    <w:rsid w:val="000468C5"/>
    <w:rsid w:val="00047890"/>
    <w:rsid w:val="00050124"/>
    <w:rsid w:val="0005013F"/>
    <w:rsid w:val="00050379"/>
    <w:rsid w:val="00050700"/>
    <w:rsid w:val="000507BE"/>
    <w:rsid w:val="000510BF"/>
    <w:rsid w:val="000518D7"/>
    <w:rsid w:val="00051962"/>
    <w:rsid w:val="00051DEA"/>
    <w:rsid w:val="00051EEF"/>
    <w:rsid w:val="000523A7"/>
    <w:rsid w:val="000524D4"/>
    <w:rsid w:val="00052CFE"/>
    <w:rsid w:val="00052FEE"/>
    <w:rsid w:val="00053461"/>
    <w:rsid w:val="00053AA3"/>
    <w:rsid w:val="00053FC5"/>
    <w:rsid w:val="00054410"/>
    <w:rsid w:val="0005444F"/>
    <w:rsid w:val="0005448A"/>
    <w:rsid w:val="0005496C"/>
    <w:rsid w:val="00054EA2"/>
    <w:rsid w:val="00055598"/>
    <w:rsid w:val="00055626"/>
    <w:rsid w:val="000556A1"/>
    <w:rsid w:val="00055A1B"/>
    <w:rsid w:val="00055DAC"/>
    <w:rsid w:val="0005629D"/>
    <w:rsid w:val="00056839"/>
    <w:rsid w:val="000568E6"/>
    <w:rsid w:val="00056D91"/>
    <w:rsid w:val="00057794"/>
    <w:rsid w:val="00057960"/>
    <w:rsid w:val="00057E6C"/>
    <w:rsid w:val="000601E5"/>
    <w:rsid w:val="00060344"/>
    <w:rsid w:val="0006054D"/>
    <w:rsid w:val="0006056C"/>
    <w:rsid w:val="0006067F"/>
    <w:rsid w:val="000607D6"/>
    <w:rsid w:val="000609FB"/>
    <w:rsid w:val="00060B79"/>
    <w:rsid w:val="00061100"/>
    <w:rsid w:val="00061139"/>
    <w:rsid w:val="000614D2"/>
    <w:rsid w:val="00061B06"/>
    <w:rsid w:val="00062177"/>
    <w:rsid w:val="0006233C"/>
    <w:rsid w:val="000625D3"/>
    <w:rsid w:val="00062EE8"/>
    <w:rsid w:val="00063433"/>
    <w:rsid w:val="00063581"/>
    <w:rsid w:val="000637F9"/>
    <w:rsid w:val="0006398C"/>
    <w:rsid w:val="00063D03"/>
    <w:rsid w:val="000645B7"/>
    <w:rsid w:val="00064F35"/>
    <w:rsid w:val="00064F97"/>
    <w:rsid w:val="00065879"/>
    <w:rsid w:val="00065954"/>
    <w:rsid w:val="000660DE"/>
    <w:rsid w:val="000660EC"/>
    <w:rsid w:val="00066473"/>
    <w:rsid w:val="000667A0"/>
    <w:rsid w:val="0006692C"/>
    <w:rsid w:val="00066F8A"/>
    <w:rsid w:val="000671A5"/>
    <w:rsid w:val="0007035E"/>
    <w:rsid w:val="000707FD"/>
    <w:rsid w:val="00070BEA"/>
    <w:rsid w:val="00070C8A"/>
    <w:rsid w:val="00070F13"/>
    <w:rsid w:val="0007132E"/>
    <w:rsid w:val="0007183F"/>
    <w:rsid w:val="000719D0"/>
    <w:rsid w:val="00071C84"/>
    <w:rsid w:val="00071E4F"/>
    <w:rsid w:val="00072045"/>
    <w:rsid w:val="000721EB"/>
    <w:rsid w:val="00072202"/>
    <w:rsid w:val="00072425"/>
    <w:rsid w:val="00072782"/>
    <w:rsid w:val="0007298F"/>
    <w:rsid w:val="000729D1"/>
    <w:rsid w:val="00073692"/>
    <w:rsid w:val="000738EA"/>
    <w:rsid w:val="00073C76"/>
    <w:rsid w:val="00073FD2"/>
    <w:rsid w:val="00074E73"/>
    <w:rsid w:val="00075337"/>
    <w:rsid w:val="00076161"/>
    <w:rsid w:val="00076205"/>
    <w:rsid w:val="0007622B"/>
    <w:rsid w:val="0007660A"/>
    <w:rsid w:val="000768A9"/>
    <w:rsid w:val="000772B2"/>
    <w:rsid w:val="000772C2"/>
    <w:rsid w:val="00077E00"/>
    <w:rsid w:val="0008002E"/>
    <w:rsid w:val="00080136"/>
    <w:rsid w:val="00080427"/>
    <w:rsid w:val="00080C24"/>
    <w:rsid w:val="00080CB2"/>
    <w:rsid w:val="00081079"/>
    <w:rsid w:val="000817B0"/>
    <w:rsid w:val="000827A8"/>
    <w:rsid w:val="0008290E"/>
    <w:rsid w:val="00082E00"/>
    <w:rsid w:val="00082EBB"/>
    <w:rsid w:val="0008310F"/>
    <w:rsid w:val="000835F2"/>
    <w:rsid w:val="00083A20"/>
    <w:rsid w:val="00083E50"/>
    <w:rsid w:val="00084168"/>
    <w:rsid w:val="00084332"/>
    <w:rsid w:val="000843E2"/>
    <w:rsid w:val="0008504A"/>
    <w:rsid w:val="0008537B"/>
    <w:rsid w:val="00085462"/>
    <w:rsid w:val="00085496"/>
    <w:rsid w:val="00085BCC"/>
    <w:rsid w:val="0008606C"/>
    <w:rsid w:val="0008655B"/>
    <w:rsid w:val="000865EB"/>
    <w:rsid w:val="000865FC"/>
    <w:rsid w:val="00086911"/>
    <w:rsid w:val="00087253"/>
    <w:rsid w:val="00087FA4"/>
    <w:rsid w:val="00090560"/>
    <w:rsid w:val="000905B0"/>
    <w:rsid w:val="00090B2D"/>
    <w:rsid w:val="00090F2E"/>
    <w:rsid w:val="00091099"/>
    <w:rsid w:val="00091513"/>
    <w:rsid w:val="0009182C"/>
    <w:rsid w:val="0009185A"/>
    <w:rsid w:val="00091979"/>
    <w:rsid w:val="00091FDC"/>
    <w:rsid w:val="000921A6"/>
    <w:rsid w:val="0009258E"/>
    <w:rsid w:val="0009261E"/>
    <w:rsid w:val="00092816"/>
    <w:rsid w:val="00092914"/>
    <w:rsid w:val="00092A9F"/>
    <w:rsid w:val="00092CB7"/>
    <w:rsid w:val="000933A2"/>
    <w:rsid w:val="0009369D"/>
    <w:rsid w:val="000940A3"/>
    <w:rsid w:val="00094104"/>
    <w:rsid w:val="00094289"/>
    <w:rsid w:val="00094CBE"/>
    <w:rsid w:val="0009513B"/>
    <w:rsid w:val="000957E5"/>
    <w:rsid w:val="00095BAC"/>
    <w:rsid w:val="00096833"/>
    <w:rsid w:val="00096ABF"/>
    <w:rsid w:val="00096ECC"/>
    <w:rsid w:val="00096FB5"/>
    <w:rsid w:val="00097085"/>
    <w:rsid w:val="00097658"/>
    <w:rsid w:val="000978C8"/>
    <w:rsid w:val="00097B99"/>
    <w:rsid w:val="00097FF4"/>
    <w:rsid w:val="000A02EA"/>
    <w:rsid w:val="000A0830"/>
    <w:rsid w:val="000A0979"/>
    <w:rsid w:val="000A09C7"/>
    <w:rsid w:val="000A0A41"/>
    <w:rsid w:val="000A0EAD"/>
    <w:rsid w:val="000A13CB"/>
    <w:rsid w:val="000A1796"/>
    <w:rsid w:val="000A181B"/>
    <w:rsid w:val="000A1A20"/>
    <w:rsid w:val="000A1D7C"/>
    <w:rsid w:val="000A1E1A"/>
    <w:rsid w:val="000A1E7F"/>
    <w:rsid w:val="000A2741"/>
    <w:rsid w:val="000A2860"/>
    <w:rsid w:val="000A2B35"/>
    <w:rsid w:val="000A2B4A"/>
    <w:rsid w:val="000A2B63"/>
    <w:rsid w:val="000A2DB3"/>
    <w:rsid w:val="000A2F15"/>
    <w:rsid w:val="000A34A1"/>
    <w:rsid w:val="000A367E"/>
    <w:rsid w:val="000A36AC"/>
    <w:rsid w:val="000A3D03"/>
    <w:rsid w:val="000A412D"/>
    <w:rsid w:val="000A4280"/>
    <w:rsid w:val="000A44D3"/>
    <w:rsid w:val="000A4BAE"/>
    <w:rsid w:val="000A516E"/>
    <w:rsid w:val="000A5954"/>
    <w:rsid w:val="000A5D29"/>
    <w:rsid w:val="000A623D"/>
    <w:rsid w:val="000A6CBF"/>
    <w:rsid w:val="000A715D"/>
    <w:rsid w:val="000A72B8"/>
    <w:rsid w:val="000A73D7"/>
    <w:rsid w:val="000A79D1"/>
    <w:rsid w:val="000A7AE7"/>
    <w:rsid w:val="000A7B11"/>
    <w:rsid w:val="000B13E2"/>
    <w:rsid w:val="000B1455"/>
    <w:rsid w:val="000B1E22"/>
    <w:rsid w:val="000B2193"/>
    <w:rsid w:val="000B2356"/>
    <w:rsid w:val="000B2CF6"/>
    <w:rsid w:val="000B2DC6"/>
    <w:rsid w:val="000B3300"/>
    <w:rsid w:val="000B3508"/>
    <w:rsid w:val="000B3CD9"/>
    <w:rsid w:val="000B422D"/>
    <w:rsid w:val="000B4798"/>
    <w:rsid w:val="000B543F"/>
    <w:rsid w:val="000B5784"/>
    <w:rsid w:val="000B57D3"/>
    <w:rsid w:val="000B5AC8"/>
    <w:rsid w:val="000B5D10"/>
    <w:rsid w:val="000B61F5"/>
    <w:rsid w:val="000B62CD"/>
    <w:rsid w:val="000B6BE3"/>
    <w:rsid w:val="000B6E99"/>
    <w:rsid w:val="000B6FD2"/>
    <w:rsid w:val="000B79DF"/>
    <w:rsid w:val="000B7A06"/>
    <w:rsid w:val="000B7B8F"/>
    <w:rsid w:val="000B7E51"/>
    <w:rsid w:val="000B7EE4"/>
    <w:rsid w:val="000C08EA"/>
    <w:rsid w:val="000C0E0B"/>
    <w:rsid w:val="000C114F"/>
    <w:rsid w:val="000C1825"/>
    <w:rsid w:val="000C1CD2"/>
    <w:rsid w:val="000C226E"/>
    <w:rsid w:val="000C2392"/>
    <w:rsid w:val="000C265B"/>
    <w:rsid w:val="000C28A3"/>
    <w:rsid w:val="000C2FCB"/>
    <w:rsid w:val="000C31CC"/>
    <w:rsid w:val="000C3AE3"/>
    <w:rsid w:val="000C3CAA"/>
    <w:rsid w:val="000C3E60"/>
    <w:rsid w:val="000C3F6C"/>
    <w:rsid w:val="000C3FE2"/>
    <w:rsid w:val="000C48F9"/>
    <w:rsid w:val="000C4A31"/>
    <w:rsid w:val="000C4E35"/>
    <w:rsid w:val="000C5164"/>
    <w:rsid w:val="000C540A"/>
    <w:rsid w:val="000C543A"/>
    <w:rsid w:val="000C5FCE"/>
    <w:rsid w:val="000C6682"/>
    <w:rsid w:val="000C680A"/>
    <w:rsid w:val="000C688F"/>
    <w:rsid w:val="000C6B44"/>
    <w:rsid w:val="000C6C3B"/>
    <w:rsid w:val="000C6E8E"/>
    <w:rsid w:val="000C707A"/>
    <w:rsid w:val="000C76D0"/>
    <w:rsid w:val="000C7CA2"/>
    <w:rsid w:val="000C7D2B"/>
    <w:rsid w:val="000D006F"/>
    <w:rsid w:val="000D02E9"/>
    <w:rsid w:val="000D0352"/>
    <w:rsid w:val="000D04FF"/>
    <w:rsid w:val="000D0506"/>
    <w:rsid w:val="000D07A2"/>
    <w:rsid w:val="000D0847"/>
    <w:rsid w:val="000D0954"/>
    <w:rsid w:val="000D0CD1"/>
    <w:rsid w:val="000D1214"/>
    <w:rsid w:val="000D14E3"/>
    <w:rsid w:val="000D1AE0"/>
    <w:rsid w:val="000D2EA4"/>
    <w:rsid w:val="000D2F6A"/>
    <w:rsid w:val="000D3056"/>
    <w:rsid w:val="000D31A4"/>
    <w:rsid w:val="000D3788"/>
    <w:rsid w:val="000D3A59"/>
    <w:rsid w:val="000D4316"/>
    <w:rsid w:val="000D4873"/>
    <w:rsid w:val="000D50D0"/>
    <w:rsid w:val="000D5826"/>
    <w:rsid w:val="000D5CFE"/>
    <w:rsid w:val="000D5EEC"/>
    <w:rsid w:val="000D6034"/>
    <w:rsid w:val="000D64EF"/>
    <w:rsid w:val="000D6DFB"/>
    <w:rsid w:val="000D6F26"/>
    <w:rsid w:val="000D740C"/>
    <w:rsid w:val="000D76C8"/>
    <w:rsid w:val="000D7FC7"/>
    <w:rsid w:val="000E02D1"/>
    <w:rsid w:val="000E04AD"/>
    <w:rsid w:val="000E060F"/>
    <w:rsid w:val="000E075E"/>
    <w:rsid w:val="000E0801"/>
    <w:rsid w:val="000E08A4"/>
    <w:rsid w:val="000E0980"/>
    <w:rsid w:val="000E1242"/>
    <w:rsid w:val="000E142B"/>
    <w:rsid w:val="000E19CE"/>
    <w:rsid w:val="000E1F00"/>
    <w:rsid w:val="000E223B"/>
    <w:rsid w:val="000E25D7"/>
    <w:rsid w:val="000E2B27"/>
    <w:rsid w:val="000E2E06"/>
    <w:rsid w:val="000E2E29"/>
    <w:rsid w:val="000E2F1A"/>
    <w:rsid w:val="000E3382"/>
    <w:rsid w:val="000E3E0D"/>
    <w:rsid w:val="000E3E77"/>
    <w:rsid w:val="000E424C"/>
    <w:rsid w:val="000E46CE"/>
    <w:rsid w:val="000E514C"/>
    <w:rsid w:val="000E51E0"/>
    <w:rsid w:val="000E557B"/>
    <w:rsid w:val="000E65FA"/>
    <w:rsid w:val="000E6DE0"/>
    <w:rsid w:val="000E6E54"/>
    <w:rsid w:val="000E780C"/>
    <w:rsid w:val="000F0009"/>
    <w:rsid w:val="000F0AFE"/>
    <w:rsid w:val="000F0D89"/>
    <w:rsid w:val="000F0F96"/>
    <w:rsid w:val="000F1D29"/>
    <w:rsid w:val="000F22DD"/>
    <w:rsid w:val="000F29EA"/>
    <w:rsid w:val="000F3DBE"/>
    <w:rsid w:val="000F42BD"/>
    <w:rsid w:val="000F46C1"/>
    <w:rsid w:val="000F47CE"/>
    <w:rsid w:val="000F48D0"/>
    <w:rsid w:val="000F4C1A"/>
    <w:rsid w:val="000F5394"/>
    <w:rsid w:val="000F571F"/>
    <w:rsid w:val="000F58C8"/>
    <w:rsid w:val="000F6280"/>
    <w:rsid w:val="000F639E"/>
    <w:rsid w:val="000F6B7F"/>
    <w:rsid w:val="000F7715"/>
    <w:rsid w:val="0010086C"/>
    <w:rsid w:val="00100D7F"/>
    <w:rsid w:val="00100D99"/>
    <w:rsid w:val="00101065"/>
    <w:rsid w:val="00101216"/>
    <w:rsid w:val="0010132E"/>
    <w:rsid w:val="001015C4"/>
    <w:rsid w:val="00101D1A"/>
    <w:rsid w:val="001024DE"/>
    <w:rsid w:val="001029AC"/>
    <w:rsid w:val="00102CDA"/>
    <w:rsid w:val="00102F75"/>
    <w:rsid w:val="00102F7C"/>
    <w:rsid w:val="00103003"/>
    <w:rsid w:val="00103153"/>
    <w:rsid w:val="00103362"/>
    <w:rsid w:val="0010407F"/>
    <w:rsid w:val="001040AE"/>
    <w:rsid w:val="001040E1"/>
    <w:rsid w:val="00104395"/>
    <w:rsid w:val="0010445D"/>
    <w:rsid w:val="00104DEC"/>
    <w:rsid w:val="00104E05"/>
    <w:rsid w:val="00104F0F"/>
    <w:rsid w:val="001051BB"/>
    <w:rsid w:val="0010520F"/>
    <w:rsid w:val="001061BA"/>
    <w:rsid w:val="0010628F"/>
    <w:rsid w:val="00106524"/>
    <w:rsid w:val="00106539"/>
    <w:rsid w:val="0010664B"/>
    <w:rsid w:val="00106744"/>
    <w:rsid w:val="00106CDF"/>
    <w:rsid w:val="00106D80"/>
    <w:rsid w:val="00106D9D"/>
    <w:rsid w:val="0010731D"/>
    <w:rsid w:val="00107659"/>
    <w:rsid w:val="00107C9B"/>
    <w:rsid w:val="00110152"/>
    <w:rsid w:val="001102D6"/>
    <w:rsid w:val="00110C89"/>
    <w:rsid w:val="00110E39"/>
    <w:rsid w:val="00111743"/>
    <w:rsid w:val="001117F6"/>
    <w:rsid w:val="001118B5"/>
    <w:rsid w:val="001118DF"/>
    <w:rsid w:val="00111B2C"/>
    <w:rsid w:val="00112752"/>
    <w:rsid w:val="00112A26"/>
    <w:rsid w:val="0011304F"/>
    <w:rsid w:val="001137B9"/>
    <w:rsid w:val="00113B5B"/>
    <w:rsid w:val="00113EC0"/>
    <w:rsid w:val="00114A0B"/>
    <w:rsid w:val="001151AC"/>
    <w:rsid w:val="00115367"/>
    <w:rsid w:val="001157D2"/>
    <w:rsid w:val="00115C26"/>
    <w:rsid w:val="00115D58"/>
    <w:rsid w:val="00115F18"/>
    <w:rsid w:val="00116A54"/>
    <w:rsid w:val="00116CC4"/>
    <w:rsid w:val="001172CE"/>
    <w:rsid w:val="00117509"/>
    <w:rsid w:val="001176D3"/>
    <w:rsid w:val="0011784A"/>
    <w:rsid w:val="00117EE8"/>
    <w:rsid w:val="00121380"/>
    <w:rsid w:val="00121500"/>
    <w:rsid w:val="0012164A"/>
    <w:rsid w:val="001216EF"/>
    <w:rsid w:val="00122E6C"/>
    <w:rsid w:val="00122ED9"/>
    <w:rsid w:val="0012337B"/>
    <w:rsid w:val="00123D9B"/>
    <w:rsid w:val="00123F6B"/>
    <w:rsid w:val="0012401D"/>
    <w:rsid w:val="001240F7"/>
    <w:rsid w:val="001246E0"/>
    <w:rsid w:val="001259A8"/>
    <w:rsid w:val="001259CC"/>
    <w:rsid w:val="00125E5D"/>
    <w:rsid w:val="00125F1D"/>
    <w:rsid w:val="0012671C"/>
    <w:rsid w:val="00126879"/>
    <w:rsid w:val="00126C22"/>
    <w:rsid w:val="00126F8D"/>
    <w:rsid w:val="00127220"/>
    <w:rsid w:val="00127618"/>
    <w:rsid w:val="001278B3"/>
    <w:rsid w:val="00127967"/>
    <w:rsid w:val="00127A17"/>
    <w:rsid w:val="00127F59"/>
    <w:rsid w:val="0013070B"/>
    <w:rsid w:val="001307F9"/>
    <w:rsid w:val="00130867"/>
    <w:rsid w:val="00130DDC"/>
    <w:rsid w:val="0013124C"/>
    <w:rsid w:val="001313F9"/>
    <w:rsid w:val="00131877"/>
    <w:rsid w:val="0013187F"/>
    <w:rsid w:val="001319E6"/>
    <w:rsid w:val="00131DBF"/>
    <w:rsid w:val="00132520"/>
    <w:rsid w:val="00132696"/>
    <w:rsid w:val="00132794"/>
    <w:rsid w:val="00132795"/>
    <w:rsid w:val="001329DC"/>
    <w:rsid w:val="00132AFA"/>
    <w:rsid w:val="001331FE"/>
    <w:rsid w:val="00133260"/>
    <w:rsid w:val="001332BC"/>
    <w:rsid w:val="001334D9"/>
    <w:rsid w:val="00133BA7"/>
    <w:rsid w:val="0013430E"/>
    <w:rsid w:val="00134826"/>
    <w:rsid w:val="001357BC"/>
    <w:rsid w:val="00135A5D"/>
    <w:rsid w:val="00136098"/>
    <w:rsid w:val="001363A9"/>
    <w:rsid w:val="001364AD"/>
    <w:rsid w:val="00136508"/>
    <w:rsid w:val="001367C0"/>
    <w:rsid w:val="001369B8"/>
    <w:rsid w:val="00136D01"/>
    <w:rsid w:val="00136EC7"/>
    <w:rsid w:val="00136F27"/>
    <w:rsid w:val="00137150"/>
    <w:rsid w:val="001371C0"/>
    <w:rsid w:val="001376C7"/>
    <w:rsid w:val="001401D2"/>
    <w:rsid w:val="0014066E"/>
    <w:rsid w:val="001407EE"/>
    <w:rsid w:val="0014088C"/>
    <w:rsid w:val="00140B88"/>
    <w:rsid w:val="00140EAC"/>
    <w:rsid w:val="00140EF9"/>
    <w:rsid w:val="00141C2A"/>
    <w:rsid w:val="00141F44"/>
    <w:rsid w:val="001423AF"/>
    <w:rsid w:val="001426D6"/>
    <w:rsid w:val="001426DC"/>
    <w:rsid w:val="00142DF8"/>
    <w:rsid w:val="00143175"/>
    <w:rsid w:val="001431BD"/>
    <w:rsid w:val="00143881"/>
    <w:rsid w:val="00143F1F"/>
    <w:rsid w:val="0014409D"/>
    <w:rsid w:val="001442FD"/>
    <w:rsid w:val="00144612"/>
    <w:rsid w:val="001446E2"/>
    <w:rsid w:val="00144DC9"/>
    <w:rsid w:val="0014515F"/>
    <w:rsid w:val="00145637"/>
    <w:rsid w:val="001456AC"/>
    <w:rsid w:val="00145EB4"/>
    <w:rsid w:val="00145F1A"/>
    <w:rsid w:val="00146388"/>
    <w:rsid w:val="0014664E"/>
    <w:rsid w:val="00146C94"/>
    <w:rsid w:val="00146F45"/>
    <w:rsid w:val="001470D0"/>
    <w:rsid w:val="00147664"/>
    <w:rsid w:val="00147AD6"/>
    <w:rsid w:val="00147D85"/>
    <w:rsid w:val="00150079"/>
    <w:rsid w:val="00150865"/>
    <w:rsid w:val="0015116A"/>
    <w:rsid w:val="001514DE"/>
    <w:rsid w:val="00151B0A"/>
    <w:rsid w:val="00151BC7"/>
    <w:rsid w:val="00153499"/>
    <w:rsid w:val="001537E0"/>
    <w:rsid w:val="0015398D"/>
    <w:rsid w:val="00153AC0"/>
    <w:rsid w:val="00153C09"/>
    <w:rsid w:val="00154425"/>
    <w:rsid w:val="0015481C"/>
    <w:rsid w:val="00154DAB"/>
    <w:rsid w:val="0015563D"/>
    <w:rsid w:val="00155779"/>
    <w:rsid w:val="00155E7D"/>
    <w:rsid w:val="00156AED"/>
    <w:rsid w:val="00156BDF"/>
    <w:rsid w:val="00157D4A"/>
    <w:rsid w:val="001614BC"/>
    <w:rsid w:val="0016169E"/>
    <w:rsid w:val="00161859"/>
    <w:rsid w:val="001621DD"/>
    <w:rsid w:val="00162487"/>
    <w:rsid w:val="001627AB"/>
    <w:rsid w:val="00162A17"/>
    <w:rsid w:val="00162A4A"/>
    <w:rsid w:val="001635DA"/>
    <w:rsid w:val="0016369A"/>
    <w:rsid w:val="0016371C"/>
    <w:rsid w:val="00163AE7"/>
    <w:rsid w:val="00163F97"/>
    <w:rsid w:val="00164296"/>
    <w:rsid w:val="00164CAF"/>
    <w:rsid w:val="00165541"/>
    <w:rsid w:val="00165707"/>
    <w:rsid w:val="00165A37"/>
    <w:rsid w:val="00165F6C"/>
    <w:rsid w:val="00166322"/>
    <w:rsid w:val="00166378"/>
    <w:rsid w:val="001678AF"/>
    <w:rsid w:val="00167F1C"/>
    <w:rsid w:val="001710B6"/>
    <w:rsid w:val="00171239"/>
    <w:rsid w:val="001712A6"/>
    <w:rsid w:val="00171C78"/>
    <w:rsid w:val="00171F0B"/>
    <w:rsid w:val="00171F26"/>
    <w:rsid w:val="00172045"/>
    <w:rsid w:val="001721AC"/>
    <w:rsid w:val="00172FD5"/>
    <w:rsid w:val="0017302F"/>
    <w:rsid w:val="001736A5"/>
    <w:rsid w:val="0017383B"/>
    <w:rsid w:val="00173941"/>
    <w:rsid w:val="0017400C"/>
    <w:rsid w:val="0017428F"/>
    <w:rsid w:val="001743C3"/>
    <w:rsid w:val="001743DD"/>
    <w:rsid w:val="00174448"/>
    <w:rsid w:val="0017454F"/>
    <w:rsid w:val="00174AE0"/>
    <w:rsid w:val="00174C61"/>
    <w:rsid w:val="00176249"/>
    <w:rsid w:val="001767E4"/>
    <w:rsid w:val="00176AE6"/>
    <w:rsid w:val="001770B8"/>
    <w:rsid w:val="00177264"/>
    <w:rsid w:val="0017790F"/>
    <w:rsid w:val="00177B2A"/>
    <w:rsid w:val="0018061A"/>
    <w:rsid w:val="001809A2"/>
    <w:rsid w:val="00180CC6"/>
    <w:rsid w:val="00181C03"/>
    <w:rsid w:val="00181CC9"/>
    <w:rsid w:val="001820B1"/>
    <w:rsid w:val="0018266E"/>
    <w:rsid w:val="00183143"/>
    <w:rsid w:val="0018358D"/>
    <w:rsid w:val="0018389E"/>
    <w:rsid w:val="00183C7B"/>
    <w:rsid w:val="00183FE6"/>
    <w:rsid w:val="001846D1"/>
    <w:rsid w:val="00184A5A"/>
    <w:rsid w:val="00184D63"/>
    <w:rsid w:val="0018501E"/>
    <w:rsid w:val="001853FD"/>
    <w:rsid w:val="001857A5"/>
    <w:rsid w:val="00185926"/>
    <w:rsid w:val="00185C50"/>
    <w:rsid w:val="00185C90"/>
    <w:rsid w:val="001869A4"/>
    <w:rsid w:val="0018704B"/>
    <w:rsid w:val="00187096"/>
    <w:rsid w:val="001874A4"/>
    <w:rsid w:val="001875FA"/>
    <w:rsid w:val="00187F98"/>
    <w:rsid w:val="00187FF5"/>
    <w:rsid w:val="0019006C"/>
    <w:rsid w:val="001905CF"/>
    <w:rsid w:val="00190713"/>
    <w:rsid w:val="00190E73"/>
    <w:rsid w:val="0019189D"/>
    <w:rsid w:val="001919BE"/>
    <w:rsid w:val="00191F42"/>
    <w:rsid w:val="00192008"/>
    <w:rsid w:val="001922A2"/>
    <w:rsid w:val="001929C6"/>
    <w:rsid w:val="00192C2D"/>
    <w:rsid w:val="00192E57"/>
    <w:rsid w:val="0019300B"/>
    <w:rsid w:val="00193211"/>
    <w:rsid w:val="00193585"/>
    <w:rsid w:val="00193E31"/>
    <w:rsid w:val="0019454E"/>
    <w:rsid w:val="00194974"/>
    <w:rsid w:val="00194DC8"/>
    <w:rsid w:val="0019507D"/>
    <w:rsid w:val="001953A4"/>
    <w:rsid w:val="00195DB5"/>
    <w:rsid w:val="00195F72"/>
    <w:rsid w:val="00196857"/>
    <w:rsid w:val="00196E2A"/>
    <w:rsid w:val="00197378"/>
    <w:rsid w:val="0019774D"/>
    <w:rsid w:val="00197AF1"/>
    <w:rsid w:val="00197DD7"/>
    <w:rsid w:val="00197F31"/>
    <w:rsid w:val="001A003D"/>
    <w:rsid w:val="001A0C30"/>
    <w:rsid w:val="001A0F0C"/>
    <w:rsid w:val="001A10DE"/>
    <w:rsid w:val="001A1208"/>
    <w:rsid w:val="001A1934"/>
    <w:rsid w:val="001A1E77"/>
    <w:rsid w:val="001A1FC3"/>
    <w:rsid w:val="001A20C0"/>
    <w:rsid w:val="001A2151"/>
    <w:rsid w:val="001A2624"/>
    <w:rsid w:val="001A2699"/>
    <w:rsid w:val="001A2871"/>
    <w:rsid w:val="001A2ACA"/>
    <w:rsid w:val="001A3866"/>
    <w:rsid w:val="001A3DA0"/>
    <w:rsid w:val="001A3F40"/>
    <w:rsid w:val="001A43FD"/>
    <w:rsid w:val="001A48B6"/>
    <w:rsid w:val="001A4C36"/>
    <w:rsid w:val="001A5809"/>
    <w:rsid w:val="001A5EBF"/>
    <w:rsid w:val="001A68DD"/>
    <w:rsid w:val="001A6D83"/>
    <w:rsid w:val="001A6D9D"/>
    <w:rsid w:val="001A7A95"/>
    <w:rsid w:val="001A7C43"/>
    <w:rsid w:val="001B0365"/>
    <w:rsid w:val="001B098F"/>
    <w:rsid w:val="001B0A40"/>
    <w:rsid w:val="001B0A57"/>
    <w:rsid w:val="001B0BF7"/>
    <w:rsid w:val="001B1425"/>
    <w:rsid w:val="001B1549"/>
    <w:rsid w:val="001B1C68"/>
    <w:rsid w:val="001B1E1E"/>
    <w:rsid w:val="001B268A"/>
    <w:rsid w:val="001B3347"/>
    <w:rsid w:val="001B345D"/>
    <w:rsid w:val="001B3812"/>
    <w:rsid w:val="001B387B"/>
    <w:rsid w:val="001B3B04"/>
    <w:rsid w:val="001B3EBA"/>
    <w:rsid w:val="001B4130"/>
    <w:rsid w:val="001B4323"/>
    <w:rsid w:val="001B482C"/>
    <w:rsid w:val="001B490F"/>
    <w:rsid w:val="001B493D"/>
    <w:rsid w:val="001B55FB"/>
    <w:rsid w:val="001B5829"/>
    <w:rsid w:val="001B5AB4"/>
    <w:rsid w:val="001B61C0"/>
    <w:rsid w:val="001B6200"/>
    <w:rsid w:val="001B6CD9"/>
    <w:rsid w:val="001B6D6E"/>
    <w:rsid w:val="001B6E00"/>
    <w:rsid w:val="001B7271"/>
    <w:rsid w:val="001B758F"/>
    <w:rsid w:val="001B77BF"/>
    <w:rsid w:val="001B7899"/>
    <w:rsid w:val="001B7B0C"/>
    <w:rsid w:val="001B7BBE"/>
    <w:rsid w:val="001B7CBF"/>
    <w:rsid w:val="001C0225"/>
    <w:rsid w:val="001C0236"/>
    <w:rsid w:val="001C1223"/>
    <w:rsid w:val="001C191A"/>
    <w:rsid w:val="001C19F3"/>
    <w:rsid w:val="001C24B2"/>
    <w:rsid w:val="001C2521"/>
    <w:rsid w:val="001C254A"/>
    <w:rsid w:val="001C30FF"/>
    <w:rsid w:val="001C3526"/>
    <w:rsid w:val="001C38FC"/>
    <w:rsid w:val="001C3974"/>
    <w:rsid w:val="001C3B6F"/>
    <w:rsid w:val="001C3C96"/>
    <w:rsid w:val="001C3DA9"/>
    <w:rsid w:val="001C3EB9"/>
    <w:rsid w:val="001C401D"/>
    <w:rsid w:val="001C41AB"/>
    <w:rsid w:val="001C482A"/>
    <w:rsid w:val="001C4BD8"/>
    <w:rsid w:val="001C4DE6"/>
    <w:rsid w:val="001C587A"/>
    <w:rsid w:val="001C5FED"/>
    <w:rsid w:val="001C623B"/>
    <w:rsid w:val="001C738E"/>
    <w:rsid w:val="001D048A"/>
    <w:rsid w:val="001D0536"/>
    <w:rsid w:val="001D0DEE"/>
    <w:rsid w:val="001D1665"/>
    <w:rsid w:val="001D16ED"/>
    <w:rsid w:val="001D1A8E"/>
    <w:rsid w:val="001D263B"/>
    <w:rsid w:val="001D284D"/>
    <w:rsid w:val="001D2865"/>
    <w:rsid w:val="001D2C0C"/>
    <w:rsid w:val="001D2D0C"/>
    <w:rsid w:val="001D3006"/>
    <w:rsid w:val="001D3652"/>
    <w:rsid w:val="001D386A"/>
    <w:rsid w:val="001D3D56"/>
    <w:rsid w:val="001D40FC"/>
    <w:rsid w:val="001D4235"/>
    <w:rsid w:val="001D42F6"/>
    <w:rsid w:val="001D4720"/>
    <w:rsid w:val="001D473B"/>
    <w:rsid w:val="001D4B84"/>
    <w:rsid w:val="001D4C3C"/>
    <w:rsid w:val="001D4CE2"/>
    <w:rsid w:val="001D606C"/>
    <w:rsid w:val="001D607B"/>
    <w:rsid w:val="001D66FC"/>
    <w:rsid w:val="001D6C04"/>
    <w:rsid w:val="001D6F04"/>
    <w:rsid w:val="001D70DE"/>
    <w:rsid w:val="001D70FC"/>
    <w:rsid w:val="001D7527"/>
    <w:rsid w:val="001D7D9F"/>
    <w:rsid w:val="001D7F0B"/>
    <w:rsid w:val="001E039D"/>
    <w:rsid w:val="001E0B66"/>
    <w:rsid w:val="001E0DAE"/>
    <w:rsid w:val="001E0EE3"/>
    <w:rsid w:val="001E1370"/>
    <w:rsid w:val="001E1607"/>
    <w:rsid w:val="001E18FE"/>
    <w:rsid w:val="001E195D"/>
    <w:rsid w:val="001E1E8B"/>
    <w:rsid w:val="001E233F"/>
    <w:rsid w:val="001E2939"/>
    <w:rsid w:val="001E2A0F"/>
    <w:rsid w:val="001E2A3B"/>
    <w:rsid w:val="001E30D7"/>
    <w:rsid w:val="001E31DE"/>
    <w:rsid w:val="001E3426"/>
    <w:rsid w:val="001E34BE"/>
    <w:rsid w:val="001E3625"/>
    <w:rsid w:val="001E3B29"/>
    <w:rsid w:val="001E3EDE"/>
    <w:rsid w:val="001E3F20"/>
    <w:rsid w:val="001E443A"/>
    <w:rsid w:val="001E4CCF"/>
    <w:rsid w:val="001E5F1C"/>
    <w:rsid w:val="001E61F9"/>
    <w:rsid w:val="001E6220"/>
    <w:rsid w:val="001E670C"/>
    <w:rsid w:val="001E6DB2"/>
    <w:rsid w:val="001E71A5"/>
    <w:rsid w:val="001E7391"/>
    <w:rsid w:val="001E73BE"/>
    <w:rsid w:val="001E7757"/>
    <w:rsid w:val="001E778F"/>
    <w:rsid w:val="001E7829"/>
    <w:rsid w:val="001E78A8"/>
    <w:rsid w:val="001F0145"/>
    <w:rsid w:val="001F104E"/>
    <w:rsid w:val="001F133B"/>
    <w:rsid w:val="001F1E1C"/>
    <w:rsid w:val="001F1F52"/>
    <w:rsid w:val="001F23EF"/>
    <w:rsid w:val="001F313C"/>
    <w:rsid w:val="001F35CD"/>
    <w:rsid w:val="001F3660"/>
    <w:rsid w:val="001F3B99"/>
    <w:rsid w:val="001F449A"/>
    <w:rsid w:val="001F5219"/>
    <w:rsid w:val="001F5C60"/>
    <w:rsid w:val="001F5C6B"/>
    <w:rsid w:val="001F61F0"/>
    <w:rsid w:val="001F62B9"/>
    <w:rsid w:val="001F62BB"/>
    <w:rsid w:val="001F6B06"/>
    <w:rsid w:val="001F7472"/>
    <w:rsid w:val="00200063"/>
    <w:rsid w:val="00200697"/>
    <w:rsid w:val="0020094F"/>
    <w:rsid w:val="002009B3"/>
    <w:rsid w:val="00200A55"/>
    <w:rsid w:val="00202004"/>
    <w:rsid w:val="0020208D"/>
    <w:rsid w:val="00202693"/>
    <w:rsid w:val="00202A5E"/>
    <w:rsid w:val="002030DB"/>
    <w:rsid w:val="00203895"/>
    <w:rsid w:val="00203A69"/>
    <w:rsid w:val="00203AF3"/>
    <w:rsid w:val="0020408C"/>
    <w:rsid w:val="00204802"/>
    <w:rsid w:val="00204D1D"/>
    <w:rsid w:val="00205036"/>
    <w:rsid w:val="00205568"/>
    <w:rsid w:val="0020596C"/>
    <w:rsid w:val="002059D9"/>
    <w:rsid w:val="00205B8C"/>
    <w:rsid w:val="00205E61"/>
    <w:rsid w:val="002061E4"/>
    <w:rsid w:val="0020622F"/>
    <w:rsid w:val="00206246"/>
    <w:rsid w:val="00206364"/>
    <w:rsid w:val="002064BE"/>
    <w:rsid w:val="0020661E"/>
    <w:rsid w:val="00206CC6"/>
    <w:rsid w:val="002070DC"/>
    <w:rsid w:val="00207D27"/>
    <w:rsid w:val="00207ED5"/>
    <w:rsid w:val="00210649"/>
    <w:rsid w:val="002106AA"/>
    <w:rsid w:val="00210B94"/>
    <w:rsid w:val="00210F80"/>
    <w:rsid w:val="00212118"/>
    <w:rsid w:val="0021213B"/>
    <w:rsid w:val="0021238D"/>
    <w:rsid w:val="0021251B"/>
    <w:rsid w:val="00212770"/>
    <w:rsid w:val="002139F4"/>
    <w:rsid w:val="00213B19"/>
    <w:rsid w:val="00213E12"/>
    <w:rsid w:val="00213E14"/>
    <w:rsid w:val="00214BD3"/>
    <w:rsid w:val="00214DC5"/>
    <w:rsid w:val="00215068"/>
    <w:rsid w:val="0021548C"/>
    <w:rsid w:val="002154B4"/>
    <w:rsid w:val="00215AB1"/>
    <w:rsid w:val="00215C35"/>
    <w:rsid w:val="002162CF"/>
    <w:rsid w:val="002166AA"/>
    <w:rsid w:val="0021680B"/>
    <w:rsid w:val="002168B2"/>
    <w:rsid w:val="00217164"/>
    <w:rsid w:val="002174DE"/>
    <w:rsid w:val="0021763C"/>
    <w:rsid w:val="00220C99"/>
    <w:rsid w:val="00220E06"/>
    <w:rsid w:val="00220FA1"/>
    <w:rsid w:val="00220FF1"/>
    <w:rsid w:val="00221132"/>
    <w:rsid w:val="00221497"/>
    <w:rsid w:val="002221EA"/>
    <w:rsid w:val="0022229C"/>
    <w:rsid w:val="00222995"/>
    <w:rsid w:val="00222A1D"/>
    <w:rsid w:val="00222B3E"/>
    <w:rsid w:val="00222D05"/>
    <w:rsid w:val="00223E19"/>
    <w:rsid w:val="002242B7"/>
    <w:rsid w:val="00224309"/>
    <w:rsid w:val="00224B33"/>
    <w:rsid w:val="00224D1A"/>
    <w:rsid w:val="0022508A"/>
    <w:rsid w:val="002251E8"/>
    <w:rsid w:val="0022526C"/>
    <w:rsid w:val="002254A3"/>
    <w:rsid w:val="00225603"/>
    <w:rsid w:val="00225A21"/>
    <w:rsid w:val="0022608B"/>
    <w:rsid w:val="002266A7"/>
    <w:rsid w:val="00226F11"/>
    <w:rsid w:val="002274AC"/>
    <w:rsid w:val="00227966"/>
    <w:rsid w:val="00227979"/>
    <w:rsid w:val="00227C36"/>
    <w:rsid w:val="00227EFB"/>
    <w:rsid w:val="00227F06"/>
    <w:rsid w:val="00230D54"/>
    <w:rsid w:val="00230DC5"/>
    <w:rsid w:val="00230EC8"/>
    <w:rsid w:val="00230FEF"/>
    <w:rsid w:val="002315DC"/>
    <w:rsid w:val="00231A29"/>
    <w:rsid w:val="0023203C"/>
    <w:rsid w:val="002322E8"/>
    <w:rsid w:val="0023237B"/>
    <w:rsid w:val="002330AE"/>
    <w:rsid w:val="00233A83"/>
    <w:rsid w:val="00233CBE"/>
    <w:rsid w:val="00233E91"/>
    <w:rsid w:val="00233E9D"/>
    <w:rsid w:val="00234298"/>
    <w:rsid w:val="002344FA"/>
    <w:rsid w:val="0023498F"/>
    <w:rsid w:val="002350D1"/>
    <w:rsid w:val="00235A9C"/>
    <w:rsid w:val="00235CCE"/>
    <w:rsid w:val="00237308"/>
    <w:rsid w:val="00237592"/>
    <w:rsid w:val="00237958"/>
    <w:rsid w:val="00237AC0"/>
    <w:rsid w:val="00240651"/>
    <w:rsid w:val="00240ABC"/>
    <w:rsid w:val="00240E13"/>
    <w:rsid w:val="00241074"/>
    <w:rsid w:val="002412F4"/>
    <w:rsid w:val="0024155B"/>
    <w:rsid w:val="002418EF"/>
    <w:rsid w:val="002421DD"/>
    <w:rsid w:val="002428CC"/>
    <w:rsid w:val="00243396"/>
    <w:rsid w:val="0024376E"/>
    <w:rsid w:val="0024387F"/>
    <w:rsid w:val="00244218"/>
    <w:rsid w:val="00244229"/>
    <w:rsid w:val="0024450A"/>
    <w:rsid w:val="0024472D"/>
    <w:rsid w:val="00244F6E"/>
    <w:rsid w:val="00245CF8"/>
    <w:rsid w:val="00246E3C"/>
    <w:rsid w:val="002472E9"/>
    <w:rsid w:val="00247626"/>
    <w:rsid w:val="0024788C"/>
    <w:rsid w:val="00247A6D"/>
    <w:rsid w:val="00247D76"/>
    <w:rsid w:val="00247DE8"/>
    <w:rsid w:val="002500DD"/>
    <w:rsid w:val="00250C21"/>
    <w:rsid w:val="00250C26"/>
    <w:rsid w:val="00250C9C"/>
    <w:rsid w:val="00250F6D"/>
    <w:rsid w:val="00251783"/>
    <w:rsid w:val="00251AC0"/>
    <w:rsid w:val="00251F42"/>
    <w:rsid w:val="00252271"/>
    <w:rsid w:val="00252CCE"/>
    <w:rsid w:val="00252E56"/>
    <w:rsid w:val="002530E5"/>
    <w:rsid w:val="00253CC2"/>
    <w:rsid w:val="002549BF"/>
    <w:rsid w:val="00254B5B"/>
    <w:rsid w:val="0025543C"/>
    <w:rsid w:val="00255E01"/>
    <w:rsid w:val="00256A7B"/>
    <w:rsid w:val="00256C5F"/>
    <w:rsid w:val="00256CE4"/>
    <w:rsid w:val="0025793F"/>
    <w:rsid w:val="00257BEB"/>
    <w:rsid w:val="00257C00"/>
    <w:rsid w:val="00257D3B"/>
    <w:rsid w:val="00257D53"/>
    <w:rsid w:val="00257F44"/>
    <w:rsid w:val="002601B8"/>
    <w:rsid w:val="00260DE6"/>
    <w:rsid w:val="00260DF0"/>
    <w:rsid w:val="0026165A"/>
    <w:rsid w:val="002617D1"/>
    <w:rsid w:val="00262487"/>
    <w:rsid w:val="002625A1"/>
    <w:rsid w:val="002627A0"/>
    <w:rsid w:val="00263211"/>
    <w:rsid w:val="002637B2"/>
    <w:rsid w:val="0026444E"/>
    <w:rsid w:val="00264CAB"/>
    <w:rsid w:val="002650A8"/>
    <w:rsid w:val="002652B9"/>
    <w:rsid w:val="00266016"/>
    <w:rsid w:val="00266672"/>
    <w:rsid w:val="0026704B"/>
    <w:rsid w:val="00267A74"/>
    <w:rsid w:val="0027018F"/>
    <w:rsid w:val="002702CD"/>
    <w:rsid w:val="00270969"/>
    <w:rsid w:val="00270A86"/>
    <w:rsid w:val="00270AB2"/>
    <w:rsid w:val="00270DBD"/>
    <w:rsid w:val="00271589"/>
    <w:rsid w:val="002718BF"/>
    <w:rsid w:val="002718FF"/>
    <w:rsid w:val="00271D69"/>
    <w:rsid w:val="00272943"/>
    <w:rsid w:val="00272B62"/>
    <w:rsid w:val="00272E14"/>
    <w:rsid w:val="0027356A"/>
    <w:rsid w:val="0027365D"/>
    <w:rsid w:val="00273661"/>
    <w:rsid w:val="00273803"/>
    <w:rsid w:val="00273F18"/>
    <w:rsid w:val="00273F1D"/>
    <w:rsid w:val="00274673"/>
    <w:rsid w:val="00274BCA"/>
    <w:rsid w:val="00274E52"/>
    <w:rsid w:val="00274EBC"/>
    <w:rsid w:val="00274EC9"/>
    <w:rsid w:val="00274ECA"/>
    <w:rsid w:val="00275087"/>
    <w:rsid w:val="0027547B"/>
    <w:rsid w:val="002763BD"/>
    <w:rsid w:val="002763D7"/>
    <w:rsid w:val="00276D73"/>
    <w:rsid w:val="002771CA"/>
    <w:rsid w:val="002775EA"/>
    <w:rsid w:val="00277805"/>
    <w:rsid w:val="00277D7D"/>
    <w:rsid w:val="002801B4"/>
    <w:rsid w:val="00280D87"/>
    <w:rsid w:val="0028121E"/>
    <w:rsid w:val="00281A68"/>
    <w:rsid w:val="00281E10"/>
    <w:rsid w:val="00281EFC"/>
    <w:rsid w:val="00282190"/>
    <w:rsid w:val="0028243D"/>
    <w:rsid w:val="00282FA5"/>
    <w:rsid w:val="00283005"/>
    <w:rsid w:val="002832F3"/>
    <w:rsid w:val="00283772"/>
    <w:rsid w:val="002838BC"/>
    <w:rsid w:val="002839B1"/>
    <w:rsid w:val="002846E1"/>
    <w:rsid w:val="00284773"/>
    <w:rsid w:val="00284EDB"/>
    <w:rsid w:val="002854EC"/>
    <w:rsid w:val="0028572D"/>
    <w:rsid w:val="00285E57"/>
    <w:rsid w:val="00285FF1"/>
    <w:rsid w:val="00286DDB"/>
    <w:rsid w:val="00287940"/>
    <w:rsid w:val="00287F29"/>
    <w:rsid w:val="00290276"/>
    <w:rsid w:val="00290ECB"/>
    <w:rsid w:val="00290F5F"/>
    <w:rsid w:val="00291544"/>
    <w:rsid w:val="002915E8"/>
    <w:rsid w:val="00291767"/>
    <w:rsid w:val="00291F0F"/>
    <w:rsid w:val="002921A5"/>
    <w:rsid w:val="00292C25"/>
    <w:rsid w:val="00292DE6"/>
    <w:rsid w:val="00292EC1"/>
    <w:rsid w:val="00293682"/>
    <w:rsid w:val="002936BB"/>
    <w:rsid w:val="00293950"/>
    <w:rsid w:val="00293CD2"/>
    <w:rsid w:val="00294433"/>
    <w:rsid w:val="002947A3"/>
    <w:rsid w:val="002949DF"/>
    <w:rsid w:val="00296223"/>
    <w:rsid w:val="002967EC"/>
    <w:rsid w:val="002969B7"/>
    <w:rsid w:val="00296CD0"/>
    <w:rsid w:val="00297208"/>
    <w:rsid w:val="00297F93"/>
    <w:rsid w:val="002A00F9"/>
    <w:rsid w:val="002A038F"/>
    <w:rsid w:val="002A0638"/>
    <w:rsid w:val="002A092D"/>
    <w:rsid w:val="002A1713"/>
    <w:rsid w:val="002A267B"/>
    <w:rsid w:val="002A28C5"/>
    <w:rsid w:val="002A2DF6"/>
    <w:rsid w:val="002A35AE"/>
    <w:rsid w:val="002A3872"/>
    <w:rsid w:val="002A3D42"/>
    <w:rsid w:val="002A4202"/>
    <w:rsid w:val="002A4303"/>
    <w:rsid w:val="002A4C67"/>
    <w:rsid w:val="002A50AF"/>
    <w:rsid w:val="002A5111"/>
    <w:rsid w:val="002A5168"/>
    <w:rsid w:val="002A586A"/>
    <w:rsid w:val="002A5E57"/>
    <w:rsid w:val="002A69B5"/>
    <w:rsid w:val="002A6E0B"/>
    <w:rsid w:val="002A6F23"/>
    <w:rsid w:val="002A7601"/>
    <w:rsid w:val="002A7D9B"/>
    <w:rsid w:val="002A7F86"/>
    <w:rsid w:val="002B0486"/>
    <w:rsid w:val="002B0B0E"/>
    <w:rsid w:val="002B0E98"/>
    <w:rsid w:val="002B0FA8"/>
    <w:rsid w:val="002B1760"/>
    <w:rsid w:val="002B1CCE"/>
    <w:rsid w:val="002B21F1"/>
    <w:rsid w:val="002B2A64"/>
    <w:rsid w:val="002B2C34"/>
    <w:rsid w:val="002B2D84"/>
    <w:rsid w:val="002B39DD"/>
    <w:rsid w:val="002B3B8A"/>
    <w:rsid w:val="002B3CD5"/>
    <w:rsid w:val="002B3DFB"/>
    <w:rsid w:val="002B3EFD"/>
    <w:rsid w:val="002B401D"/>
    <w:rsid w:val="002B4149"/>
    <w:rsid w:val="002B4256"/>
    <w:rsid w:val="002B47E0"/>
    <w:rsid w:val="002B4F64"/>
    <w:rsid w:val="002B526D"/>
    <w:rsid w:val="002B5BE0"/>
    <w:rsid w:val="002B5BF1"/>
    <w:rsid w:val="002B5FD1"/>
    <w:rsid w:val="002B626C"/>
    <w:rsid w:val="002B6273"/>
    <w:rsid w:val="002B6867"/>
    <w:rsid w:val="002B68C3"/>
    <w:rsid w:val="002B6AEA"/>
    <w:rsid w:val="002B6BE9"/>
    <w:rsid w:val="002B71F8"/>
    <w:rsid w:val="002B75A3"/>
    <w:rsid w:val="002B7807"/>
    <w:rsid w:val="002B78C1"/>
    <w:rsid w:val="002B79DD"/>
    <w:rsid w:val="002B7B9B"/>
    <w:rsid w:val="002B7CB2"/>
    <w:rsid w:val="002C057A"/>
    <w:rsid w:val="002C0C4F"/>
    <w:rsid w:val="002C0D65"/>
    <w:rsid w:val="002C0D98"/>
    <w:rsid w:val="002C1179"/>
    <w:rsid w:val="002C15AC"/>
    <w:rsid w:val="002C16FF"/>
    <w:rsid w:val="002C1EE2"/>
    <w:rsid w:val="002C1EF6"/>
    <w:rsid w:val="002C1FBF"/>
    <w:rsid w:val="002C2F3D"/>
    <w:rsid w:val="002C35A5"/>
    <w:rsid w:val="002C56EC"/>
    <w:rsid w:val="002C6520"/>
    <w:rsid w:val="002C697A"/>
    <w:rsid w:val="002C6CA0"/>
    <w:rsid w:val="002C6CC0"/>
    <w:rsid w:val="002C6DE5"/>
    <w:rsid w:val="002C6EAF"/>
    <w:rsid w:val="002C6EEB"/>
    <w:rsid w:val="002C7638"/>
    <w:rsid w:val="002C7CF8"/>
    <w:rsid w:val="002C7D7C"/>
    <w:rsid w:val="002D114C"/>
    <w:rsid w:val="002D1778"/>
    <w:rsid w:val="002D200E"/>
    <w:rsid w:val="002D3406"/>
    <w:rsid w:val="002D3494"/>
    <w:rsid w:val="002D362E"/>
    <w:rsid w:val="002D392F"/>
    <w:rsid w:val="002D3B65"/>
    <w:rsid w:val="002D3C89"/>
    <w:rsid w:val="002D40D3"/>
    <w:rsid w:val="002D42B1"/>
    <w:rsid w:val="002D42CA"/>
    <w:rsid w:val="002D445B"/>
    <w:rsid w:val="002D456A"/>
    <w:rsid w:val="002D48EF"/>
    <w:rsid w:val="002D52AE"/>
    <w:rsid w:val="002D5592"/>
    <w:rsid w:val="002D55E5"/>
    <w:rsid w:val="002D56B2"/>
    <w:rsid w:val="002D65C5"/>
    <w:rsid w:val="002D7183"/>
    <w:rsid w:val="002D778F"/>
    <w:rsid w:val="002D7E6C"/>
    <w:rsid w:val="002E026A"/>
    <w:rsid w:val="002E0B70"/>
    <w:rsid w:val="002E0DE5"/>
    <w:rsid w:val="002E10E6"/>
    <w:rsid w:val="002E1153"/>
    <w:rsid w:val="002E1A11"/>
    <w:rsid w:val="002E1B86"/>
    <w:rsid w:val="002E1C47"/>
    <w:rsid w:val="002E2B62"/>
    <w:rsid w:val="002E2D1C"/>
    <w:rsid w:val="002E320C"/>
    <w:rsid w:val="002E326D"/>
    <w:rsid w:val="002E3514"/>
    <w:rsid w:val="002E3CB5"/>
    <w:rsid w:val="002E3D29"/>
    <w:rsid w:val="002E3DE5"/>
    <w:rsid w:val="002E4335"/>
    <w:rsid w:val="002E4686"/>
    <w:rsid w:val="002E4983"/>
    <w:rsid w:val="002E4EF4"/>
    <w:rsid w:val="002E5ED7"/>
    <w:rsid w:val="002E62E6"/>
    <w:rsid w:val="002E6743"/>
    <w:rsid w:val="002E675C"/>
    <w:rsid w:val="002E6782"/>
    <w:rsid w:val="002E685E"/>
    <w:rsid w:val="002E6A7E"/>
    <w:rsid w:val="002E6D07"/>
    <w:rsid w:val="002E6EF6"/>
    <w:rsid w:val="002E7035"/>
    <w:rsid w:val="002E7FA3"/>
    <w:rsid w:val="002F0872"/>
    <w:rsid w:val="002F1241"/>
    <w:rsid w:val="002F1279"/>
    <w:rsid w:val="002F144D"/>
    <w:rsid w:val="002F203A"/>
    <w:rsid w:val="002F229A"/>
    <w:rsid w:val="002F2443"/>
    <w:rsid w:val="002F26B7"/>
    <w:rsid w:val="002F296B"/>
    <w:rsid w:val="002F29AA"/>
    <w:rsid w:val="002F3087"/>
    <w:rsid w:val="002F3298"/>
    <w:rsid w:val="002F3B71"/>
    <w:rsid w:val="002F3ED4"/>
    <w:rsid w:val="002F3F3A"/>
    <w:rsid w:val="002F42FB"/>
    <w:rsid w:val="002F43E0"/>
    <w:rsid w:val="002F443D"/>
    <w:rsid w:val="002F44B8"/>
    <w:rsid w:val="002F4936"/>
    <w:rsid w:val="002F4DA4"/>
    <w:rsid w:val="002F4E88"/>
    <w:rsid w:val="002F5022"/>
    <w:rsid w:val="002F5490"/>
    <w:rsid w:val="002F554B"/>
    <w:rsid w:val="002F56E2"/>
    <w:rsid w:val="002F573B"/>
    <w:rsid w:val="002F5BFB"/>
    <w:rsid w:val="002F5E26"/>
    <w:rsid w:val="002F63DB"/>
    <w:rsid w:val="002F73A9"/>
    <w:rsid w:val="002F7938"/>
    <w:rsid w:val="003001CE"/>
    <w:rsid w:val="003002F3"/>
    <w:rsid w:val="00300681"/>
    <w:rsid w:val="003006C3"/>
    <w:rsid w:val="00300AED"/>
    <w:rsid w:val="0030146B"/>
    <w:rsid w:val="00301C62"/>
    <w:rsid w:val="00301F68"/>
    <w:rsid w:val="003021C7"/>
    <w:rsid w:val="003021F4"/>
    <w:rsid w:val="003026C2"/>
    <w:rsid w:val="003026F9"/>
    <w:rsid w:val="0030289E"/>
    <w:rsid w:val="00302E8F"/>
    <w:rsid w:val="0030300B"/>
    <w:rsid w:val="003034FC"/>
    <w:rsid w:val="003035AA"/>
    <w:rsid w:val="003037A5"/>
    <w:rsid w:val="00304690"/>
    <w:rsid w:val="0030474A"/>
    <w:rsid w:val="003048C5"/>
    <w:rsid w:val="00304E3E"/>
    <w:rsid w:val="00304ED8"/>
    <w:rsid w:val="00304F01"/>
    <w:rsid w:val="00304F5B"/>
    <w:rsid w:val="0030509B"/>
    <w:rsid w:val="00305440"/>
    <w:rsid w:val="00305E26"/>
    <w:rsid w:val="00306068"/>
    <w:rsid w:val="00306623"/>
    <w:rsid w:val="00306C0A"/>
    <w:rsid w:val="0030723C"/>
    <w:rsid w:val="00307660"/>
    <w:rsid w:val="003078DA"/>
    <w:rsid w:val="003079B7"/>
    <w:rsid w:val="00307D85"/>
    <w:rsid w:val="00307E07"/>
    <w:rsid w:val="00307FEA"/>
    <w:rsid w:val="003101E8"/>
    <w:rsid w:val="00310303"/>
    <w:rsid w:val="0031045D"/>
    <w:rsid w:val="0031057A"/>
    <w:rsid w:val="003114E4"/>
    <w:rsid w:val="00311895"/>
    <w:rsid w:val="00311E9D"/>
    <w:rsid w:val="00312176"/>
    <w:rsid w:val="00312729"/>
    <w:rsid w:val="00312793"/>
    <w:rsid w:val="00312A19"/>
    <w:rsid w:val="00313117"/>
    <w:rsid w:val="003131CF"/>
    <w:rsid w:val="003138C1"/>
    <w:rsid w:val="00313A64"/>
    <w:rsid w:val="00313F88"/>
    <w:rsid w:val="003145C2"/>
    <w:rsid w:val="0031496A"/>
    <w:rsid w:val="00314BAD"/>
    <w:rsid w:val="0031536C"/>
    <w:rsid w:val="00315789"/>
    <w:rsid w:val="00316335"/>
    <w:rsid w:val="003165BF"/>
    <w:rsid w:val="00316801"/>
    <w:rsid w:val="0031685F"/>
    <w:rsid w:val="003168AC"/>
    <w:rsid w:val="00316E05"/>
    <w:rsid w:val="00316F84"/>
    <w:rsid w:val="003179E6"/>
    <w:rsid w:val="00317E5D"/>
    <w:rsid w:val="00317E7C"/>
    <w:rsid w:val="00320081"/>
    <w:rsid w:val="00320279"/>
    <w:rsid w:val="00320DFB"/>
    <w:rsid w:val="00320E6B"/>
    <w:rsid w:val="00320FD2"/>
    <w:rsid w:val="003212C3"/>
    <w:rsid w:val="00321F12"/>
    <w:rsid w:val="00322235"/>
    <w:rsid w:val="0032247B"/>
    <w:rsid w:val="003224CD"/>
    <w:rsid w:val="00322D21"/>
    <w:rsid w:val="00322F9E"/>
    <w:rsid w:val="00323B0C"/>
    <w:rsid w:val="00324DC3"/>
    <w:rsid w:val="00324DD9"/>
    <w:rsid w:val="00325233"/>
    <w:rsid w:val="00325419"/>
    <w:rsid w:val="00325504"/>
    <w:rsid w:val="00325928"/>
    <w:rsid w:val="0032599A"/>
    <w:rsid w:val="00325CB1"/>
    <w:rsid w:val="00325CC6"/>
    <w:rsid w:val="0032609A"/>
    <w:rsid w:val="003263DD"/>
    <w:rsid w:val="00326F57"/>
    <w:rsid w:val="003270B4"/>
    <w:rsid w:val="00327A6D"/>
    <w:rsid w:val="00327BB5"/>
    <w:rsid w:val="00327BF8"/>
    <w:rsid w:val="003300CC"/>
    <w:rsid w:val="00330180"/>
    <w:rsid w:val="00330243"/>
    <w:rsid w:val="0033026E"/>
    <w:rsid w:val="003304EA"/>
    <w:rsid w:val="00330628"/>
    <w:rsid w:val="003306CA"/>
    <w:rsid w:val="00330C53"/>
    <w:rsid w:val="00330EA3"/>
    <w:rsid w:val="003316D7"/>
    <w:rsid w:val="0033183F"/>
    <w:rsid w:val="003329D7"/>
    <w:rsid w:val="00332AA0"/>
    <w:rsid w:val="0033313F"/>
    <w:rsid w:val="0033328A"/>
    <w:rsid w:val="00333524"/>
    <w:rsid w:val="00333E04"/>
    <w:rsid w:val="00333ECD"/>
    <w:rsid w:val="00334140"/>
    <w:rsid w:val="00334AEA"/>
    <w:rsid w:val="00334FD6"/>
    <w:rsid w:val="0033567D"/>
    <w:rsid w:val="003359B9"/>
    <w:rsid w:val="00335C8E"/>
    <w:rsid w:val="00335E82"/>
    <w:rsid w:val="00335E9D"/>
    <w:rsid w:val="00336343"/>
    <w:rsid w:val="00336501"/>
    <w:rsid w:val="003366A8"/>
    <w:rsid w:val="00336AB3"/>
    <w:rsid w:val="00336FE1"/>
    <w:rsid w:val="0033750A"/>
    <w:rsid w:val="00337A61"/>
    <w:rsid w:val="00337A83"/>
    <w:rsid w:val="003401BE"/>
    <w:rsid w:val="003402D4"/>
    <w:rsid w:val="00340326"/>
    <w:rsid w:val="003405F9"/>
    <w:rsid w:val="00340641"/>
    <w:rsid w:val="003408D1"/>
    <w:rsid w:val="00340AAA"/>
    <w:rsid w:val="00340EC1"/>
    <w:rsid w:val="0034108C"/>
    <w:rsid w:val="00341823"/>
    <w:rsid w:val="00341D6D"/>
    <w:rsid w:val="00341E5C"/>
    <w:rsid w:val="00342A7D"/>
    <w:rsid w:val="00342F58"/>
    <w:rsid w:val="00343855"/>
    <w:rsid w:val="00343AA1"/>
    <w:rsid w:val="00343C50"/>
    <w:rsid w:val="00343DF1"/>
    <w:rsid w:val="00343F37"/>
    <w:rsid w:val="003448D7"/>
    <w:rsid w:val="00345CEC"/>
    <w:rsid w:val="00346315"/>
    <w:rsid w:val="00346629"/>
    <w:rsid w:val="003467BE"/>
    <w:rsid w:val="00346A24"/>
    <w:rsid w:val="00346D3B"/>
    <w:rsid w:val="00347591"/>
    <w:rsid w:val="003475ED"/>
    <w:rsid w:val="003477BA"/>
    <w:rsid w:val="00347C83"/>
    <w:rsid w:val="0035000C"/>
    <w:rsid w:val="00350488"/>
    <w:rsid w:val="00350545"/>
    <w:rsid w:val="003506C9"/>
    <w:rsid w:val="0035070A"/>
    <w:rsid w:val="00350E18"/>
    <w:rsid w:val="00351371"/>
    <w:rsid w:val="00351624"/>
    <w:rsid w:val="003516C3"/>
    <w:rsid w:val="00351A19"/>
    <w:rsid w:val="00351B0D"/>
    <w:rsid w:val="00351B3B"/>
    <w:rsid w:val="00352786"/>
    <w:rsid w:val="0035281A"/>
    <w:rsid w:val="00352861"/>
    <w:rsid w:val="00352D45"/>
    <w:rsid w:val="00352E21"/>
    <w:rsid w:val="0035337F"/>
    <w:rsid w:val="003536FA"/>
    <w:rsid w:val="003538C8"/>
    <w:rsid w:val="003538EF"/>
    <w:rsid w:val="00353DD2"/>
    <w:rsid w:val="003540B7"/>
    <w:rsid w:val="00354580"/>
    <w:rsid w:val="003546E1"/>
    <w:rsid w:val="00354CA4"/>
    <w:rsid w:val="00355270"/>
    <w:rsid w:val="00356715"/>
    <w:rsid w:val="003567FA"/>
    <w:rsid w:val="00357813"/>
    <w:rsid w:val="00357ED4"/>
    <w:rsid w:val="00357FC6"/>
    <w:rsid w:val="0036019E"/>
    <w:rsid w:val="0036046B"/>
    <w:rsid w:val="0036077E"/>
    <w:rsid w:val="00360E62"/>
    <w:rsid w:val="00361DE1"/>
    <w:rsid w:val="00361DE4"/>
    <w:rsid w:val="0036236E"/>
    <w:rsid w:val="0036252E"/>
    <w:rsid w:val="00362744"/>
    <w:rsid w:val="00363715"/>
    <w:rsid w:val="00363ACF"/>
    <w:rsid w:val="003650D2"/>
    <w:rsid w:val="003651FC"/>
    <w:rsid w:val="003652A3"/>
    <w:rsid w:val="0036564F"/>
    <w:rsid w:val="00365985"/>
    <w:rsid w:val="00365CBD"/>
    <w:rsid w:val="00366172"/>
    <w:rsid w:val="0036634B"/>
    <w:rsid w:val="00366463"/>
    <w:rsid w:val="00366AD1"/>
    <w:rsid w:val="00366E1B"/>
    <w:rsid w:val="0036703B"/>
    <w:rsid w:val="00367068"/>
    <w:rsid w:val="003673B1"/>
    <w:rsid w:val="003702AC"/>
    <w:rsid w:val="00370811"/>
    <w:rsid w:val="00370DA3"/>
    <w:rsid w:val="00371292"/>
    <w:rsid w:val="003719CC"/>
    <w:rsid w:val="003723D6"/>
    <w:rsid w:val="0037271A"/>
    <w:rsid w:val="003729C9"/>
    <w:rsid w:val="00373A6C"/>
    <w:rsid w:val="00373E50"/>
    <w:rsid w:val="003740CE"/>
    <w:rsid w:val="003742BA"/>
    <w:rsid w:val="00374625"/>
    <w:rsid w:val="00374641"/>
    <w:rsid w:val="00374822"/>
    <w:rsid w:val="00374E47"/>
    <w:rsid w:val="003752CA"/>
    <w:rsid w:val="00375445"/>
    <w:rsid w:val="00376577"/>
    <w:rsid w:val="0037688A"/>
    <w:rsid w:val="003774D6"/>
    <w:rsid w:val="003774E8"/>
    <w:rsid w:val="00377C3F"/>
    <w:rsid w:val="0038002F"/>
    <w:rsid w:val="003805FA"/>
    <w:rsid w:val="00380A57"/>
    <w:rsid w:val="00380CBF"/>
    <w:rsid w:val="00380E8B"/>
    <w:rsid w:val="00381023"/>
    <w:rsid w:val="00381452"/>
    <w:rsid w:val="00381A37"/>
    <w:rsid w:val="00381C21"/>
    <w:rsid w:val="003826DD"/>
    <w:rsid w:val="00382B17"/>
    <w:rsid w:val="00382B8D"/>
    <w:rsid w:val="00382E6E"/>
    <w:rsid w:val="00383053"/>
    <w:rsid w:val="0038325C"/>
    <w:rsid w:val="00383A2C"/>
    <w:rsid w:val="00383C0F"/>
    <w:rsid w:val="003843D8"/>
    <w:rsid w:val="0038485D"/>
    <w:rsid w:val="003853C9"/>
    <w:rsid w:val="00385A77"/>
    <w:rsid w:val="00385A8F"/>
    <w:rsid w:val="00386787"/>
    <w:rsid w:val="00386C10"/>
    <w:rsid w:val="00386F20"/>
    <w:rsid w:val="003872B0"/>
    <w:rsid w:val="003872D3"/>
    <w:rsid w:val="003874A5"/>
    <w:rsid w:val="003878A5"/>
    <w:rsid w:val="00387939"/>
    <w:rsid w:val="0039071A"/>
    <w:rsid w:val="0039075D"/>
    <w:rsid w:val="0039151C"/>
    <w:rsid w:val="00391757"/>
    <w:rsid w:val="003918FA"/>
    <w:rsid w:val="00391949"/>
    <w:rsid w:val="00391DC4"/>
    <w:rsid w:val="0039227A"/>
    <w:rsid w:val="0039262E"/>
    <w:rsid w:val="003928B7"/>
    <w:rsid w:val="003928D2"/>
    <w:rsid w:val="00392B2C"/>
    <w:rsid w:val="003932A7"/>
    <w:rsid w:val="0039383F"/>
    <w:rsid w:val="00393AE9"/>
    <w:rsid w:val="00394143"/>
    <w:rsid w:val="003956D1"/>
    <w:rsid w:val="003958AE"/>
    <w:rsid w:val="0039594C"/>
    <w:rsid w:val="00395AE6"/>
    <w:rsid w:val="003966ED"/>
    <w:rsid w:val="0039679B"/>
    <w:rsid w:val="00396A93"/>
    <w:rsid w:val="00396DDD"/>
    <w:rsid w:val="00397844"/>
    <w:rsid w:val="00397D55"/>
    <w:rsid w:val="003A03F4"/>
    <w:rsid w:val="003A0EAA"/>
    <w:rsid w:val="003A0FAE"/>
    <w:rsid w:val="003A1154"/>
    <w:rsid w:val="003A1823"/>
    <w:rsid w:val="003A1A12"/>
    <w:rsid w:val="003A1B28"/>
    <w:rsid w:val="003A1E6E"/>
    <w:rsid w:val="003A2369"/>
    <w:rsid w:val="003A251D"/>
    <w:rsid w:val="003A2C28"/>
    <w:rsid w:val="003A2CE9"/>
    <w:rsid w:val="003A2EE2"/>
    <w:rsid w:val="003A3570"/>
    <w:rsid w:val="003A3DF1"/>
    <w:rsid w:val="003A42FA"/>
    <w:rsid w:val="003A4304"/>
    <w:rsid w:val="003A45A9"/>
    <w:rsid w:val="003A4DFC"/>
    <w:rsid w:val="003A4E04"/>
    <w:rsid w:val="003A5748"/>
    <w:rsid w:val="003A592A"/>
    <w:rsid w:val="003A5FB6"/>
    <w:rsid w:val="003A5FF3"/>
    <w:rsid w:val="003A644E"/>
    <w:rsid w:val="003A661C"/>
    <w:rsid w:val="003A6695"/>
    <w:rsid w:val="003A6C8A"/>
    <w:rsid w:val="003A6DFB"/>
    <w:rsid w:val="003A7101"/>
    <w:rsid w:val="003A758D"/>
    <w:rsid w:val="003A7E32"/>
    <w:rsid w:val="003B0498"/>
    <w:rsid w:val="003B052F"/>
    <w:rsid w:val="003B109F"/>
    <w:rsid w:val="003B146B"/>
    <w:rsid w:val="003B1739"/>
    <w:rsid w:val="003B19C2"/>
    <w:rsid w:val="003B239B"/>
    <w:rsid w:val="003B369A"/>
    <w:rsid w:val="003B397D"/>
    <w:rsid w:val="003B3FDA"/>
    <w:rsid w:val="003B41B5"/>
    <w:rsid w:val="003B42D7"/>
    <w:rsid w:val="003B4706"/>
    <w:rsid w:val="003B482E"/>
    <w:rsid w:val="003B4C66"/>
    <w:rsid w:val="003B4E4C"/>
    <w:rsid w:val="003B5398"/>
    <w:rsid w:val="003B547A"/>
    <w:rsid w:val="003B55D9"/>
    <w:rsid w:val="003B5655"/>
    <w:rsid w:val="003B6474"/>
    <w:rsid w:val="003B68C9"/>
    <w:rsid w:val="003B6AD7"/>
    <w:rsid w:val="003B7207"/>
    <w:rsid w:val="003B7677"/>
    <w:rsid w:val="003B7CAA"/>
    <w:rsid w:val="003C0380"/>
    <w:rsid w:val="003C063B"/>
    <w:rsid w:val="003C064E"/>
    <w:rsid w:val="003C065E"/>
    <w:rsid w:val="003C0858"/>
    <w:rsid w:val="003C088C"/>
    <w:rsid w:val="003C0D45"/>
    <w:rsid w:val="003C1971"/>
    <w:rsid w:val="003C1B38"/>
    <w:rsid w:val="003C20E7"/>
    <w:rsid w:val="003C27DA"/>
    <w:rsid w:val="003C281E"/>
    <w:rsid w:val="003C2841"/>
    <w:rsid w:val="003C28FF"/>
    <w:rsid w:val="003C2BEE"/>
    <w:rsid w:val="003C2E16"/>
    <w:rsid w:val="003C2EB2"/>
    <w:rsid w:val="003C32E9"/>
    <w:rsid w:val="003C3ACA"/>
    <w:rsid w:val="003C3F22"/>
    <w:rsid w:val="003C3FDA"/>
    <w:rsid w:val="003C49D5"/>
    <w:rsid w:val="003C49EF"/>
    <w:rsid w:val="003C4AFD"/>
    <w:rsid w:val="003C4E68"/>
    <w:rsid w:val="003C4F0C"/>
    <w:rsid w:val="003C5A4F"/>
    <w:rsid w:val="003C612D"/>
    <w:rsid w:val="003C625D"/>
    <w:rsid w:val="003C639C"/>
    <w:rsid w:val="003C680E"/>
    <w:rsid w:val="003C681A"/>
    <w:rsid w:val="003C68AC"/>
    <w:rsid w:val="003C6A5F"/>
    <w:rsid w:val="003C6D40"/>
    <w:rsid w:val="003C6F1D"/>
    <w:rsid w:val="003C73A2"/>
    <w:rsid w:val="003C77F6"/>
    <w:rsid w:val="003D0ACF"/>
    <w:rsid w:val="003D0FE9"/>
    <w:rsid w:val="003D1057"/>
    <w:rsid w:val="003D11FD"/>
    <w:rsid w:val="003D1415"/>
    <w:rsid w:val="003D14CA"/>
    <w:rsid w:val="003D194C"/>
    <w:rsid w:val="003D1ABA"/>
    <w:rsid w:val="003D2949"/>
    <w:rsid w:val="003D2B4A"/>
    <w:rsid w:val="003D2DD7"/>
    <w:rsid w:val="003D3058"/>
    <w:rsid w:val="003D32DB"/>
    <w:rsid w:val="003D3C9F"/>
    <w:rsid w:val="003D491E"/>
    <w:rsid w:val="003D4DCE"/>
    <w:rsid w:val="003D4DFF"/>
    <w:rsid w:val="003D5723"/>
    <w:rsid w:val="003D5FBB"/>
    <w:rsid w:val="003D60FE"/>
    <w:rsid w:val="003D6219"/>
    <w:rsid w:val="003D6386"/>
    <w:rsid w:val="003D6944"/>
    <w:rsid w:val="003D7061"/>
    <w:rsid w:val="003D70FA"/>
    <w:rsid w:val="003D735D"/>
    <w:rsid w:val="003D7F56"/>
    <w:rsid w:val="003D7FB4"/>
    <w:rsid w:val="003E00E4"/>
    <w:rsid w:val="003E0230"/>
    <w:rsid w:val="003E039D"/>
    <w:rsid w:val="003E04F1"/>
    <w:rsid w:val="003E05A7"/>
    <w:rsid w:val="003E0791"/>
    <w:rsid w:val="003E0840"/>
    <w:rsid w:val="003E096E"/>
    <w:rsid w:val="003E0DD9"/>
    <w:rsid w:val="003E1295"/>
    <w:rsid w:val="003E2305"/>
    <w:rsid w:val="003E245A"/>
    <w:rsid w:val="003E2A51"/>
    <w:rsid w:val="003E3264"/>
    <w:rsid w:val="003E3985"/>
    <w:rsid w:val="003E3BCF"/>
    <w:rsid w:val="003E3CD9"/>
    <w:rsid w:val="003E4AC6"/>
    <w:rsid w:val="003E4AF9"/>
    <w:rsid w:val="003E4CC1"/>
    <w:rsid w:val="003E524D"/>
    <w:rsid w:val="003E55EA"/>
    <w:rsid w:val="003E577C"/>
    <w:rsid w:val="003E5C26"/>
    <w:rsid w:val="003E606D"/>
    <w:rsid w:val="003E671E"/>
    <w:rsid w:val="003E6774"/>
    <w:rsid w:val="003E6BC4"/>
    <w:rsid w:val="003E6CE4"/>
    <w:rsid w:val="003E7F3F"/>
    <w:rsid w:val="003F00EF"/>
    <w:rsid w:val="003F032E"/>
    <w:rsid w:val="003F058F"/>
    <w:rsid w:val="003F09D8"/>
    <w:rsid w:val="003F0C74"/>
    <w:rsid w:val="003F104D"/>
    <w:rsid w:val="003F166A"/>
    <w:rsid w:val="003F21A9"/>
    <w:rsid w:val="003F2524"/>
    <w:rsid w:val="003F2C9B"/>
    <w:rsid w:val="003F2EC4"/>
    <w:rsid w:val="003F35FA"/>
    <w:rsid w:val="003F36C2"/>
    <w:rsid w:val="003F3ABE"/>
    <w:rsid w:val="003F3C93"/>
    <w:rsid w:val="003F4097"/>
    <w:rsid w:val="003F4B36"/>
    <w:rsid w:val="003F53E2"/>
    <w:rsid w:val="003F56CD"/>
    <w:rsid w:val="003F6452"/>
    <w:rsid w:val="003F6573"/>
    <w:rsid w:val="003F72C3"/>
    <w:rsid w:val="003F79A4"/>
    <w:rsid w:val="003F7DFB"/>
    <w:rsid w:val="003F7F1F"/>
    <w:rsid w:val="004005BD"/>
    <w:rsid w:val="00400738"/>
    <w:rsid w:val="004014F7"/>
    <w:rsid w:val="00401765"/>
    <w:rsid w:val="0040187B"/>
    <w:rsid w:val="00402608"/>
    <w:rsid w:val="0040261C"/>
    <w:rsid w:val="004028ED"/>
    <w:rsid w:val="004033E8"/>
    <w:rsid w:val="004043C2"/>
    <w:rsid w:val="00404A5F"/>
    <w:rsid w:val="00404AD6"/>
    <w:rsid w:val="00404B4A"/>
    <w:rsid w:val="004050B7"/>
    <w:rsid w:val="00405282"/>
    <w:rsid w:val="004052B6"/>
    <w:rsid w:val="00405761"/>
    <w:rsid w:val="0040595D"/>
    <w:rsid w:val="0040646D"/>
    <w:rsid w:val="00406568"/>
    <w:rsid w:val="004068A6"/>
    <w:rsid w:val="00406C12"/>
    <w:rsid w:val="0040702B"/>
    <w:rsid w:val="00407414"/>
    <w:rsid w:val="00407556"/>
    <w:rsid w:val="00407607"/>
    <w:rsid w:val="00407BDD"/>
    <w:rsid w:val="00407E39"/>
    <w:rsid w:val="00410250"/>
    <w:rsid w:val="0041090F"/>
    <w:rsid w:val="00410A00"/>
    <w:rsid w:val="00410B40"/>
    <w:rsid w:val="004113E0"/>
    <w:rsid w:val="00411627"/>
    <w:rsid w:val="00411F51"/>
    <w:rsid w:val="0041234C"/>
    <w:rsid w:val="0041261F"/>
    <w:rsid w:val="00412638"/>
    <w:rsid w:val="0041278A"/>
    <w:rsid w:val="00412D04"/>
    <w:rsid w:val="00412D33"/>
    <w:rsid w:val="00412D42"/>
    <w:rsid w:val="00413100"/>
    <w:rsid w:val="00413369"/>
    <w:rsid w:val="00413A1F"/>
    <w:rsid w:val="00413B02"/>
    <w:rsid w:val="00413DA8"/>
    <w:rsid w:val="00414455"/>
    <w:rsid w:val="004146EA"/>
    <w:rsid w:val="00414843"/>
    <w:rsid w:val="00414E98"/>
    <w:rsid w:val="00415188"/>
    <w:rsid w:val="004153AA"/>
    <w:rsid w:val="00415941"/>
    <w:rsid w:val="00415E8A"/>
    <w:rsid w:val="0041622A"/>
    <w:rsid w:val="00416B9D"/>
    <w:rsid w:val="00416C04"/>
    <w:rsid w:val="00416CB1"/>
    <w:rsid w:val="00416DE9"/>
    <w:rsid w:val="00417183"/>
    <w:rsid w:val="004171B1"/>
    <w:rsid w:val="00417D77"/>
    <w:rsid w:val="0042105D"/>
    <w:rsid w:val="00421832"/>
    <w:rsid w:val="00421EF6"/>
    <w:rsid w:val="00421FD5"/>
    <w:rsid w:val="0042214D"/>
    <w:rsid w:val="004225EA"/>
    <w:rsid w:val="00422987"/>
    <w:rsid w:val="00422BC8"/>
    <w:rsid w:val="00422F68"/>
    <w:rsid w:val="004233FC"/>
    <w:rsid w:val="004239D4"/>
    <w:rsid w:val="00423B6A"/>
    <w:rsid w:val="00423ED2"/>
    <w:rsid w:val="00424023"/>
    <w:rsid w:val="004240ED"/>
    <w:rsid w:val="00424F5C"/>
    <w:rsid w:val="00424FED"/>
    <w:rsid w:val="004251C3"/>
    <w:rsid w:val="004252A0"/>
    <w:rsid w:val="00425374"/>
    <w:rsid w:val="004255E7"/>
    <w:rsid w:val="00425787"/>
    <w:rsid w:val="004257B1"/>
    <w:rsid w:val="00425FD6"/>
    <w:rsid w:val="0042724D"/>
    <w:rsid w:val="0042731F"/>
    <w:rsid w:val="004274F3"/>
    <w:rsid w:val="0042755F"/>
    <w:rsid w:val="00427988"/>
    <w:rsid w:val="00427C1F"/>
    <w:rsid w:val="00427CA7"/>
    <w:rsid w:val="00427FF9"/>
    <w:rsid w:val="00430DE5"/>
    <w:rsid w:val="00431341"/>
    <w:rsid w:val="00431633"/>
    <w:rsid w:val="0043203E"/>
    <w:rsid w:val="004325DF"/>
    <w:rsid w:val="00432C33"/>
    <w:rsid w:val="00432E56"/>
    <w:rsid w:val="004332CA"/>
    <w:rsid w:val="004332CC"/>
    <w:rsid w:val="0043338A"/>
    <w:rsid w:val="00433571"/>
    <w:rsid w:val="004338F1"/>
    <w:rsid w:val="00433A86"/>
    <w:rsid w:val="00433CC2"/>
    <w:rsid w:val="00433CF0"/>
    <w:rsid w:val="00433D64"/>
    <w:rsid w:val="004342D6"/>
    <w:rsid w:val="00434432"/>
    <w:rsid w:val="00434697"/>
    <w:rsid w:val="004346C9"/>
    <w:rsid w:val="00434968"/>
    <w:rsid w:val="00434C8B"/>
    <w:rsid w:val="00434E42"/>
    <w:rsid w:val="004354E8"/>
    <w:rsid w:val="00435571"/>
    <w:rsid w:val="00435580"/>
    <w:rsid w:val="00435C1E"/>
    <w:rsid w:val="00435D8A"/>
    <w:rsid w:val="0043638B"/>
    <w:rsid w:val="00437653"/>
    <w:rsid w:val="004376E1"/>
    <w:rsid w:val="00437725"/>
    <w:rsid w:val="00437838"/>
    <w:rsid w:val="00437D0E"/>
    <w:rsid w:val="00437E36"/>
    <w:rsid w:val="00437FE6"/>
    <w:rsid w:val="00440719"/>
    <w:rsid w:val="00440B65"/>
    <w:rsid w:val="00440C8D"/>
    <w:rsid w:val="00440E0E"/>
    <w:rsid w:val="00441020"/>
    <w:rsid w:val="004412E2"/>
    <w:rsid w:val="004417E3"/>
    <w:rsid w:val="00441A0C"/>
    <w:rsid w:val="00441E2D"/>
    <w:rsid w:val="00441F73"/>
    <w:rsid w:val="0044281A"/>
    <w:rsid w:val="00442859"/>
    <w:rsid w:val="00443201"/>
    <w:rsid w:val="004434D5"/>
    <w:rsid w:val="0044360E"/>
    <w:rsid w:val="00443836"/>
    <w:rsid w:val="00443B05"/>
    <w:rsid w:val="0044452C"/>
    <w:rsid w:val="00444802"/>
    <w:rsid w:val="00444932"/>
    <w:rsid w:val="004450D5"/>
    <w:rsid w:val="004454E5"/>
    <w:rsid w:val="004458B7"/>
    <w:rsid w:val="00445B56"/>
    <w:rsid w:val="00445CAE"/>
    <w:rsid w:val="00445CC2"/>
    <w:rsid w:val="004461D6"/>
    <w:rsid w:val="004463FC"/>
    <w:rsid w:val="00446517"/>
    <w:rsid w:val="004469F5"/>
    <w:rsid w:val="00446DDD"/>
    <w:rsid w:val="004479C2"/>
    <w:rsid w:val="00450441"/>
    <w:rsid w:val="00450AB4"/>
    <w:rsid w:val="00450BEF"/>
    <w:rsid w:val="004510AD"/>
    <w:rsid w:val="00451736"/>
    <w:rsid w:val="00451C1C"/>
    <w:rsid w:val="00451CFC"/>
    <w:rsid w:val="00451DE7"/>
    <w:rsid w:val="00451ECC"/>
    <w:rsid w:val="00452000"/>
    <w:rsid w:val="004527CC"/>
    <w:rsid w:val="00452CCD"/>
    <w:rsid w:val="004533FF"/>
    <w:rsid w:val="00453772"/>
    <w:rsid w:val="004539AF"/>
    <w:rsid w:val="00453E81"/>
    <w:rsid w:val="004549CF"/>
    <w:rsid w:val="00454BA2"/>
    <w:rsid w:val="00454D94"/>
    <w:rsid w:val="00455038"/>
    <w:rsid w:val="004551B9"/>
    <w:rsid w:val="00455785"/>
    <w:rsid w:val="00455E9C"/>
    <w:rsid w:val="00455F5C"/>
    <w:rsid w:val="00456534"/>
    <w:rsid w:val="004565CF"/>
    <w:rsid w:val="00456805"/>
    <w:rsid w:val="00456B06"/>
    <w:rsid w:val="00456ED5"/>
    <w:rsid w:val="00457128"/>
    <w:rsid w:val="0045764D"/>
    <w:rsid w:val="0045766A"/>
    <w:rsid w:val="0045775D"/>
    <w:rsid w:val="00457EB0"/>
    <w:rsid w:val="0046037A"/>
    <w:rsid w:val="004607D5"/>
    <w:rsid w:val="004609DC"/>
    <w:rsid w:val="00460E74"/>
    <w:rsid w:val="00461126"/>
    <w:rsid w:val="004613D2"/>
    <w:rsid w:val="00461630"/>
    <w:rsid w:val="004617EA"/>
    <w:rsid w:val="00461C1D"/>
    <w:rsid w:val="00461EEC"/>
    <w:rsid w:val="00462806"/>
    <w:rsid w:val="00463911"/>
    <w:rsid w:val="00463B2B"/>
    <w:rsid w:val="00463B45"/>
    <w:rsid w:val="00464123"/>
    <w:rsid w:val="004648F5"/>
    <w:rsid w:val="00465EB2"/>
    <w:rsid w:val="00465F38"/>
    <w:rsid w:val="004664CA"/>
    <w:rsid w:val="00467285"/>
    <w:rsid w:val="00467875"/>
    <w:rsid w:val="00467EBE"/>
    <w:rsid w:val="00467FCE"/>
    <w:rsid w:val="0047048D"/>
    <w:rsid w:val="00470ED8"/>
    <w:rsid w:val="00471496"/>
    <w:rsid w:val="004714CB"/>
    <w:rsid w:val="00471834"/>
    <w:rsid w:val="004719E9"/>
    <w:rsid w:val="004720BD"/>
    <w:rsid w:val="00472343"/>
    <w:rsid w:val="00472564"/>
    <w:rsid w:val="00472A3A"/>
    <w:rsid w:val="00472FC8"/>
    <w:rsid w:val="00473536"/>
    <w:rsid w:val="00473871"/>
    <w:rsid w:val="0047519D"/>
    <w:rsid w:val="0047520A"/>
    <w:rsid w:val="004754C3"/>
    <w:rsid w:val="00475A93"/>
    <w:rsid w:val="00475AE7"/>
    <w:rsid w:val="00475EC7"/>
    <w:rsid w:val="0047749F"/>
    <w:rsid w:val="00477793"/>
    <w:rsid w:val="00477D09"/>
    <w:rsid w:val="00477F71"/>
    <w:rsid w:val="0048014F"/>
    <w:rsid w:val="00480247"/>
    <w:rsid w:val="004802FB"/>
    <w:rsid w:val="00480337"/>
    <w:rsid w:val="00480729"/>
    <w:rsid w:val="004809AC"/>
    <w:rsid w:val="00480AC5"/>
    <w:rsid w:val="00480DD6"/>
    <w:rsid w:val="00481EE5"/>
    <w:rsid w:val="00482375"/>
    <w:rsid w:val="00482A41"/>
    <w:rsid w:val="00482B67"/>
    <w:rsid w:val="00482CD3"/>
    <w:rsid w:val="00482E3D"/>
    <w:rsid w:val="00483655"/>
    <w:rsid w:val="00483A7D"/>
    <w:rsid w:val="00483C70"/>
    <w:rsid w:val="00483D69"/>
    <w:rsid w:val="0048421A"/>
    <w:rsid w:val="00484CEA"/>
    <w:rsid w:val="0048517B"/>
    <w:rsid w:val="004856EA"/>
    <w:rsid w:val="00485755"/>
    <w:rsid w:val="00485BB0"/>
    <w:rsid w:val="00485F47"/>
    <w:rsid w:val="00486311"/>
    <w:rsid w:val="00486395"/>
    <w:rsid w:val="0048653B"/>
    <w:rsid w:val="00486DF8"/>
    <w:rsid w:val="0048721B"/>
    <w:rsid w:val="004873D2"/>
    <w:rsid w:val="00487880"/>
    <w:rsid w:val="004879F4"/>
    <w:rsid w:val="00487C53"/>
    <w:rsid w:val="00487F02"/>
    <w:rsid w:val="00490107"/>
    <w:rsid w:val="004903F0"/>
    <w:rsid w:val="00490498"/>
    <w:rsid w:val="00490568"/>
    <w:rsid w:val="00490640"/>
    <w:rsid w:val="00490983"/>
    <w:rsid w:val="004909BE"/>
    <w:rsid w:val="00490E78"/>
    <w:rsid w:val="0049286E"/>
    <w:rsid w:val="00493170"/>
    <w:rsid w:val="00493882"/>
    <w:rsid w:val="00493C2B"/>
    <w:rsid w:val="00494194"/>
    <w:rsid w:val="00494233"/>
    <w:rsid w:val="00494C97"/>
    <w:rsid w:val="00494FD4"/>
    <w:rsid w:val="00494FED"/>
    <w:rsid w:val="0049537E"/>
    <w:rsid w:val="004956EE"/>
    <w:rsid w:val="004957FF"/>
    <w:rsid w:val="00495807"/>
    <w:rsid w:val="00495D90"/>
    <w:rsid w:val="0049628E"/>
    <w:rsid w:val="00496DA8"/>
    <w:rsid w:val="00497064"/>
    <w:rsid w:val="0049775A"/>
    <w:rsid w:val="004979CC"/>
    <w:rsid w:val="00497A09"/>
    <w:rsid w:val="00497E10"/>
    <w:rsid w:val="004A0420"/>
    <w:rsid w:val="004A0834"/>
    <w:rsid w:val="004A0853"/>
    <w:rsid w:val="004A19A0"/>
    <w:rsid w:val="004A1B28"/>
    <w:rsid w:val="004A27BB"/>
    <w:rsid w:val="004A2B11"/>
    <w:rsid w:val="004A315D"/>
    <w:rsid w:val="004A33A6"/>
    <w:rsid w:val="004A3574"/>
    <w:rsid w:val="004A3A72"/>
    <w:rsid w:val="004A3D3F"/>
    <w:rsid w:val="004A43B8"/>
    <w:rsid w:val="004A43D7"/>
    <w:rsid w:val="004A4B83"/>
    <w:rsid w:val="004A5321"/>
    <w:rsid w:val="004A5D7E"/>
    <w:rsid w:val="004A6495"/>
    <w:rsid w:val="004A665A"/>
    <w:rsid w:val="004A6E66"/>
    <w:rsid w:val="004A75A7"/>
    <w:rsid w:val="004A770B"/>
    <w:rsid w:val="004A7A9E"/>
    <w:rsid w:val="004A7B76"/>
    <w:rsid w:val="004A7D0B"/>
    <w:rsid w:val="004B000D"/>
    <w:rsid w:val="004B00A5"/>
    <w:rsid w:val="004B021C"/>
    <w:rsid w:val="004B042E"/>
    <w:rsid w:val="004B04AF"/>
    <w:rsid w:val="004B08EB"/>
    <w:rsid w:val="004B151A"/>
    <w:rsid w:val="004B2602"/>
    <w:rsid w:val="004B278B"/>
    <w:rsid w:val="004B3703"/>
    <w:rsid w:val="004B37A0"/>
    <w:rsid w:val="004B41C1"/>
    <w:rsid w:val="004B46A7"/>
    <w:rsid w:val="004B47BB"/>
    <w:rsid w:val="004B4A74"/>
    <w:rsid w:val="004B53F4"/>
    <w:rsid w:val="004B56C6"/>
    <w:rsid w:val="004B56E5"/>
    <w:rsid w:val="004B5BE5"/>
    <w:rsid w:val="004B601F"/>
    <w:rsid w:val="004B63BC"/>
    <w:rsid w:val="004B6423"/>
    <w:rsid w:val="004B7713"/>
    <w:rsid w:val="004B7E26"/>
    <w:rsid w:val="004C0CBE"/>
    <w:rsid w:val="004C1366"/>
    <w:rsid w:val="004C1409"/>
    <w:rsid w:val="004C1B4F"/>
    <w:rsid w:val="004C1E1F"/>
    <w:rsid w:val="004C2119"/>
    <w:rsid w:val="004C2389"/>
    <w:rsid w:val="004C274E"/>
    <w:rsid w:val="004C32D3"/>
    <w:rsid w:val="004C3450"/>
    <w:rsid w:val="004C448B"/>
    <w:rsid w:val="004C4C02"/>
    <w:rsid w:val="004C4C14"/>
    <w:rsid w:val="004C53AF"/>
    <w:rsid w:val="004C568D"/>
    <w:rsid w:val="004C620F"/>
    <w:rsid w:val="004C69DD"/>
    <w:rsid w:val="004C6D19"/>
    <w:rsid w:val="004C6D30"/>
    <w:rsid w:val="004C7827"/>
    <w:rsid w:val="004C7E83"/>
    <w:rsid w:val="004D04CE"/>
    <w:rsid w:val="004D0C11"/>
    <w:rsid w:val="004D0DDA"/>
    <w:rsid w:val="004D10CD"/>
    <w:rsid w:val="004D1868"/>
    <w:rsid w:val="004D1C9C"/>
    <w:rsid w:val="004D1E3E"/>
    <w:rsid w:val="004D20B7"/>
    <w:rsid w:val="004D2464"/>
    <w:rsid w:val="004D2626"/>
    <w:rsid w:val="004D2ACD"/>
    <w:rsid w:val="004D2D38"/>
    <w:rsid w:val="004D3015"/>
    <w:rsid w:val="004D3188"/>
    <w:rsid w:val="004D3284"/>
    <w:rsid w:val="004D32C6"/>
    <w:rsid w:val="004D33B6"/>
    <w:rsid w:val="004D3567"/>
    <w:rsid w:val="004D3672"/>
    <w:rsid w:val="004D3F66"/>
    <w:rsid w:val="004D429D"/>
    <w:rsid w:val="004D4566"/>
    <w:rsid w:val="004D4A04"/>
    <w:rsid w:val="004D5272"/>
    <w:rsid w:val="004D53CB"/>
    <w:rsid w:val="004D5F4C"/>
    <w:rsid w:val="004D6503"/>
    <w:rsid w:val="004D6748"/>
    <w:rsid w:val="004D6993"/>
    <w:rsid w:val="004D766B"/>
    <w:rsid w:val="004E01D5"/>
    <w:rsid w:val="004E04B8"/>
    <w:rsid w:val="004E0D54"/>
    <w:rsid w:val="004E0F3D"/>
    <w:rsid w:val="004E121B"/>
    <w:rsid w:val="004E1386"/>
    <w:rsid w:val="004E13F6"/>
    <w:rsid w:val="004E1449"/>
    <w:rsid w:val="004E1B4F"/>
    <w:rsid w:val="004E1D8D"/>
    <w:rsid w:val="004E1EE9"/>
    <w:rsid w:val="004E2CCE"/>
    <w:rsid w:val="004E32EE"/>
    <w:rsid w:val="004E36A0"/>
    <w:rsid w:val="004E3994"/>
    <w:rsid w:val="004E39A2"/>
    <w:rsid w:val="004E3EC1"/>
    <w:rsid w:val="004E3FEA"/>
    <w:rsid w:val="004E4C77"/>
    <w:rsid w:val="004E51E4"/>
    <w:rsid w:val="004E51FE"/>
    <w:rsid w:val="004E5F9B"/>
    <w:rsid w:val="004E6280"/>
    <w:rsid w:val="004E63B3"/>
    <w:rsid w:val="004E6420"/>
    <w:rsid w:val="004E6B98"/>
    <w:rsid w:val="004E6BA6"/>
    <w:rsid w:val="004E7241"/>
    <w:rsid w:val="004E745C"/>
    <w:rsid w:val="004E7DFC"/>
    <w:rsid w:val="004F0663"/>
    <w:rsid w:val="004F0C3F"/>
    <w:rsid w:val="004F0E56"/>
    <w:rsid w:val="004F131D"/>
    <w:rsid w:val="004F1341"/>
    <w:rsid w:val="004F1A3B"/>
    <w:rsid w:val="004F1B31"/>
    <w:rsid w:val="004F1C97"/>
    <w:rsid w:val="004F250A"/>
    <w:rsid w:val="004F2B41"/>
    <w:rsid w:val="004F2ED9"/>
    <w:rsid w:val="004F319B"/>
    <w:rsid w:val="004F31ED"/>
    <w:rsid w:val="004F39D8"/>
    <w:rsid w:val="004F3ED9"/>
    <w:rsid w:val="004F403D"/>
    <w:rsid w:val="004F4085"/>
    <w:rsid w:val="004F4349"/>
    <w:rsid w:val="004F446B"/>
    <w:rsid w:val="004F5318"/>
    <w:rsid w:val="004F53B3"/>
    <w:rsid w:val="004F5B21"/>
    <w:rsid w:val="004F5B22"/>
    <w:rsid w:val="004F5FA1"/>
    <w:rsid w:val="004F6686"/>
    <w:rsid w:val="004F6712"/>
    <w:rsid w:val="004F67D2"/>
    <w:rsid w:val="004F67E9"/>
    <w:rsid w:val="004F71B5"/>
    <w:rsid w:val="004F7240"/>
    <w:rsid w:val="004F76A8"/>
    <w:rsid w:val="004F7BD6"/>
    <w:rsid w:val="004F7C48"/>
    <w:rsid w:val="004F7F8F"/>
    <w:rsid w:val="0050039A"/>
    <w:rsid w:val="005003CA"/>
    <w:rsid w:val="005008C2"/>
    <w:rsid w:val="005009FE"/>
    <w:rsid w:val="00500E07"/>
    <w:rsid w:val="00500E8F"/>
    <w:rsid w:val="0050100C"/>
    <w:rsid w:val="00501019"/>
    <w:rsid w:val="00501BEB"/>
    <w:rsid w:val="00501E51"/>
    <w:rsid w:val="0050222F"/>
    <w:rsid w:val="00502BC5"/>
    <w:rsid w:val="0050331B"/>
    <w:rsid w:val="00503363"/>
    <w:rsid w:val="005036C6"/>
    <w:rsid w:val="00503A6A"/>
    <w:rsid w:val="00503B0C"/>
    <w:rsid w:val="005040C6"/>
    <w:rsid w:val="005041AA"/>
    <w:rsid w:val="0050477A"/>
    <w:rsid w:val="00504EBC"/>
    <w:rsid w:val="005050F4"/>
    <w:rsid w:val="005059F5"/>
    <w:rsid w:val="00505A09"/>
    <w:rsid w:val="00505A27"/>
    <w:rsid w:val="00505EF6"/>
    <w:rsid w:val="00506085"/>
    <w:rsid w:val="00506337"/>
    <w:rsid w:val="0050675C"/>
    <w:rsid w:val="005069FA"/>
    <w:rsid w:val="0050788A"/>
    <w:rsid w:val="00507A2D"/>
    <w:rsid w:val="00507C9F"/>
    <w:rsid w:val="0051065A"/>
    <w:rsid w:val="005109B0"/>
    <w:rsid w:val="00510C8C"/>
    <w:rsid w:val="00510D6B"/>
    <w:rsid w:val="00511213"/>
    <w:rsid w:val="0051122A"/>
    <w:rsid w:val="00511843"/>
    <w:rsid w:val="00511AFC"/>
    <w:rsid w:val="00511F59"/>
    <w:rsid w:val="00512158"/>
    <w:rsid w:val="005122D6"/>
    <w:rsid w:val="00512B2C"/>
    <w:rsid w:val="00512BE4"/>
    <w:rsid w:val="00512DCA"/>
    <w:rsid w:val="0051313D"/>
    <w:rsid w:val="0051331A"/>
    <w:rsid w:val="00513588"/>
    <w:rsid w:val="00513AA3"/>
    <w:rsid w:val="00513D4E"/>
    <w:rsid w:val="00514313"/>
    <w:rsid w:val="00514B00"/>
    <w:rsid w:val="00516214"/>
    <w:rsid w:val="00516369"/>
    <w:rsid w:val="00516559"/>
    <w:rsid w:val="005167E7"/>
    <w:rsid w:val="0051752C"/>
    <w:rsid w:val="005175BB"/>
    <w:rsid w:val="00520558"/>
    <w:rsid w:val="005210F9"/>
    <w:rsid w:val="00521407"/>
    <w:rsid w:val="0052149C"/>
    <w:rsid w:val="0052155C"/>
    <w:rsid w:val="005218FF"/>
    <w:rsid w:val="00521D9F"/>
    <w:rsid w:val="005223D5"/>
    <w:rsid w:val="00522EC1"/>
    <w:rsid w:val="0052322A"/>
    <w:rsid w:val="0052333B"/>
    <w:rsid w:val="005238F3"/>
    <w:rsid w:val="00524ECC"/>
    <w:rsid w:val="00524F37"/>
    <w:rsid w:val="00524FC5"/>
    <w:rsid w:val="00525BD1"/>
    <w:rsid w:val="00526258"/>
    <w:rsid w:val="00526268"/>
    <w:rsid w:val="00526269"/>
    <w:rsid w:val="0052652A"/>
    <w:rsid w:val="005265E0"/>
    <w:rsid w:val="00526891"/>
    <w:rsid w:val="0052695A"/>
    <w:rsid w:val="0052709C"/>
    <w:rsid w:val="005270C8"/>
    <w:rsid w:val="00527A83"/>
    <w:rsid w:val="00527B95"/>
    <w:rsid w:val="0053006C"/>
    <w:rsid w:val="00530549"/>
    <w:rsid w:val="00530603"/>
    <w:rsid w:val="00530BBA"/>
    <w:rsid w:val="00530C3A"/>
    <w:rsid w:val="005310C4"/>
    <w:rsid w:val="00531379"/>
    <w:rsid w:val="00532C29"/>
    <w:rsid w:val="00532E19"/>
    <w:rsid w:val="005334FD"/>
    <w:rsid w:val="005343C8"/>
    <w:rsid w:val="00534AA2"/>
    <w:rsid w:val="00534AC9"/>
    <w:rsid w:val="00534BE8"/>
    <w:rsid w:val="005356FC"/>
    <w:rsid w:val="0053597E"/>
    <w:rsid w:val="00535A78"/>
    <w:rsid w:val="00535F35"/>
    <w:rsid w:val="00536B97"/>
    <w:rsid w:val="00536C7F"/>
    <w:rsid w:val="00536E04"/>
    <w:rsid w:val="0053721A"/>
    <w:rsid w:val="00537393"/>
    <w:rsid w:val="00537552"/>
    <w:rsid w:val="00537707"/>
    <w:rsid w:val="00537C46"/>
    <w:rsid w:val="00540916"/>
    <w:rsid w:val="00540C15"/>
    <w:rsid w:val="0054126C"/>
    <w:rsid w:val="00541725"/>
    <w:rsid w:val="00541B9E"/>
    <w:rsid w:val="00542856"/>
    <w:rsid w:val="005429C4"/>
    <w:rsid w:val="005436E6"/>
    <w:rsid w:val="00543AD7"/>
    <w:rsid w:val="00543E17"/>
    <w:rsid w:val="00543EE6"/>
    <w:rsid w:val="00544573"/>
    <w:rsid w:val="00544AFA"/>
    <w:rsid w:val="00544DB3"/>
    <w:rsid w:val="005450B8"/>
    <w:rsid w:val="00546AAC"/>
    <w:rsid w:val="00546E71"/>
    <w:rsid w:val="00547307"/>
    <w:rsid w:val="00547540"/>
    <w:rsid w:val="005500F6"/>
    <w:rsid w:val="005503B8"/>
    <w:rsid w:val="005509A8"/>
    <w:rsid w:val="00550A3E"/>
    <w:rsid w:val="005510EC"/>
    <w:rsid w:val="005510FB"/>
    <w:rsid w:val="00551180"/>
    <w:rsid w:val="00552597"/>
    <w:rsid w:val="00552FF2"/>
    <w:rsid w:val="0055393D"/>
    <w:rsid w:val="005542FD"/>
    <w:rsid w:val="00554954"/>
    <w:rsid w:val="005559C9"/>
    <w:rsid w:val="00555A1A"/>
    <w:rsid w:val="00556256"/>
    <w:rsid w:val="00556804"/>
    <w:rsid w:val="00556B20"/>
    <w:rsid w:val="00556FBC"/>
    <w:rsid w:val="00556FE3"/>
    <w:rsid w:val="00557A33"/>
    <w:rsid w:val="00557CCE"/>
    <w:rsid w:val="00557D00"/>
    <w:rsid w:val="00560661"/>
    <w:rsid w:val="00560AFE"/>
    <w:rsid w:val="00560BDF"/>
    <w:rsid w:val="0056121D"/>
    <w:rsid w:val="00561356"/>
    <w:rsid w:val="005614C5"/>
    <w:rsid w:val="005616CD"/>
    <w:rsid w:val="00561BED"/>
    <w:rsid w:val="00561EA6"/>
    <w:rsid w:val="005621A4"/>
    <w:rsid w:val="00562334"/>
    <w:rsid w:val="00562896"/>
    <w:rsid w:val="00562A87"/>
    <w:rsid w:val="00563455"/>
    <w:rsid w:val="00563703"/>
    <w:rsid w:val="00563804"/>
    <w:rsid w:val="005639A0"/>
    <w:rsid w:val="00563B8F"/>
    <w:rsid w:val="005642BE"/>
    <w:rsid w:val="00565386"/>
    <w:rsid w:val="00565546"/>
    <w:rsid w:val="00565919"/>
    <w:rsid w:val="0056616E"/>
    <w:rsid w:val="00566318"/>
    <w:rsid w:val="00566556"/>
    <w:rsid w:val="00567130"/>
    <w:rsid w:val="0056747F"/>
    <w:rsid w:val="005675FF"/>
    <w:rsid w:val="00567985"/>
    <w:rsid w:val="00567AAA"/>
    <w:rsid w:val="00567FFA"/>
    <w:rsid w:val="00570749"/>
    <w:rsid w:val="0057083A"/>
    <w:rsid w:val="00570975"/>
    <w:rsid w:val="0057098E"/>
    <w:rsid w:val="00571403"/>
    <w:rsid w:val="00571A01"/>
    <w:rsid w:val="005724D4"/>
    <w:rsid w:val="00572629"/>
    <w:rsid w:val="0057269D"/>
    <w:rsid w:val="005728BD"/>
    <w:rsid w:val="005729AC"/>
    <w:rsid w:val="00572EFD"/>
    <w:rsid w:val="00572F77"/>
    <w:rsid w:val="005730FA"/>
    <w:rsid w:val="0057479F"/>
    <w:rsid w:val="005747B3"/>
    <w:rsid w:val="00574946"/>
    <w:rsid w:val="00574D44"/>
    <w:rsid w:val="00574F0D"/>
    <w:rsid w:val="0057500A"/>
    <w:rsid w:val="005755EE"/>
    <w:rsid w:val="00575684"/>
    <w:rsid w:val="005756C3"/>
    <w:rsid w:val="0057578C"/>
    <w:rsid w:val="005757CA"/>
    <w:rsid w:val="00575967"/>
    <w:rsid w:val="0057617E"/>
    <w:rsid w:val="005764AA"/>
    <w:rsid w:val="0057655D"/>
    <w:rsid w:val="0057675F"/>
    <w:rsid w:val="005768B8"/>
    <w:rsid w:val="005769F1"/>
    <w:rsid w:val="00576D8A"/>
    <w:rsid w:val="00577098"/>
    <w:rsid w:val="0057722A"/>
    <w:rsid w:val="00577605"/>
    <w:rsid w:val="005777AE"/>
    <w:rsid w:val="00577F96"/>
    <w:rsid w:val="00580379"/>
    <w:rsid w:val="0058047F"/>
    <w:rsid w:val="005808B6"/>
    <w:rsid w:val="00580980"/>
    <w:rsid w:val="00580D21"/>
    <w:rsid w:val="00580F01"/>
    <w:rsid w:val="00581619"/>
    <w:rsid w:val="00581CDF"/>
    <w:rsid w:val="0058232D"/>
    <w:rsid w:val="00582357"/>
    <w:rsid w:val="00582395"/>
    <w:rsid w:val="005828B8"/>
    <w:rsid w:val="00582EB7"/>
    <w:rsid w:val="00582F72"/>
    <w:rsid w:val="00583171"/>
    <w:rsid w:val="0058324A"/>
    <w:rsid w:val="0058329F"/>
    <w:rsid w:val="00583C68"/>
    <w:rsid w:val="00583D27"/>
    <w:rsid w:val="00583F48"/>
    <w:rsid w:val="005840F3"/>
    <w:rsid w:val="005842C7"/>
    <w:rsid w:val="00585054"/>
    <w:rsid w:val="005852D7"/>
    <w:rsid w:val="00585DF1"/>
    <w:rsid w:val="0058631F"/>
    <w:rsid w:val="00586973"/>
    <w:rsid w:val="00586BFC"/>
    <w:rsid w:val="005872F6"/>
    <w:rsid w:val="00587813"/>
    <w:rsid w:val="005878D4"/>
    <w:rsid w:val="00587CB7"/>
    <w:rsid w:val="00587F40"/>
    <w:rsid w:val="00590426"/>
    <w:rsid w:val="005912C4"/>
    <w:rsid w:val="005915BB"/>
    <w:rsid w:val="005918FA"/>
    <w:rsid w:val="00591ACA"/>
    <w:rsid w:val="00592485"/>
    <w:rsid w:val="00592B12"/>
    <w:rsid w:val="00592B78"/>
    <w:rsid w:val="00593492"/>
    <w:rsid w:val="00593A8B"/>
    <w:rsid w:val="00594C08"/>
    <w:rsid w:val="00594F92"/>
    <w:rsid w:val="00595291"/>
    <w:rsid w:val="00595483"/>
    <w:rsid w:val="005955E3"/>
    <w:rsid w:val="00595691"/>
    <w:rsid w:val="00595BCF"/>
    <w:rsid w:val="005962EF"/>
    <w:rsid w:val="005962F1"/>
    <w:rsid w:val="00596DB1"/>
    <w:rsid w:val="00596EB1"/>
    <w:rsid w:val="00597190"/>
    <w:rsid w:val="0059769A"/>
    <w:rsid w:val="00597A15"/>
    <w:rsid w:val="00597F94"/>
    <w:rsid w:val="005A032C"/>
    <w:rsid w:val="005A0404"/>
    <w:rsid w:val="005A08EF"/>
    <w:rsid w:val="005A091D"/>
    <w:rsid w:val="005A0F2B"/>
    <w:rsid w:val="005A124B"/>
    <w:rsid w:val="005A1423"/>
    <w:rsid w:val="005A14E2"/>
    <w:rsid w:val="005A1946"/>
    <w:rsid w:val="005A1C57"/>
    <w:rsid w:val="005A1D8A"/>
    <w:rsid w:val="005A2043"/>
    <w:rsid w:val="005A21A0"/>
    <w:rsid w:val="005A2B56"/>
    <w:rsid w:val="005A2E37"/>
    <w:rsid w:val="005A2FEB"/>
    <w:rsid w:val="005A3F3D"/>
    <w:rsid w:val="005A42B5"/>
    <w:rsid w:val="005A44BE"/>
    <w:rsid w:val="005A4CCA"/>
    <w:rsid w:val="005A53C2"/>
    <w:rsid w:val="005A57A0"/>
    <w:rsid w:val="005A5DE2"/>
    <w:rsid w:val="005A5F03"/>
    <w:rsid w:val="005A62EF"/>
    <w:rsid w:val="005A63A3"/>
    <w:rsid w:val="005A64C3"/>
    <w:rsid w:val="005A6566"/>
    <w:rsid w:val="005A6809"/>
    <w:rsid w:val="005A6825"/>
    <w:rsid w:val="005A6B68"/>
    <w:rsid w:val="005A6E0F"/>
    <w:rsid w:val="005A741E"/>
    <w:rsid w:val="005A7A58"/>
    <w:rsid w:val="005A7D5C"/>
    <w:rsid w:val="005A7F52"/>
    <w:rsid w:val="005B00FC"/>
    <w:rsid w:val="005B028E"/>
    <w:rsid w:val="005B0405"/>
    <w:rsid w:val="005B0506"/>
    <w:rsid w:val="005B083B"/>
    <w:rsid w:val="005B0985"/>
    <w:rsid w:val="005B0CC7"/>
    <w:rsid w:val="005B137F"/>
    <w:rsid w:val="005B1FA0"/>
    <w:rsid w:val="005B28C5"/>
    <w:rsid w:val="005B28E5"/>
    <w:rsid w:val="005B3199"/>
    <w:rsid w:val="005B3858"/>
    <w:rsid w:val="005B4347"/>
    <w:rsid w:val="005B445C"/>
    <w:rsid w:val="005B5653"/>
    <w:rsid w:val="005B5812"/>
    <w:rsid w:val="005B592D"/>
    <w:rsid w:val="005B6040"/>
    <w:rsid w:val="005B63F2"/>
    <w:rsid w:val="005B6642"/>
    <w:rsid w:val="005B66F2"/>
    <w:rsid w:val="005B6815"/>
    <w:rsid w:val="005B6824"/>
    <w:rsid w:val="005B74AF"/>
    <w:rsid w:val="005B74F6"/>
    <w:rsid w:val="005C0031"/>
    <w:rsid w:val="005C018F"/>
    <w:rsid w:val="005C07D8"/>
    <w:rsid w:val="005C08F1"/>
    <w:rsid w:val="005C09B2"/>
    <w:rsid w:val="005C1174"/>
    <w:rsid w:val="005C13DD"/>
    <w:rsid w:val="005C1984"/>
    <w:rsid w:val="005C27C9"/>
    <w:rsid w:val="005C2D06"/>
    <w:rsid w:val="005C2EC6"/>
    <w:rsid w:val="005C354E"/>
    <w:rsid w:val="005C361E"/>
    <w:rsid w:val="005C3D48"/>
    <w:rsid w:val="005C414F"/>
    <w:rsid w:val="005C439D"/>
    <w:rsid w:val="005C4577"/>
    <w:rsid w:val="005C4705"/>
    <w:rsid w:val="005C48CA"/>
    <w:rsid w:val="005C51E8"/>
    <w:rsid w:val="005C54FD"/>
    <w:rsid w:val="005C556B"/>
    <w:rsid w:val="005C5AC2"/>
    <w:rsid w:val="005C5EDA"/>
    <w:rsid w:val="005C5F07"/>
    <w:rsid w:val="005C5FE0"/>
    <w:rsid w:val="005C63CD"/>
    <w:rsid w:val="005C6455"/>
    <w:rsid w:val="005C6A9F"/>
    <w:rsid w:val="005C6D3A"/>
    <w:rsid w:val="005C6F57"/>
    <w:rsid w:val="005C6FA1"/>
    <w:rsid w:val="005C6FBD"/>
    <w:rsid w:val="005C7381"/>
    <w:rsid w:val="005C790A"/>
    <w:rsid w:val="005C791E"/>
    <w:rsid w:val="005C7C00"/>
    <w:rsid w:val="005C7C2E"/>
    <w:rsid w:val="005C7D06"/>
    <w:rsid w:val="005D09A7"/>
    <w:rsid w:val="005D0C20"/>
    <w:rsid w:val="005D1245"/>
    <w:rsid w:val="005D136A"/>
    <w:rsid w:val="005D14AB"/>
    <w:rsid w:val="005D18F0"/>
    <w:rsid w:val="005D1C20"/>
    <w:rsid w:val="005D24BB"/>
    <w:rsid w:val="005D279E"/>
    <w:rsid w:val="005D3052"/>
    <w:rsid w:val="005D49B2"/>
    <w:rsid w:val="005D5215"/>
    <w:rsid w:val="005D5425"/>
    <w:rsid w:val="005D5900"/>
    <w:rsid w:val="005D5BDC"/>
    <w:rsid w:val="005D60FC"/>
    <w:rsid w:val="005D64DC"/>
    <w:rsid w:val="005D667D"/>
    <w:rsid w:val="005D6730"/>
    <w:rsid w:val="005D6B1A"/>
    <w:rsid w:val="005D777D"/>
    <w:rsid w:val="005E08FA"/>
    <w:rsid w:val="005E0B29"/>
    <w:rsid w:val="005E1261"/>
    <w:rsid w:val="005E1C05"/>
    <w:rsid w:val="005E1F9E"/>
    <w:rsid w:val="005E25E5"/>
    <w:rsid w:val="005E26F5"/>
    <w:rsid w:val="005E26FB"/>
    <w:rsid w:val="005E2B55"/>
    <w:rsid w:val="005E2D0B"/>
    <w:rsid w:val="005E2D4D"/>
    <w:rsid w:val="005E2DAD"/>
    <w:rsid w:val="005E2E6C"/>
    <w:rsid w:val="005E3110"/>
    <w:rsid w:val="005E3127"/>
    <w:rsid w:val="005E36E7"/>
    <w:rsid w:val="005E3F42"/>
    <w:rsid w:val="005E412B"/>
    <w:rsid w:val="005E42E6"/>
    <w:rsid w:val="005E43B8"/>
    <w:rsid w:val="005E46C7"/>
    <w:rsid w:val="005E509B"/>
    <w:rsid w:val="005E51E7"/>
    <w:rsid w:val="005E571D"/>
    <w:rsid w:val="005E57EC"/>
    <w:rsid w:val="005E593E"/>
    <w:rsid w:val="005E5A93"/>
    <w:rsid w:val="005E5CDA"/>
    <w:rsid w:val="005E5E3C"/>
    <w:rsid w:val="005E5E63"/>
    <w:rsid w:val="005E610C"/>
    <w:rsid w:val="005E679E"/>
    <w:rsid w:val="005E69A1"/>
    <w:rsid w:val="005E6D69"/>
    <w:rsid w:val="005E6DAA"/>
    <w:rsid w:val="005E6DC1"/>
    <w:rsid w:val="005E71D6"/>
    <w:rsid w:val="005E7A56"/>
    <w:rsid w:val="005F0957"/>
    <w:rsid w:val="005F1485"/>
    <w:rsid w:val="005F21E3"/>
    <w:rsid w:val="005F2675"/>
    <w:rsid w:val="005F2743"/>
    <w:rsid w:val="005F2DAA"/>
    <w:rsid w:val="005F3268"/>
    <w:rsid w:val="005F3321"/>
    <w:rsid w:val="005F3670"/>
    <w:rsid w:val="005F4415"/>
    <w:rsid w:val="005F47D2"/>
    <w:rsid w:val="005F48A8"/>
    <w:rsid w:val="005F4E77"/>
    <w:rsid w:val="005F511B"/>
    <w:rsid w:val="005F569E"/>
    <w:rsid w:val="005F697B"/>
    <w:rsid w:val="005F6A69"/>
    <w:rsid w:val="005F6EA2"/>
    <w:rsid w:val="005F7019"/>
    <w:rsid w:val="005F73A3"/>
    <w:rsid w:val="005F73F0"/>
    <w:rsid w:val="005F74B7"/>
    <w:rsid w:val="005F7C48"/>
    <w:rsid w:val="005F7D1A"/>
    <w:rsid w:val="005F7F54"/>
    <w:rsid w:val="00600455"/>
    <w:rsid w:val="00600DA6"/>
    <w:rsid w:val="00601AF3"/>
    <w:rsid w:val="006024AC"/>
    <w:rsid w:val="00602EA5"/>
    <w:rsid w:val="00603613"/>
    <w:rsid w:val="00603745"/>
    <w:rsid w:val="00604FE5"/>
    <w:rsid w:val="006055E7"/>
    <w:rsid w:val="00605BA7"/>
    <w:rsid w:val="00605CE1"/>
    <w:rsid w:val="00605FD1"/>
    <w:rsid w:val="00606268"/>
    <w:rsid w:val="0060729C"/>
    <w:rsid w:val="00607876"/>
    <w:rsid w:val="006079AD"/>
    <w:rsid w:val="006079FD"/>
    <w:rsid w:val="00607CB8"/>
    <w:rsid w:val="00607FDB"/>
    <w:rsid w:val="006107E5"/>
    <w:rsid w:val="0061092C"/>
    <w:rsid w:val="00610952"/>
    <w:rsid w:val="00610F41"/>
    <w:rsid w:val="0061166B"/>
    <w:rsid w:val="006116F0"/>
    <w:rsid w:val="00611C26"/>
    <w:rsid w:val="00611F40"/>
    <w:rsid w:val="006120D5"/>
    <w:rsid w:val="006120D9"/>
    <w:rsid w:val="006121D0"/>
    <w:rsid w:val="00612428"/>
    <w:rsid w:val="00613566"/>
    <w:rsid w:val="006138B9"/>
    <w:rsid w:val="00614446"/>
    <w:rsid w:val="006146E9"/>
    <w:rsid w:val="0061489D"/>
    <w:rsid w:val="00614DC3"/>
    <w:rsid w:val="006151F9"/>
    <w:rsid w:val="00615495"/>
    <w:rsid w:val="00615604"/>
    <w:rsid w:val="0061563F"/>
    <w:rsid w:val="006158AF"/>
    <w:rsid w:val="00615D2B"/>
    <w:rsid w:val="00615F8D"/>
    <w:rsid w:val="00616448"/>
    <w:rsid w:val="006167D3"/>
    <w:rsid w:val="00616C73"/>
    <w:rsid w:val="00616CA5"/>
    <w:rsid w:val="00617345"/>
    <w:rsid w:val="006175DD"/>
    <w:rsid w:val="00617F76"/>
    <w:rsid w:val="006213E6"/>
    <w:rsid w:val="006218BF"/>
    <w:rsid w:val="00621BC2"/>
    <w:rsid w:val="0062209B"/>
    <w:rsid w:val="00622236"/>
    <w:rsid w:val="006224B3"/>
    <w:rsid w:val="00622AC6"/>
    <w:rsid w:val="00622C83"/>
    <w:rsid w:val="006232BF"/>
    <w:rsid w:val="00623C9A"/>
    <w:rsid w:val="006241B9"/>
    <w:rsid w:val="006243FC"/>
    <w:rsid w:val="00624410"/>
    <w:rsid w:val="00624741"/>
    <w:rsid w:val="00624C15"/>
    <w:rsid w:val="00624E46"/>
    <w:rsid w:val="00624F7D"/>
    <w:rsid w:val="00625B8D"/>
    <w:rsid w:val="006261A5"/>
    <w:rsid w:val="00626D34"/>
    <w:rsid w:val="006276F2"/>
    <w:rsid w:val="00627AD7"/>
    <w:rsid w:val="00627E16"/>
    <w:rsid w:val="00627FCD"/>
    <w:rsid w:val="0063072A"/>
    <w:rsid w:val="00630BFB"/>
    <w:rsid w:val="00630DC2"/>
    <w:rsid w:val="00630E43"/>
    <w:rsid w:val="00631917"/>
    <w:rsid w:val="00631F37"/>
    <w:rsid w:val="0063222F"/>
    <w:rsid w:val="00632722"/>
    <w:rsid w:val="00632828"/>
    <w:rsid w:val="00632AD4"/>
    <w:rsid w:val="00632CB8"/>
    <w:rsid w:val="00633809"/>
    <w:rsid w:val="00634166"/>
    <w:rsid w:val="006341CF"/>
    <w:rsid w:val="006343DC"/>
    <w:rsid w:val="006348C2"/>
    <w:rsid w:val="00634B8F"/>
    <w:rsid w:val="00634CF8"/>
    <w:rsid w:val="00634F40"/>
    <w:rsid w:val="0063513A"/>
    <w:rsid w:val="006353B3"/>
    <w:rsid w:val="00635AA4"/>
    <w:rsid w:val="00635F9D"/>
    <w:rsid w:val="0063608D"/>
    <w:rsid w:val="006372D2"/>
    <w:rsid w:val="0063793E"/>
    <w:rsid w:val="00637CA8"/>
    <w:rsid w:val="00637DF1"/>
    <w:rsid w:val="00640830"/>
    <w:rsid w:val="00641328"/>
    <w:rsid w:val="006414C3"/>
    <w:rsid w:val="0064151B"/>
    <w:rsid w:val="0064187A"/>
    <w:rsid w:val="006427A2"/>
    <w:rsid w:val="00643198"/>
    <w:rsid w:val="0064393B"/>
    <w:rsid w:val="00643DF4"/>
    <w:rsid w:val="00644488"/>
    <w:rsid w:val="0064454F"/>
    <w:rsid w:val="006449AB"/>
    <w:rsid w:val="00644A3A"/>
    <w:rsid w:val="00644D5C"/>
    <w:rsid w:val="00645387"/>
    <w:rsid w:val="00645466"/>
    <w:rsid w:val="00645F53"/>
    <w:rsid w:val="006462FE"/>
    <w:rsid w:val="006473D8"/>
    <w:rsid w:val="00647886"/>
    <w:rsid w:val="00650149"/>
    <w:rsid w:val="00650354"/>
    <w:rsid w:val="006503C4"/>
    <w:rsid w:val="0065083F"/>
    <w:rsid w:val="00650DA0"/>
    <w:rsid w:val="00651307"/>
    <w:rsid w:val="0065138D"/>
    <w:rsid w:val="006514A3"/>
    <w:rsid w:val="006514B2"/>
    <w:rsid w:val="00651609"/>
    <w:rsid w:val="00651655"/>
    <w:rsid w:val="00651E60"/>
    <w:rsid w:val="006526C6"/>
    <w:rsid w:val="006527F0"/>
    <w:rsid w:val="00652C78"/>
    <w:rsid w:val="00652F3B"/>
    <w:rsid w:val="0065303D"/>
    <w:rsid w:val="00653AAD"/>
    <w:rsid w:val="00654BA9"/>
    <w:rsid w:val="00654D48"/>
    <w:rsid w:val="006552A6"/>
    <w:rsid w:val="00655AA0"/>
    <w:rsid w:val="00655AEE"/>
    <w:rsid w:val="00655F55"/>
    <w:rsid w:val="00656269"/>
    <w:rsid w:val="00656ED0"/>
    <w:rsid w:val="00657165"/>
    <w:rsid w:val="00657528"/>
    <w:rsid w:val="006576EA"/>
    <w:rsid w:val="00661D9A"/>
    <w:rsid w:val="00661ED9"/>
    <w:rsid w:val="0066264F"/>
    <w:rsid w:val="00662CF2"/>
    <w:rsid w:val="00663055"/>
    <w:rsid w:val="006633DC"/>
    <w:rsid w:val="006639DA"/>
    <w:rsid w:val="006639DD"/>
    <w:rsid w:val="00663B79"/>
    <w:rsid w:val="00663EAD"/>
    <w:rsid w:val="00664142"/>
    <w:rsid w:val="006647EF"/>
    <w:rsid w:val="00664AE5"/>
    <w:rsid w:val="00664E86"/>
    <w:rsid w:val="00665273"/>
    <w:rsid w:val="006654DA"/>
    <w:rsid w:val="006659E6"/>
    <w:rsid w:val="006660E4"/>
    <w:rsid w:val="006664B7"/>
    <w:rsid w:val="00666811"/>
    <w:rsid w:val="0066746E"/>
    <w:rsid w:val="0066747F"/>
    <w:rsid w:val="00667BB8"/>
    <w:rsid w:val="00667F7B"/>
    <w:rsid w:val="00670473"/>
    <w:rsid w:val="00670659"/>
    <w:rsid w:val="00670836"/>
    <w:rsid w:val="00671828"/>
    <w:rsid w:val="00671A83"/>
    <w:rsid w:val="00671DC4"/>
    <w:rsid w:val="00672DBF"/>
    <w:rsid w:val="006734F4"/>
    <w:rsid w:val="00673A58"/>
    <w:rsid w:val="006740F7"/>
    <w:rsid w:val="00674228"/>
    <w:rsid w:val="006748F7"/>
    <w:rsid w:val="00674E8F"/>
    <w:rsid w:val="00675005"/>
    <w:rsid w:val="0067570A"/>
    <w:rsid w:val="00675885"/>
    <w:rsid w:val="00675B39"/>
    <w:rsid w:val="00676542"/>
    <w:rsid w:val="0067695A"/>
    <w:rsid w:val="00677E6F"/>
    <w:rsid w:val="00680B2D"/>
    <w:rsid w:val="00680C4A"/>
    <w:rsid w:val="00681401"/>
    <w:rsid w:val="006818CA"/>
    <w:rsid w:val="006819B4"/>
    <w:rsid w:val="00681BF2"/>
    <w:rsid w:val="00681E59"/>
    <w:rsid w:val="00682B31"/>
    <w:rsid w:val="00682FB9"/>
    <w:rsid w:val="00682FE5"/>
    <w:rsid w:val="00683001"/>
    <w:rsid w:val="0068304D"/>
    <w:rsid w:val="00683273"/>
    <w:rsid w:val="00683765"/>
    <w:rsid w:val="00683A10"/>
    <w:rsid w:val="00683CCF"/>
    <w:rsid w:val="00684BB8"/>
    <w:rsid w:val="006851E9"/>
    <w:rsid w:val="006853C4"/>
    <w:rsid w:val="00685760"/>
    <w:rsid w:val="00685CF3"/>
    <w:rsid w:val="006862B1"/>
    <w:rsid w:val="0068672B"/>
    <w:rsid w:val="00686C4D"/>
    <w:rsid w:val="00686FDC"/>
    <w:rsid w:val="00687337"/>
    <w:rsid w:val="00687497"/>
    <w:rsid w:val="00687834"/>
    <w:rsid w:val="00687DE3"/>
    <w:rsid w:val="0069010C"/>
    <w:rsid w:val="0069054F"/>
    <w:rsid w:val="00690551"/>
    <w:rsid w:val="0069070D"/>
    <w:rsid w:val="00690AD9"/>
    <w:rsid w:val="00691EEC"/>
    <w:rsid w:val="006923ED"/>
    <w:rsid w:val="006923EE"/>
    <w:rsid w:val="00692DDE"/>
    <w:rsid w:val="006934FB"/>
    <w:rsid w:val="00693D41"/>
    <w:rsid w:val="00693F08"/>
    <w:rsid w:val="006943D7"/>
    <w:rsid w:val="0069492C"/>
    <w:rsid w:val="00694C45"/>
    <w:rsid w:val="00694DB4"/>
    <w:rsid w:val="00694DC3"/>
    <w:rsid w:val="006952E1"/>
    <w:rsid w:val="0069538B"/>
    <w:rsid w:val="00695A1D"/>
    <w:rsid w:val="00695DD6"/>
    <w:rsid w:val="00696360"/>
    <w:rsid w:val="006969FA"/>
    <w:rsid w:val="00696B19"/>
    <w:rsid w:val="00696F5B"/>
    <w:rsid w:val="00697DC6"/>
    <w:rsid w:val="00697E94"/>
    <w:rsid w:val="00697EFF"/>
    <w:rsid w:val="006A0307"/>
    <w:rsid w:val="006A0AF1"/>
    <w:rsid w:val="006A0C65"/>
    <w:rsid w:val="006A1270"/>
    <w:rsid w:val="006A2475"/>
    <w:rsid w:val="006A305D"/>
    <w:rsid w:val="006A3200"/>
    <w:rsid w:val="006A32B2"/>
    <w:rsid w:val="006A38C5"/>
    <w:rsid w:val="006A3A0F"/>
    <w:rsid w:val="006A407C"/>
    <w:rsid w:val="006A47C5"/>
    <w:rsid w:val="006A5585"/>
    <w:rsid w:val="006A62B0"/>
    <w:rsid w:val="006A71CA"/>
    <w:rsid w:val="006A7463"/>
    <w:rsid w:val="006A747D"/>
    <w:rsid w:val="006A7AFB"/>
    <w:rsid w:val="006A7B23"/>
    <w:rsid w:val="006B06BA"/>
    <w:rsid w:val="006B07EE"/>
    <w:rsid w:val="006B0840"/>
    <w:rsid w:val="006B084D"/>
    <w:rsid w:val="006B0A83"/>
    <w:rsid w:val="006B0B41"/>
    <w:rsid w:val="006B0B42"/>
    <w:rsid w:val="006B1276"/>
    <w:rsid w:val="006B1A6A"/>
    <w:rsid w:val="006B1E0B"/>
    <w:rsid w:val="006B2507"/>
    <w:rsid w:val="006B2893"/>
    <w:rsid w:val="006B3AE1"/>
    <w:rsid w:val="006B3D75"/>
    <w:rsid w:val="006B3DF1"/>
    <w:rsid w:val="006B3E27"/>
    <w:rsid w:val="006B3EE5"/>
    <w:rsid w:val="006B4282"/>
    <w:rsid w:val="006B42BF"/>
    <w:rsid w:val="006B49D4"/>
    <w:rsid w:val="006B51EA"/>
    <w:rsid w:val="006B5425"/>
    <w:rsid w:val="006B60AA"/>
    <w:rsid w:val="006B6E46"/>
    <w:rsid w:val="006B6F1A"/>
    <w:rsid w:val="006B77E3"/>
    <w:rsid w:val="006B7983"/>
    <w:rsid w:val="006B7AA0"/>
    <w:rsid w:val="006C0169"/>
    <w:rsid w:val="006C018B"/>
    <w:rsid w:val="006C04D6"/>
    <w:rsid w:val="006C08A0"/>
    <w:rsid w:val="006C0975"/>
    <w:rsid w:val="006C0D1E"/>
    <w:rsid w:val="006C10FE"/>
    <w:rsid w:val="006C11FA"/>
    <w:rsid w:val="006C1485"/>
    <w:rsid w:val="006C1BB5"/>
    <w:rsid w:val="006C1EBD"/>
    <w:rsid w:val="006C25CA"/>
    <w:rsid w:val="006C25FE"/>
    <w:rsid w:val="006C2867"/>
    <w:rsid w:val="006C2906"/>
    <w:rsid w:val="006C485B"/>
    <w:rsid w:val="006C4DE2"/>
    <w:rsid w:val="006C5523"/>
    <w:rsid w:val="006C563E"/>
    <w:rsid w:val="006C5B45"/>
    <w:rsid w:val="006C5FCF"/>
    <w:rsid w:val="006C60EB"/>
    <w:rsid w:val="006C6520"/>
    <w:rsid w:val="006C6D50"/>
    <w:rsid w:val="006C6EF5"/>
    <w:rsid w:val="006C72BC"/>
    <w:rsid w:val="006C7472"/>
    <w:rsid w:val="006C7A27"/>
    <w:rsid w:val="006C7F30"/>
    <w:rsid w:val="006D00BF"/>
    <w:rsid w:val="006D00DD"/>
    <w:rsid w:val="006D0370"/>
    <w:rsid w:val="006D046D"/>
    <w:rsid w:val="006D04B9"/>
    <w:rsid w:val="006D0845"/>
    <w:rsid w:val="006D099D"/>
    <w:rsid w:val="006D0BB4"/>
    <w:rsid w:val="006D0BF1"/>
    <w:rsid w:val="006D12C3"/>
    <w:rsid w:val="006D1394"/>
    <w:rsid w:val="006D1509"/>
    <w:rsid w:val="006D1699"/>
    <w:rsid w:val="006D1C57"/>
    <w:rsid w:val="006D2A5B"/>
    <w:rsid w:val="006D3309"/>
    <w:rsid w:val="006D41D1"/>
    <w:rsid w:val="006D442C"/>
    <w:rsid w:val="006D44A3"/>
    <w:rsid w:val="006D452D"/>
    <w:rsid w:val="006D483F"/>
    <w:rsid w:val="006D497F"/>
    <w:rsid w:val="006D4A60"/>
    <w:rsid w:val="006D4D34"/>
    <w:rsid w:val="006D4D69"/>
    <w:rsid w:val="006D5274"/>
    <w:rsid w:val="006D57DF"/>
    <w:rsid w:val="006D59A1"/>
    <w:rsid w:val="006D5AFB"/>
    <w:rsid w:val="006D5B79"/>
    <w:rsid w:val="006D5C5D"/>
    <w:rsid w:val="006D6761"/>
    <w:rsid w:val="006D6E5C"/>
    <w:rsid w:val="006D727B"/>
    <w:rsid w:val="006D7463"/>
    <w:rsid w:val="006D76E0"/>
    <w:rsid w:val="006E019F"/>
    <w:rsid w:val="006E024A"/>
    <w:rsid w:val="006E089D"/>
    <w:rsid w:val="006E09CB"/>
    <w:rsid w:val="006E0D4D"/>
    <w:rsid w:val="006E187F"/>
    <w:rsid w:val="006E20E9"/>
    <w:rsid w:val="006E28CE"/>
    <w:rsid w:val="006E2CC1"/>
    <w:rsid w:val="006E2D4C"/>
    <w:rsid w:val="006E3781"/>
    <w:rsid w:val="006E38A6"/>
    <w:rsid w:val="006E3D02"/>
    <w:rsid w:val="006E3D2C"/>
    <w:rsid w:val="006E3E1C"/>
    <w:rsid w:val="006E4B0F"/>
    <w:rsid w:val="006E4B1A"/>
    <w:rsid w:val="006E4CCD"/>
    <w:rsid w:val="006E4E50"/>
    <w:rsid w:val="006E57A2"/>
    <w:rsid w:val="006E5F7D"/>
    <w:rsid w:val="006E6007"/>
    <w:rsid w:val="006E6067"/>
    <w:rsid w:val="006E629E"/>
    <w:rsid w:val="006E6600"/>
    <w:rsid w:val="006E7043"/>
    <w:rsid w:val="006E759B"/>
    <w:rsid w:val="006F005C"/>
    <w:rsid w:val="006F017C"/>
    <w:rsid w:val="006F126C"/>
    <w:rsid w:val="006F1450"/>
    <w:rsid w:val="006F1986"/>
    <w:rsid w:val="006F199C"/>
    <w:rsid w:val="006F1A7A"/>
    <w:rsid w:val="006F1F32"/>
    <w:rsid w:val="006F3229"/>
    <w:rsid w:val="006F3699"/>
    <w:rsid w:val="006F36AF"/>
    <w:rsid w:val="006F389A"/>
    <w:rsid w:val="006F4375"/>
    <w:rsid w:val="006F4D1C"/>
    <w:rsid w:val="006F57E7"/>
    <w:rsid w:val="006F58A0"/>
    <w:rsid w:val="006F591C"/>
    <w:rsid w:val="006F595A"/>
    <w:rsid w:val="006F5AE4"/>
    <w:rsid w:val="006F5B57"/>
    <w:rsid w:val="006F5B83"/>
    <w:rsid w:val="006F6332"/>
    <w:rsid w:val="006F6A65"/>
    <w:rsid w:val="006F71B4"/>
    <w:rsid w:val="00700BB7"/>
    <w:rsid w:val="00700FAF"/>
    <w:rsid w:val="00702845"/>
    <w:rsid w:val="00702F63"/>
    <w:rsid w:val="007033DD"/>
    <w:rsid w:val="00703713"/>
    <w:rsid w:val="00703E8E"/>
    <w:rsid w:val="0070468B"/>
    <w:rsid w:val="00704871"/>
    <w:rsid w:val="00705036"/>
    <w:rsid w:val="007057C9"/>
    <w:rsid w:val="00705D9F"/>
    <w:rsid w:val="00705EE4"/>
    <w:rsid w:val="00706270"/>
    <w:rsid w:val="00706599"/>
    <w:rsid w:val="00706742"/>
    <w:rsid w:val="007067E2"/>
    <w:rsid w:val="00706A3E"/>
    <w:rsid w:val="007070B4"/>
    <w:rsid w:val="007077E6"/>
    <w:rsid w:val="00707DDC"/>
    <w:rsid w:val="00707F18"/>
    <w:rsid w:val="0071019B"/>
    <w:rsid w:val="00710515"/>
    <w:rsid w:val="00710760"/>
    <w:rsid w:val="00711034"/>
    <w:rsid w:val="007110FA"/>
    <w:rsid w:val="007117E7"/>
    <w:rsid w:val="007118B5"/>
    <w:rsid w:val="00711AB1"/>
    <w:rsid w:val="0071214F"/>
    <w:rsid w:val="007129C8"/>
    <w:rsid w:val="00713A8C"/>
    <w:rsid w:val="00713EE6"/>
    <w:rsid w:val="007141F4"/>
    <w:rsid w:val="007147AB"/>
    <w:rsid w:val="00714BDF"/>
    <w:rsid w:val="00715642"/>
    <w:rsid w:val="00715B80"/>
    <w:rsid w:val="00715D4E"/>
    <w:rsid w:val="00716047"/>
    <w:rsid w:val="00716054"/>
    <w:rsid w:val="007165A3"/>
    <w:rsid w:val="007166DD"/>
    <w:rsid w:val="007174DA"/>
    <w:rsid w:val="00717524"/>
    <w:rsid w:val="00717A7F"/>
    <w:rsid w:val="00717FAF"/>
    <w:rsid w:val="00720048"/>
    <w:rsid w:val="007202D4"/>
    <w:rsid w:val="007206CE"/>
    <w:rsid w:val="00720C81"/>
    <w:rsid w:val="00720D8A"/>
    <w:rsid w:val="00720DC9"/>
    <w:rsid w:val="00720FF9"/>
    <w:rsid w:val="00721572"/>
    <w:rsid w:val="007215C2"/>
    <w:rsid w:val="00721C5D"/>
    <w:rsid w:val="00722226"/>
    <w:rsid w:val="00722970"/>
    <w:rsid w:val="00722AEA"/>
    <w:rsid w:val="0072316E"/>
    <w:rsid w:val="00723265"/>
    <w:rsid w:val="007235AB"/>
    <w:rsid w:val="007239DD"/>
    <w:rsid w:val="00723DB0"/>
    <w:rsid w:val="00723DEF"/>
    <w:rsid w:val="00723F66"/>
    <w:rsid w:val="0072418D"/>
    <w:rsid w:val="0072449D"/>
    <w:rsid w:val="0072456B"/>
    <w:rsid w:val="0072469F"/>
    <w:rsid w:val="00724DC4"/>
    <w:rsid w:val="007252D2"/>
    <w:rsid w:val="007267E4"/>
    <w:rsid w:val="00727A9F"/>
    <w:rsid w:val="00730069"/>
    <w:rsid w:val="007300EB"/>
    <w:rsid w:val="0073046A"/>
    <w:rsid w:val="007305CC"/>
    <w:rsid w:val="00730EDD"/>
    <w:rsid w:val="00731149"/>
    <w:rsid w:val="0073169F"/>
    <w:rsid w:val="00731B4C"/>
    <w:rsid w:val="00731D5E"/>
    <w:rsid w:val="00731E47"/>
    <w:rsid w:val="007321B5"/>
    <w:rsid w:val="00732818"/>
    <w:rsid w:val="00733009"/>
    <w:rsid w:val="0073328D"/>
    <w:rsid w:val="007340D9"/>
    <w:rsid w:val="00734638"/>
    <w:rsid w:val="00734726"/>
    <w:rsid w:val="007352D6"/>
    <w:rsid w:val="0073573F"/>
    <w:rsid w:val="00736DBE"/>
    <w:rsid w:val="00737001"/>
    <w:rsid w:val="0074041A"/>
    <w:rsid w:val="00740DE3"/>
    <w:rsid w:val="00740E55"/>
    <w:rsid w:val="007410AF"/>
    <w:rsid w:val="007423F3"/>
    <w:rsid w:val="007425DD"/>
    <w:rsid w:val="007429BB"/>
    <w:rsid w:val="00742C37"/>
    <w:rsid w:val="00743235"/>
    <w:rsid w:val="00743A08"/>
    <w:rsid w:val="00744006"/>
    <w:rsid w:val="00744ADD"/>
    <w:rsid w:val="007452C0"/>
    <w:rsid w:val="007455FF"/>
    <w:rsid w:val="00745860"/>
    <w:rsid w:val="00745925"/>
    <w:rsid w:val="00746C78"/>
    <w:rsid w:val="007473FB"/>
    <w:rsid w:val="007478F7"/>
    <w:rsid w:val="007479B4"/>
    <w:rsid w:val="00747BBF"/>
    <w:rsid w:val="00747C8D"/>
    <w:rsid w:val="00750AF1"/>
    <w:rsid w:val="00750C66"/>
    <w:rsid w:val="00750D15"/>
    <w:rsid w:val="0075162B"/>
    <w:rsid w:val="00751CAD"/>
    <w:rsid w:val="00752375"/>
    <w:rsid w:val="00752614"/>
    <w:rsid w:val="0075297F"/>
    <w:rsid w:val="00752CB6"/>
    <w:rsid w:val="00752DB2"/>
    <w:rsid w:val="00753291"/>
    <w:rsid w:val="007534AF"/>
    <w:rsid w:val="00753624"/>
    <w:rsid w:val="00753AFB"/>
    <w:rsid w:val="00753CC6"/>
    <w:rsid w:val="00753D5E"/>
    <w:rsid w:val="007541DA"/>
    <w:rsid w:val="0075438C"/>
    <w:rsid w:val="0075462F"/>
    <w:rsid w:val="00754769"/>
    <w:rsid w:val="00754975"/>
    <w:rsid w:val="00754C20"/>
    <w:rsid w:val="00755B99"/>
    <w:rsid w:val="00756154"/>
    <w:rsid w:val="00756322"/>
    <w:rsid w:val="00756C1A"/>
    <w:rsid w:val="00757396"/>
    <w:rsid w:val="00757556"/>
    <w:rsid w:val="0075755B"/>
    <w:rsid w:val="00757A83"/>
    <w:rsid w:val="00757AF7"/>
    <w:rsid w:val="00757C74"/>
    <w:rsid w:val="00760325"/>
    <w:rsid w:val="00760379"/>
    <w:rsid w:val="007603AC"/>
    <w:rsid w:val="0076054E"/>
    <w:rsid w:val="00760F6E"/>
    <w:rsid w:val="007610A5"/>
    <w:rsid w:val="00761673"/>
    <w:rsid w:val="0076197A"/>
    <w:rsid w:val="007620DC"/>
    <w:rsid w:val="007620F5"/>
    <w:rsid w:val="007621E7"/>
    <w:rsid w:val="00762FAA"/>
    <w:rsid w:val="00762FD6"/>
    <w:rsid w:val="007630CF"/>
    <w:rsid w:val="007630E2"/>
    <w:rsid w:val="0076337A"/>
    <w:rsid w:val="00763691"/>
    <w:rsid w:val="00763C09"/>
    <w:rsid w:val="00763D55"/>
    <w:rsid w:val="00763EEA"/>
    <w:rsid w:val="00763EFF"/>
    <w:rsid w:val="00763F4E"/>
    <w:rsid w:val="00763FFA"/>
    <w:rsid w:val="00764244"/>
    <w:rsid w:val="007643E9"/>
    <w:rsid w:val="00764BC1"/>
    <w:rsid w:val="00764DB2"/>
    <w:rsid w:val="00765215"/>
    <w:rsid w:val="0076557B"/>
    <w:rsid w:val="0076595F"/>
    <w:rsid w:val="00766018"/>
    <w:rsid w:val="00767009"/>
    <w:rsid w:val="00767090"/>
    <w:rsid w:val="007673BB"/>
    <w:rsid w:val="007674EC"/>
    <w:rsid w:val="0076761F"/>
    <w:rsid w:val="007676C6"/>
    <w:rsid w:val="007678F6"/>
    <w:rsid w:val="00767EE9"/>
    <w:rsid w:val="00770189"/>
    <w:rsid w:val="00770732"/>
    <w:rsid w:val="00770BAC"/>
    <w:rsid w:val="00770F18"/>
    <w:rsid w:val="007711F4"/>
    <w:rsid w:val="007718A0"/>
    <w:rsid w:val="00771977"/>
    <w:rsid w:val="00771B56"/>
    <w:rsid w:val="007721DE"/>
    <w:rsid w:val="007724ED"/>
    <w:rsid w:val="0077283A"/>
    <w:rsid w:val="00772B29"/>
    <w:rsid w:val="00772C3D"/>
    <w:rsid w:val="00773407"/>
    <w:rsid w:val="007734C3"/>
    <w:rsid w:val="00773794"/>
    <w:rsid w:val="007737E3"/>
    <w:rsid w:val="00773A5C"/>
    <w:rsid w:val="00773C16"/>
    <w:rsid w:val="00773E39"/>
    <w:rsid w:val="007750A2"/>
    <w:rsid w:val="00776113"/>
    <w:rsid w:val="00776345"/>
    <w:rsid w:val="00776546"/>
    <w:rsid w:val="007765AF"/>
    <w:rsid w:val="0077674E"/>
    <w:rsid w:val="00776877"/>
    <w:rsid w:val="0077699C"/>
    <w:rsid w:val="00776A9F"/>
    <w:rsid w:val="00776CA3"/>
    <w:rsid w:val="0077705D"/>
    <w:rsid w:val="00777205"/>
    <w:rsid w:val="00777AF9"/>
    <w:rsid w:val="00777F9B"/>
    <w:rsid w:val="007803C3"/>
    <w:rsid w:val="0078081F"/>
    <w:rsid w:val="007808A9"/>
    <w:rsid w:val="007808FC"/>
    <w:rsid w:val="00780AEA"/>
    <w:rsid w:val="00780BEF"/>
    <w:rsid w:val="00780D22"/>
    <w:rsid w:val="0078116A"/>
    <w:rsid w:val="00781915"/>
    <w:rsid w:val="00781969"/>
    <w:rsid w:val="00781D5C"/>
    <w:rsid w:val="0078248D"/>
    <w:rsid w:val="00782C8A"/>
    <w:rsid w:val="00782F98"/>
    <w:rsid w:val="00783331"/>
    <w:rsid w:val="00783BEE"/>
    <w:rsid w:val="00783D12"/>
    <w:rsid w:val="00784079"/>
    <w:rsid w:val="00784821"/>
    <w:rsid w:val="00784A75"/>
    <w:rsid w:val="00784AB6"/>
    <w:rsid w:val="0078553D"/>
    <w:rsid w:val="00785A00"/>
    <w:rsid w:val="00785E3D"/>
    <w:rsid w:val="00786B3D"/>
    <w:rsid w:val="00786D5A"/>
    <w:rsid w:val="00786F53"/>
    <w:rsid w:val="00787CEA"/>
    <w:rsid w:val="0079018B"/>
    <w:rsid w:val="00790297"/>
    <w:rsid w:val="0079097C"/>
    <w:rsid w:val="00791914"/>
    <w:rsid w:val="007919A6"/>
    <w:rsid w:val="00791F9E"/>
    <w:rsid w:val="00792095"/>
    <w:rsid w:val="00792152"/>
    <w:rsid w:val="00792EBE"/>
    <w:rsid w:val="007935C5"/>
    <w:rsid w:val="00793C70"/>
    <w:rsid w:val="007940B1"/>
    <w:rsid w:val="0079432B"/>
    <w:rsid w:val="00794461"/>
    <w:rsid w:val="007948C8"/>
    <w:rsid w:val="00794BB9"/>
    <w:rsid w:val="0079511B"/>
    <w:rsid w:val="00795C5B"/>
    <w:rsid w:val="00795DC0"/>
    <w:rsid w:val="00796B68"/>
    <w:rsid w:val="00796C4C"/>
    <w:rsid w:val="00797119"/>
    <w:rsid w:val="007972EA"/>
    <w:rsid w:val="00797445"/>
    <w:rsid w:val="00797629"/>
    <w:rsid w:val="00797B29"/>
    <w:rsid w:val="00797CB7"/>
    <w:rsid w:val="00797F9D"/>
    <w:rsid w:val="007A024C"/>
    <w:rsid w:val="007A0486"/>
    <w:rsid w:val="007A0D5A"/>
    <w:rsid w:val="007A1089"/>
    <w:rsid w:val="007A134F"/>
    <w:rsid w:val="007A1864"/>
    <w:rsid w:val="007A293D"/>
    <w:rsid w:val="007A2CAE"/>
    <w:rsid w:val="007A301A"/>
    <w:rsid w:val="007A313C"/>
    <w:rsid w:val="007A3785"/>
    <w:rsid w:val="007A42A7"/>
    <w:rsid w:val="007A4640"/>
    <w:rsid w:val="007A4940"/>
    <w:rsid w:val="007A554D"/>
    <w:rsid w:val="007A58E2"/>
    <w:rsid w:val="007A5FD6"/>
    <w:rsid w:val="007A6361"/>
    <w:rsid w:val="007A63A7"/>
    <w:rsid w:val="007A653F"/>
    <w:rsid w:val="007A68EF"/>
    <w:rsid w:val="007A6D88"/>
    <w:rsid w:val="007A6E6E"/>
    <w:rsid w:val="007A7059"/>
    <w:rsid w:val="007A75F0"/>
    <w:rsid w:val="007A79AF"/>
    <w:rsid w:val="007B0C84"/>
    <w:rsid w:val="007B0D35"/>
    <w:rsid w:val="007B105A"/>
    <w:rsid w:val="007B123E"/>
    <w:rsid w:val="007B13B9"/>
    <w:rsid w:val="007B1535"/>
    <w:rsid w:val="007B1954"/>
    <w:rsid w:val="007B1E2E"/>
    <w:rsid w:val="007B21B7"/>
    <w:rsid w:val="007B268C"/>
    <w:rsid w:val="007B353B"/>
    <w:rsid w:val="007B37D7"/>
    <w:rsid w:val="007B4B4E"/>
    <w:rsid w:val="007B4B82"/>
    <w:rsid w:val="007B4D5D"/>
    <w:rsid w:val="007B5389"/>
    <w:rsid w:val="007B5EF5"/>
    <w:rsid w:val="007B6E91"/>
    <w:rsid w:val="007B6FB2"/>
    <w:rsid w:val="007B7926"/>
    <w:rsid w:val="007B7FA5"/>
    <w:rsid w:val="007C0A1D"/>
    <w:rsid w:val="007C0EE3"/>
    <w:rsid w:val="007C1008"/>
    <w:rsid w:val="007C1534"/>
    <w:rsid w:val="007C1CAF"/>
    <w:rsid w:val="007C1FF8"/>
    <w:rsid w:val="007C2443"/>
    <w:rsid w:val="007C246B"/>
    <w:rsid w:val="007C25B7"/>
    <w:rsid w:val="007C2CCE"/>
    <w:rsid w:val="007C3076"/>
    <w:rsid w:val="007C360E"/>
    <w:rsid w:val="007C3716"/>
    <w:rsid w:val="007C380E"/>
    <w:rsid w:val="007C386C"/>
    <w:rsid w:val="007C3A77"/>
    <w:rsid w:val="007C468A"/>
    <w:rsid w:val="007C4871"/>
    <w:rsid w:val="007C5671"/>
    <w:rsid w:val="007C5CA4"/>
    <w:rsid w:val="007C6119"/>
    <w:rsid w:val="007C634C"/>
    <w:rsid w:val="007C70CA"/>
    <w:rsid w:val="007C7259"/>
    <w:rsid w:val="007D020D"/>
    <w:rsid w:val="007D0B3D"/>
    <w:rsid w:val="007D0F0B"/>
    <w:rsid w:val="007D15EF"/>
    <w:rsid w:val="007D1669"/>
    <w:rsid w:val="007D1F5E"/>
    <w:rsid w:val="007D32CA"/>
    <w:rsid w:val="007D34C6"/>
    <w:rsid w:val="007D3870"/>
    <w:rsid w:val="007D3D17"/>
    <w:rsid w:val="007D4B43"/>
    <w:rsid w:val="007D4EA5"/>
    <w:rsid w:val="007D5173"/>
    <w:rsid w:val="007D51B9"/>
    <w:rsid w:val="007D59A5"/>
    <w:rsid w:val="007D5FBE"/>
    <w:rsid w:val="007D6080"/>
    <w:rsid w:val="007D6121"/>
    <w:rsid w:val="007D66FD"/>
    <w:rsid w:val="007D6B9C"/>
    <w:rsid w:val="007D6C91"/>
    <w:rsid w:val="007D6D14"/>
    <w:rsid w:val="007D7242"/>
    <w:rsid w:val="007D7717"/>
    <w:rsid w:val="007D77F7"/>
    <w:rsid w:val="007D7B8F"/>
    <w:rsid w:val="007D7D22"/>
    <w:rsid w:val="007E0408"/>
    <w:rsid w:val="007E04DC"/>
    <w:rsid w:val="007E07B9"/>
    <w:rsid w:val="007E0CFF"/>
    <w:rsid w:val="007E114C"/>
    <w:rsid w:val="007E1547"/>
    <w:rsid w:val="007E1669"/>
    <w:rsid w:val="007E1785"/>
    <w:rsid w:val="007E1838"/>
    <w:rsid w:val="007E1DB2"/>
    <w:rsid w:val="007E22FD"/>
    <w:rsid w:val="007E23F0"/>
    <w:rsid w:val="007E2573"/>
    <w:rsid w:val="007E2FD8"/>
    <w:rsid w:val="007E313E"/>
    <w:rsid w:val="007E3202"/>
    <w:rsid w:val="007E352B"/>
    <w:rsid w:val="007E3570"/>
    <w:rsid w:val="007E3788"/>
    <w:rsid w:val="007E3CF8"/>
    <w:rsid w:val="007E46BB"/>
    <w:rsid w:val="007E4CBB"/>
    <w:rsid w:val="007E5126"/>
    <w:rsid w:val="007E56D3"/>
    <w:rsid w:val="007E58D4"/>
    <w:rsid w:val="007E5C50"/>
    <w:rsid w:val="007E5FA7"/>
    <w:rsid w:val="007E6322"/>
    <w:rsid w:val="007E650B"/>
    <w:rsid w:val="007E68C6"/>
    <w:rsid w:val="007E7568"/>
    <w:rsid w:val="007E75CC"/>
    <w:rsid w:val="007E7C03"/>
    <w:rsid w:val="007E7CD4"/>
    <w:rsid w:val="007F00E3"/>
    <w:rsid w:val="007F0791"/>
    <w:rsid w:val="007F0EC7"/>
    <w:rsid w:val="007F1224"/>
    <w:rsid w:val="007F17D1"/>
    <w:rsid w:val="007F19C6"/>
    <w:rsid w:val="007F1BE5"/>
    <w:rsid w:val="007F2626"/>
    <w:rsid w:val="007F2B53"/>
    <w:rsid w:val="007F2D65"/>
    <w:rsid w:val="007F2F04"/>
    <w:rsid w:val="007F307A"/>
    <w:rsid w:val="007F350B"/>
    <w:rsid w:val="007F3890"/>
    <w:rsid w:val="007F3CFE"/>
    <w:rsid w:val="007F40FC"/>
    <w:rsid w:val="007F427F"/>
    <w:rsid w:val="007F42B2"/>
    <w:rsid w:val="007F4D11"/>
    <w:rsid w:val="007F50E3"/>
    <w:rsid w:val="007F5154"/>
    <w:rsid w:val="007F5624"/>
    <w:rsid w:val="007F5963"/>
    <w:rsid w:val="007F5A29"/>
    <w:rsid w:val="007F5A52"/>
    <w:rsid w:val="007F5BEB"/>
    <w:rsid w:val="007F5D41"/>
    <w:rsid w:val="007F5D69"/>
    <w:rsid w:val="007F64A0"/>
    <w:rsid w:val="007F650C"/>
    <w:rsid w:val="007F68D9"/>
    <w:rsid w:val="007F6AED"/>
    <w:rsid w:val="007F75DD"/>
    <w:rsid w:val="007F76A6"/>
    <w:rsid w:val="007F780A"/>
    <w:rsid w:val="007F79FF"/>
    <w:rsid w:val="007F7C90"/>
    <w:rsid w:val="007F7F7D"/>
    <w:rsid w:val="00800EA7"/>
    <w:rsid w:val="00801787"/>
    <w:rsid w:val="00801A8B"/>
    <w:rsid w:val="00801CB8"/>
    <w:rsid w:val="00801F15"/>
    <w:rsid w:val="00801FCF"/>
    <w:rsid w:val="008024E1"/>
    <w:rsid w:val="00802690"/>
    <w:rsid w:val="00802CF9"/>
    <w:rsid w:val="0080335F"/>
    <w:rsid w:val="008037BA"/>
    <w:rsid w:val="00803B8E"/>
    <w:rsid w:val="00804BC2"/>
    <w:rsid w:val="00805448"/>
    <w:rsid w:val="00805649"/>
    <w:rsid w:val="00805735"/>
    <w:rsid w:val="008059C5"/>
    <w:rsid w:val="00805CFE"/>
    <w:rsid w:val="00805EB4"/>
    <w:rsid w:val="008063F7"/>
    <w:rsid w:val="00807266"/>
    <w:rsid w:val="00807283"/>
    <w:rsid w:val="00807D96"/>
    <w:rsid w:val="00807F95"/>
    <w:rsid w:val="00807F97"/>
    <w:rsid w:val="00810228"/>
    <w:rsid w:val="0081060A"/>
    <w:rsid w:val="00810FB4"/>
    <w:rsid w:val="00811162"/>
    <w:rsid w:val="008113D4"/>
    <w:rsid w:val="00811466"/>
    <w:rsid w:val="00811C24"/>
    <w:rsid w:val="0081269A"/>
    <w:rsid w:val="008132FC"/>
    <w:rsid w:val="00814272"/>
    <w:rsid w:val="008142A6"/>
    <w:rsid w:val="0081461D"/>
    <w:rsid w:val="00814FAB"/>
    <w:rsid w:val="0081510D"/>
    <w:rsid w:val="00815625"/>
    <w:rsid w:val="00815A7B"/>
    <w:rsid w:val="00815C75"/>
    <w:rsid w:val="00816742"/>
    <w:rsid w:val="008167A3"/>
    <w:rsid w:val="008168DF"/>
    <w:rsid w:val="00816A9C"/>
    <w:rsid w:val="00816FE3"/>
    <w:rsid w:val="0082000F"/>
    <w:rsid w:val="00820ED5"/>
    <w:rsid w:val="00820F47"/>
    <w:rsid w:val="00821119"/>
    <w:rsid w:val="00821286"/>
    <w:rsid w:val="0082141F"/>
    <w:rsid w:val="008214F3"/>
    <w:rsid w:val="0082173D"/>
    <w:rsid w:val="00821E61"/>
    <w:rsid w:val="008225FC"/>
    <w:rsid w:val="00822712"/>
    <w:rsid w:val="00822DE3"/>
    <w:rsid w:val="008231A2"/>
    <w:rsid w:val="00823556"/>
    <w:rsid w:val="00823C86"/>
    <w:rsid w:val="008242E3"/>
    <w:rsid w:val="00824D19"/>
    <w:rsid w:val="00825406"/>
    <w:rsid w:val="00825832"/>
    <w:rsid w:val="00825943"/>
    <w:rsid w:val="008262E2"/>
    <w:rsid w:val="008265FD"/>
    <w:rsid w:val="0082694E"/>
    <w:rsid w:val="00826A2D"/>
    <w:rsid w:val="00826D5F"/>
    <w:rsid w:val="008275E5"/>
    <w:rsid w:val="00827613"/>
    <w:rsid w:val="00827AB8"/>
    <w:rsid w:val="0083057F"/>
    <w:rsid w:val="00830E1D"/>
    <w:rsid w:val="00830FE3"/>
    <w:rsid w:val="008312B1"/>
    <w:rsid w:val="008314BC"/>
    <w:rsid w:val="00831806"/>
    <w:rsid w:val="00831BA1"/>
    <w:rsid w:val="00831D6B"/>
    <w:rsid w:val="00832564"/>
    <w:rsid w:val="00832C11"/>
    <w:rsid w:val="00833DF1"/>
    <w:rsid w:val="0083468D"/>
    <w:rsid w:val="008347CB"/>
    <w:rsid w:val="008349C6"/>
    <w:rsid w:val="008350E1"/>
    <w:rsid w:val="00835398"/>
    <w:rsid w:val="00835525"/>
    <w:rsid w:val="00835CD1"/>
    <w:rsid w:val="00835E7B"/>
    <w:rsid w:val="00836299"/>
    <w:rsid w:val="008363A7"/>
    <w:rsid w:val="008364A8"/>
    <w:rsid w:val="008369EA"/>
    <w:rsid w:val="00836E50"/>
    <w:rsid w:val="008373B6"/>
    <w:rsid w:val="008377C6"/>
    <w:rsid w:val="00837E97"/>
    <w:rsid w:val="00837FBD"/>
    <w:rsid w:val="00837FE5"/>
    <w:rsid w:val="008408F5"/>
    <w:rsid w:val="0084097E"/>
    <w:rsid w:val="00840981"/>
    <w:rsid w:val="00840FC1"/>
    <w:rsid w:val="0084103A"/>
    <w:rsid w:val="008410AE"/>
    <w:rsid w:val="008421C8"/>
    <w:rsid w:val="008428F8"/>
    <w:rsid w:val="00842906"/>
    <w:rsid w:val="0084298D"/>
    <w:rsid w:val="00843370"/>
    <w:rsid w:val="0084395A"/>
    <w:rsid w:val="0084415A"/>
    <w:rsid w:val="00844BAE"/>
    <w:rsid w:val="00844F76"/>
    <w:rsid w:val="0084528B"/>
    <w:rsid w:val="008452D3"/>
    <w:rsid w:val="00845654"/>
    <w:rsid w:val="00845BF3"/>
    <w:rsid w:val="008460F0"/>
    <w:rsid w:val="0084624B"/>
    <w:rsid w:val="00846EAD"/>
    <w:rsid w:val="00846FE9"/>
    <w:rsid w:val="00847A1B"/>
    <w:rsid w:val="008506FC"/>
    <w:rsid w:val="00850A58"/>
    <w:rsid w:val="00850F02"/>
    <w:rsid w:val="00850F05"/>
    <w:rsid w:val="008510CB"/>
    <w:rsid w:val="008515D7"/>
    <w:rsid w:val="00851985"/>
    <w:rsid w:val="00851BEF"/>
    <w:rsid w:val="00851C0D"/>
    <w:rsid w:val="00851E35"/>
    <w:rsid w:val="00851E3D"/>
    <w:rsid w:val="00851E80"/>
    <w:rsid w:val="00852715"/>
    <w:rsid w:val="00852C86"/>
    <w:rsid w:val="00852DE6"/>
    <w:rsid w:val="008531CA"/>
    <w:rsid w:val="00853582"/>
    <w:rsid w:val="00853599"/>
    <w:rsid w:val="0085380D"/>
    <w:rsid w:val="00854575"/>
    <w:rsid w:val="00854AE5"/>
    <w:rsid w:val="00854C86"/>
    <w:rsid w:val="0085530C"/>
    <w:rsid w:val="0085559C"/>
    <w:rsid w:val="0085570C"/>
    <w:rsid w:val="00856038"/>
    <w:rsid w:val="00856DCD"/>
    <w:rsid w:val="00856E3D"/>
    <w:rsid w:val="00857082"/>
    <w:rsid w:val="00857C23"/>
    <w:rsid w:val="008600A2"/>
    <w:rsid w:val="008606FA"/>
    <w:rsid w:val="00861219"/>
    <w:rsid w:val="00861290"/>
    <w:rsid w:val="008613D1"/>
    <w:rsid w:val="00861DD6"/>
    <w:rsid w:val="00861FD2"/>
    <w:rsid w:val="00862106"/>
    <w:rsid w:val="0086211A"/>
    <w:rsid w:val="0086267C"/>
    <w:rsid w:val="00862809"/>
    <w:rsid w:val="00862BF4"/>
    <w:rsid w:val="008635B4"/>
    <w:rsid w:val="00864157"/>
    <w:rsid w:val="00864165"/>
    <w:rsid w:val="00864C9B"/>
    <w:rsid w:val="00865066"/>
    <w:rsid w:val="008652E5"/>
    <w:rsid w:val="0086597C"/>
    <w:rsid w:val="00865E4D"/>
    <w:rsid w:val="0086601E"/>
    <w:rsid w:val="00866117"/>
    <w:rsid w:val="00866341"/>
    <w:rsid w:val="00866576"/>
    <w:rsid w:val="008666A5"/>
    <w:rsid w:val="008669E8"/>
    <w:rsid w:val="008675A3"/>
    <w:rsid w:val="00867D14"/>
    <w:rsid w:val="00867D7E"/>
    <w:rsid w:val="008701A7"/>
    <w:rsid w:val="00870309"/>
    <w:rsid w:val="0087041C"/>
    <w:rsid w:val="00870581"/>
    <w:rsid w:val="008706DE"/>
    <w:rsid w:val="00870AAF"/>
    <w:rsid w:val="00870F27"/>
    <w:rsid w:val="00871C02"/>
    <w:rsid w:val="008721EA"/>
    <w:rsid w:val="00872563"/>
    <w:rsid w:val="008729EC"/>
    <w:rsid w:val="00872DC0"/>
    <w:rsid w:val="00872FFB"/>
    <w:rsid w:val="0087356D"/>
    <w:rsid w:val="00873A0E"/>
    <w:rsid w:val="00874D17"/>
    <w:rsid w:val="00874F4C"/>
    <w:rsid w:val="008750C9"/>
    <w:rsid w:val="00875236"/>
    <w:rsid w:val="008754D3"/>
    <w:rsid w:val="008758C1"/>
    <w:rsid w:val="008758DD"/>
    <w:rsid w:val="00875984"/>
    <w:rsid w:val="008759A2"/>
    <w:rsid w:val="00875B77"/>
    <w:rsid w:val="008769D1"/>
    <w:rsid w:val="00876A7D"/>
    <w:rsid w:val="00877311"/>
    <w:rsid w:val="008777E2"/>
    <w:rsid w:val="008778AC"/>
    <w:rsid w:val="008779C7"/>
    <w:rsid w:val="00877E91"/>
    <w:rsid w:val="0088029D"/>
    <w:rsid w:val="00880EB0"/>
    <w:rsid w:val="00881807"/>
    <w:rsid w:val="00881CBD"/>
    <w:rsid w:val="00881E20"/>
    <w:rsid w:val="008826F6"/>
    <w:rsid w:val="0088271E"/>
    <w:rsid w:val="0088285D"/>
    <w:rsid w:val="00882F01"/>
    <w:rsid w:val="00883157"/>
    <w:rsid w:val="00883726"/>
    <w:rsid w:val="008837E0"/>
    <w:rsid w:val="00883F52"/>
    <w:rsid w:val="00884031"/>
    <w:rsid w:val="00884108"/>
    <w:rsid w:val="0088495A"/>
    <w:rsid w:val="00884A7D"/>
    <w:rsid w:val="00885039"/>
    <w:rsid w:val="00885728"/>
    <w:rsid w:val="0088574A"/>
    <w:rsid w:val="00885CF5"/>
    <w:rsid w:val="00885CF8"/>
    <w:rsid w:val="00886342"/>
    <w:rsid w:val="00886B50"/>
    <w:rsid w:val="00886CB1"/>
    <w:rsid w:val="00887445"/>
    <w:rsid w:val="00887894"/>
    <w:rsid w:val="00887A16"/>
    <w:rsid w:val="0089013E"/>
    <w:rsid w:val="00890159"/>
    <w:rsid w:val="008904B0"/>
    <w:rsid w:val="0089055B"/>
    <w:rsid w:val="008906DB"/>
    <w:rsid w:val="00890BC2"/>
    <w:rsid w:val="00890BD4"/>
    <w:rsid w:val="0089103A"/>
    <w:rsid w:val="0089125D"/>
    <w:rsid w:val="0089185D"/>
    <w:rsid w:val="008922FA"/>
    <w:rsid w:val="008924B4"/>
    <w:rsid w:val="00892782"/>
    <w:rsid w:val="008927CA"/>
    <w:rsid w:val="00892F5D"/>
    <w:rsid w:val="00893884"/>
    <w:rsid w:val="00893927"/>
    <w:rsid w:val="00893BB3"/>
    <w:rsid w:val="00893D2F"/>
    <w:rsid w:val="00893D5E"/>
    <w:rsid w:val="00894076"/>
    <w:rsid w:val="00894174"/>
    <w:rsid w:val="00895019"/>
    <w:rsid w:val="00895294"/>
    <w:rsid w:val="00895906"/>
    <w:rsid w:val="00896016"/>
    <w:rsid w:val="008960FA"/>
    <w:rsid w:val="00896297"/>
    <w:rsid w:val="008962C0"/>
    <w:rsid w:val="00896650"/>
    <w:rsid w:val="008966CF"/>
    <w:rsid w:val="00896AAC"/>
    <w:rsid w:val="00896AFE"/>
    <w:rsid w:val="00896CD6"/>
    <w:rsid w:val="00896FC9"/>
    <w:rsid w:val="008971BF"/>
    <w:rsid w:val="0089727E"/>
    <w:rsid w:val="0089742D"/>
    <w:rsid w:val="008975CD"/>
    <w:rsid w:val="00897699"/>
    <w:rsid w:val="00897E9A"/>
    <w:rsid w:val="008A0289"/>
    <w:rsid w:val="008A0961"/>
    <w:rsid w:val="008A0AAE"/>
    <w:rsid w:val="008A0EEA"/>
    <w:rsid w:val="008A11F6"/>
    <w:rsid w:val="008A1F7B"/>
    <w:rsid w:val="008A2204"/>
    <w:rsid w:val="008A2A86"/>
    <w:rsid w:val="008A34C8"/>
    <w:rsid w:val="008A34CE"/>
    <w:rsid w:val="008A36B7"/>
    <w:rsid w:val="008A380F"/>
    <w:rsid w:val="008A47C6"/>
    <w:rsid w:val="008A5014"/>
    <w:rsid w:val="008A55D5"/>
    <w:rsid w:val="008A72F6"/>
    <w:rsid w:val="008A7379"/>
    <w:rsid w:val="008A7A41"/>
    <w:rsid w:val="008A7ECB"/>
    <w:rsid w:val="008B054F"/>
    <w:rsid w:val="008B0663"/>
    <w:rsid w:val="008B0B44"/>
    <w:rsid w:val="008B0C56"/>
    <w:rsid w:val="008B0F2D"/>
    <w:rsid w:val="008B11B9"/>
    <w:rsid w:val="008B143C"/>
    <w:rsid w:val="008B2345"/>
    <w:rsid w:val="008B2475"/>
    <w:rsid w:val="008B2A69"/>
    <w:rsid w:val="008B32A0"/>
    <w:rsid w:val="008B331F"/>
    <w:rsid w:val="008B43B0"/>
    <w:rsid w:val="008B4EFB"/>
    <w:rsid w:val="008B4F56"/>
    <w:rsid w:val="008B540A"/>
    <w:rsid w:val="008B563B"/>
    <w:rsid w:val="008B56D1"/>
    <w:rsid w:val="008B5779"/>
    <w:rsid w:val="008B5F6C"/>
    <w:rsid w:val="008B633C"/>
    <w:rsid w:val="008B64AA"/>
    <w:rsid w:val="008B6C23"/>
    <w:rsid w:val="008B6F42"/>
    <w:rsid w:val="008B707A"/>
    <w:rsid w:val="008B7754"/>
    <w:rsid w:val="008B784D"/>
    <w:rsid w:val="008B795F"/>
    <w:rsid w:val="008B7E93"/>
    <w:rsid w:val="008C015B"/>
    <w:rsid w:val="008C0251"/>
    <w:rsid w:val="008C0590"/>
    <w:rsid w:val="008C094D"/>
    <w:rsid w:val="008C0D34"/>
    <w:rsid w:val="008C13F0"/>
    <w:rsid w:val="008C17FB"/>
    <w:rsid w:val="008C21BA"/>
    <w:rsid w:val="008C2321"/>
    <w:rsid w:val="008C26CF"/>
    <w:rsid w:val="008C27F8"/>
    <w:rsid w:val="008C28B1"/>
    <w:rsid w:val="008C28C7"/>
    <w:rsid w:val="008C2CFA"/>
    <w:rsid w:val="008C3754"/>
    <w:rsid w:val="008C3A9D"/>
    <w:rsid w:val="008C4066"/>
    <w:rsid w:val="008C42B6"/>
    <w:rsid w:val="008C43D4"/>
    <w:rsid w:val="008C598B"/>
    <w:rsid w:val="008C59D6"/>
    <w:rsid w:val="008C65EB"/>
    <w:rsid w:val="008C6A33"/>
    <w:rsid w:val="008C6CA4"/>
    <w:rsid w:val="008C7BD5"/>
    <w:rsid w:val="008D0070"/>
    <w:rsid w:val="008D0160"/>
    <w:rsid w:val="008D0302"/>
    <w:rsid w:val="008D0C62"/>
    <w:rsid w:val="008D0EC2"/>
    <w:rsid w:val="008D11F5"/>
    <w:rsid w:val="008D129A"/>
    <w:rsid w:val="008D1580"/>
    <w:rsid w:val="008D1855"/>
    <w:rsid w:val="008D21FE"/>
    <w:rsid w:val="008D34DF"/>
    <w:rsid w:val="008D3751"/>
    <w:rsid w:val="008D3853"/>
    <w:rsid w:val="008D419F"/>
    <w:rsid w:val="008D4BE0"/>
    <w:rsid w:val="008D514B"/>
    <w:rsid w:val="008D58EB"/>
    <w:rsid w:val="008D687A"/>
    <w:rsid w:val="008D6C35"/>
    <w:rsid w:val="008D705F"/>
    <w:rsid w:val="008D7165"/>
    <w:rsid w:val="008D722D"/>
    <w:rsid w:val="008D772F"/>
    <w:rsid w:val="008D7758"/>
    <w:rsid w:val="008D78A3"/>
    <w:rsid w:val="008D78C3"/>
    <w:rsid w:val="008D796E"/>
    <w:rsid w:val="008E0262"/>
    <w:rsid w:val="008E043C"/>
    <w:rsid w:val="008E0CB6"/>
    <w:rsid w:val="008E0CC6"/>
    <w:rsid w:val="008E1FE5"/>
    <w:rsid w:val="008E2159"/>
    <w:rsid w:val="008E232F"/>
    <w:rsid w:val="008E23E0"/>
    <w:rsid w:val="008E2A53"/>
    <w:rsid w:val="008E2D0B"/>
    <w:rsid w:val="008E2FAE"/>
    <w:rsid w:val="008E336F"/>
    <w:rsid w:val="008E3ED3"/>
    <w:rsid w:val="008E43CB"/>
    <w:rsid w:val="008E4654"/>
    <w:rsid w:val="008E4E7B"/>
    <w:rsid w:val="008E5046"/>
    <w:rsid w:val="008E5785"/>
    <w:rsid w:val="008E5A06"/>
    <w:rsid w:val="008E5C95"/>
    <w:rsid w:val="008E601F"/>
    <w:rsid w:val="008E65B6"/>
    <w:rsid w:val="008E7160"/>
    <w:rsid w:val="008E7234"/>
    <w:rsid w:val="008E759E"/>
    <w:rsid w:val="008E7631"/>
    <w:rsid w:val="008F0268"/>
    <w:rsid w:val="008F0BB0"/>
    <w:rsid w:val="008F0BBC"/>
    <w:rsid w:val="008F0FC0"/>
    <w:rsid w:val="008F11A2"/>
    <w:rsid w:val="008F14C5"/>
    <w:rsid w:val="008F184D"/>
    <w:rsid w:val="008F1B0F"/>
    <w:rsid w:val="008F1EC2"/>
    <w:rsid w:val="008F281D"/>
    <w:rsid w:val="008F291F"/>
    <w:rsid w:val="008F2BE5"/>
    <w:rsid w:val="008F3071"/>
    <w:rsid w:val="008F3252"/>
    <w:rsid w:val="008F34FD"/>
    <w:rsid w:val="008F3624"/>
    <w:rsid w:val="008F368F"/>
    <w:rsid w:val="008F36ED"/>
    <w:rsid w:val="008F3F01"/>
    <w:rsid w:val="008F4711"/>
    <w:rsid w:val="008F4776"/>
    <w:rsid w:val="008F5425"/>
    <w:rsid w:val="008F581F"/>
    <w:rsid w:val="008F67DD"/>
    <w:rsid w:val="008F69F9"/>
    <w:rsid w:val="008F7398"/>
    <w:rsid w:val="008F741B"/>
    <w:rsid w:val="008F74FA"/>
    <w:rsid w:val="008F7518"/>
    <w:rsid w:val="008F7D9A"/>
    <w:rsid w:val="008F7E14"/>
    <w:rsid w:val="008F7FC1"/>
    <w:rsid w:val="00900A2D"/>
    <w:rsid w:val="00901213"/>
    <w:rsid w:val="00901765"/>
    <w:rsid w:val="009018D2"/>
    <w:rsid w:val="009019FA"/>
    <w:rsid w:val="00901B2A"/>
    <w:rsid w:val="00901ECE"/>
    <w:rsid w:val="0090220B"/>
    <w:rsid w:val="0090227B"/>
    <w:rsid w:val="009023D8"/>
    <w:rsid w:val="00902AFB"/>
    <w:rsid w:val="00903045"/>
    <w:rsid w:val="00903200"/>
    <w:rsid w:val="00903362"/>
    <w:rsid w:val="00903622"/>
    <w:rsid w:val="00904307"/>
    <w:rsid w:val="009044A8"/>
    <w:rsid w:val="009046A1"/>
    <w:rsid w:val="00904A9A"/>
    <w:rsid w:val="00904B39"/>
    <w:rsid w:val="00904D28"/>
    <w:rsid w:val="00905194"/>
    <w:rsid w:val="00905304"/>
    <w:rsid w:val="0090533D"/>
    <w:rsid w:val="00905A42"/>
    <w:rsid w:val="00905B18"/>
    <w:rsid w:val="00905DCB"/>
    <w:rsid w:val="0090612C"/>
    <w:rsid w:val="0090654C"/>
    <w:rsid w:val="00906EC0"/>
    <w:rsid w:val="00906F85"/>
    <w:rsid w:val="009070D9"/>
    <w:rsid w:val="009071AA"/>
    <w:rsid w:val="00907312"/>
    <w:rsid w:val="00907854"/>
    <w:rsid w:val="009078FF"/>
    <w:rsid w:val="00907A03"/>
    <w:rsid w:val="00907C4B"/>
    <w:rsid w:val="00907CA6"/>
    <w:rsid w:val="00907DC2"/>
    <w:rsid w:val="0091047B"/>
    <w:rsid w:val="0091076D"/>
    <w:rsid w:val="0091102A"/>
    <w:rsid w:val="0091119F"/>
    <w:rsid w:val="009112CB"/>
    <w:rsid w:val="0091166E"/>
    <w:rsid w:val="0091182F"/>
    <w:rsid w:val="009118D9"/>
    <w:rsid w:val="00911F78"/>
    <w:rsid w:val="00912081"/>
    <w:rsid w:val="0091215F"/>
    <w:rsid w:val="0091259A"/>
    <w:rsid w:val="00912896"/>
    <w:rsid w:val="00912DF2"/>
    <w:rsid w:val="00913970"/>
    <w:rsid w:val="00913988"/>
    <w:rsid w:val="00913BDA"/>
    <w:rsid w:val="009143CD"/>
    <w:rsid w:val="009148F6"/>
    <w:rsid w:val="00914929"/>
    <w:rsid w:val="00914931"/>
    <w:rsid w:val="00914968"/>
    <w:rsid w:val="009149A7"/>
    <w:rsid w:val="00914EE9"/>
    <w:rsid w:val="0091517C"/>
    <w:rsid w:val="0091530B"/>
    <w:rsid w:val="009158F4"/>
    <w:rsid w:val="009159AA"/>
    <w:rsid w:val="00915C09"/>
    <w:rsid w:val="00915E7B"/>
    <w:rsid w:val="0091630F"/>
    <w:rsid w:val="0091657D"/>
    <w:rsid w:val="009171A6"/>
    <w:rsid w:val="009171CE"/>
    <w:rsid w:val="009172B6"/>
    <w:rsid w:val="009174A3"/>
    <w:rsid w:val="0091797F"/>
    <w:rsid w:val="009200F9"/>
    <w:rsid w:val="00920355"/>
    <w:rsid w:val="00920698"/>
    <w:rsid w:val="00920E7B"/>
    <w:rsid w:val="0092107B"/>
    <w:rsid w:val="00921180"/>
    <w:rsid w:val="009212FD"/>
    <w:rsid w:val="00921AC5"/>
    <w:rsid w:val="00921EC6"/>
    <w:rsid w:val="00922138"/>
    <w:rsid w:val="009227B5"/>
    <w:rsid w:val="00922878"/>
    <w:rsid w:val="009228A5"/>
    <w:rsid w:val="00922C6C"/>
    <w:rsid w:val="0092332A"/>
    <w:rsid w:val="00923ADD"/>
    <w:rsid w:val="00923DE5"/>
    <w:rsid w:val="009246FB"/>
    <w:rsid w:val="009249A8"/>
    <w:rsid w:val="00924D53"/>
    <w:rsid w:val="009252D9"/>
    <w:rsid w:val="0092566C"/>
    <w:rsid w:val="009264CE"/>
    <w:rsid w:val="00926504"/>
    <w:rsid w:val="009265AB"/>
    <w:rsid w:val="009269D5"/>
    <w:rsid w:val="009274EC"/>
    <w:rsid w:val="00927F35"/>
    <w:rsid w:val="009301BD"/>
    <w:rsid w:val="00930565"/>
    <w:rsid w:val="0093100D"/>
    <w:rsid w:val="0093123E"/>
    <w:rsid w:val="009316B5"/>
    <w:rsid w:val="00931B5C"/>
    <w:rsid w:val="009327CC"/>
    <w:rsid w:val="009327CD"/>
    <w:rsid w:val="00932A2A"/>
    <w:rsid w:val="00932CBB"/>
    <w:rsid w:val="0093367C"/>
    <w:rsid w:val="00933F4B"/>
    <w:rsid w:val="0093414A"/>
    <w:rsid w:val="00934619"/>
    <w:rsid w:val="009347F5"/>
    <w:rsid w:val="00934E2F"/>
    <w:rsid w:val="00934E62"/>
    <w:rsid w:val="0093501A"/>
    <w:rsid w:val="009352C6"/>
    <w:rsid w:val="00935361"/>
    <w:rsid w:val="00935922"/>
    <w:rsid w:val="00935D02"/>
    <w:rsid w:val="0093614E"/>
    <w:rsid w:val="00936180"/>
    <w:rsid w:val="00936197"/>
    <w:rsid w:val="00936337"/>
    <w:rsid w:val="00936467"/>
    <w:rsid w:val="00936A2C"/>
    <w:rsid w:val="00936A6C"/>
    <w:rsid w:val="00936E53"/>
    <w:rsid w:val="0093704D"/>
    <w:rsid w:val="00937E29"/>
    <w:rsid w:val="00937F55"/>
    <w:rsid w:val="0094071A"/>
    <w:rsid w:val="00941025"/>
    <w:rsid w:val="009413D6"/>
    <w:rsid w:val="00941613"/>
    <w:rsid w:val="00941BE3"/>
    <w:rsid w:val="0094210B"/>
    <w:rsid w:val="0094211D"/>
    <w:rsid w:val="00942355"/>
    <w:rsid w:val="009425BC"/>
    <w:rsid w:val="00942AB5"/>
    <w:rsid w:val="00942FA0"/>
    <w:rsid w:val="00943268"/>
    <w:rsid w:val="0094346A"/>
    <w:rsid w:val="0094352A"/>
    <w:rsid w:val="009436F9"/>
    <w:rsid w:val="00944412"/>
    <w:rsid w:val="0094455C"/>
    <w:rsid w:val="00944C43"/>
    <w:rsid w:val="00944CC4"/>
    <w:rsid w:val="00944ED5"/>
    <w:rsid w:val="00944FFD"/>
    <w:rsid w:val="0094526B"/>
    <w:rsid w:val="009454C3"/>
    <w:rsid w:val="0094574E"/>
    <w:rsid w:val="0094580C"/>
    <w:rsid w:val="009462AA"/>
    <w:rsid w:val="0094642B"/>
    <w:rsid w:val="009464B1"/>
    <w:rsid w:val="0094650A"/>
    <w:rsid w:val="0094678B"/>
    <w:rsid w:val="00946874"/>
    <w:rsid w:val="00946A17"/>
    <w:rsid w:val="00946DAF"/>
    <w:rsid w:val="00947AE9"/>
    <w:rsid w:val="00947AF6"/>
    <w:rsid w:val="00947D85"/>
    <w:rsid w:val="00950F88"/>
    <w:rsid w:val="0095127A"/>
    <w:rsid w:val="0095190E"/>
    <w:rsid w:val="009519E7"/>
    <w:rsid w:val="00951D9C"/>
    <w:rsid w:val="009520DD"/>
    <w:rsid w:val="00952523"/>
    <w:rsid w:val="00952619"/>
    <w:rsid w:val="0095292D"/>
    <w:rsid w:val="0095295B"/>
    <w:rsid w:val="00952BCC"/>
    <w:rsid w:val="00952C62"/>
    <w:rsid w:val="00953368"/>
    <w:rsid w:val="00953653"/>
    <w:rsid w:val="009542C3"/>
    <w:rsid w:val="009547FD"/>
    <w:rsid w:val="00954896"/>
    <w:rsid w:val="009548C5"/>
    <w:rsid w:val="00954EC5"/>
    <w:rsid w:val="00955012"/>
    <w:rsid w:val="00955380"/>
    <w:rsid w:val="009553D7"/>
    <w:rsid w:val="009554BF"/>
    <w:rsid w:val="00955B56"/>
    <w:rsid w:val="00955F93"/>
    <w:rsid w:val="0095603F"/>
    <w:rsid w:val="00956112"/>
    <w:rsid w:val="009562C2"/>
    <w:rsid w:val="0095637B"/>
    <w:rsid w:val="00956B3C"/>
    <w:rsid w:val="00960059"/>
    <w:rsid w:val="009605C4"/>
    <w:rsid w:val="00960BEF"/>
    <w:rsid w:val="00960D36"/>
    <w:rsid w:val="00960D7F"/>
    <w:rsid w:val="00960E31"/>
    <w:rsid w:val="00960F9A"/>
    <w:rsid w:val="00960FA9"/>
    <w:rsid w:val="00961019"/>
    <w:rsid w:val="0096133F"/>
    <w:rsid w:val="009613F1"/>
    <w:rsid w:val="0096167E"/>
    <w:rsid w:val="00961690"/>
    <w:rsid w:val="00961A2F"/>
    <w:rsid w:val="00961B82"/>
    <w:rsid w:val="00961DDB"/>
    <w:rsid w:val="00961DFE"/>
    <w:rsid w:val="009620BB"/>
    <w:rsid w:val="009620BD"/>
    <w:rsid w:val="009620EA"/>
    <w:rsid w:val="009625EA"/>
    <w:rsid w:val="00963250"/>
    <w:rsid w:val="0096351C"/>
    <w:rsid w:val="00963589"/>
    <w:rsid w:val="00963889"/>
    <w:rsid w:val="0096389B"/>
    <w:rsid w:val="00963D9C"/>
    <w:rsid w:val="0096425B"/>
    <w:rsid w:val="009642E5"/>
    <w:rsid w:val="009644C2"/>
    <w:rsid w:val="009648E0"/>
    <w:rsid w:val="00964993"/>
    <w:rsid w:val="00964DD7"/>
    <w:rsid w:val="00964FFB"/>
    <w:rsid w:val="00966147"/>
    <w:rsid w:val="00966BF9"/>
    <w:rsid w:val="00966DC4"/>
    <w:rsid w:val="00966DFC"/>
    <w:rsid w:val="00966FF4"/>
    <w:rsid w:val="00967421"/>
    <w:rsid w:val="00967422"/>
    <w:rsid w:val="00967906"/>
    <w:rsid w:val="00967AA0"/>
    <w:rsid w:val="00967F31"/>
    <w:rsid w:val="00970ED7"/>
    <w:rsid w:val="009711BD"/>
    <w:rsid w:val="009718D6"/>
    <w:rsid w:val="00971C29"/>
    <w:rsid w:val="00971E11"/>
    <w:rsid w:val="00971E43"/>
    <w:rsid w:val="0097208A"/>
    <w:rsid w:val="009720C9"/>
    <w:rsid w:val="009724E8"/>
    <w:rsid w:val="00972655"/>
    <w:rsid w:val="0097278B"/>
    <w:rsid w:val="00972B65"/>
    <w:rsid w:val="00972B9B"/>
    <w:rsid w:val="00972C93"/>
    <w:rsid w:val="00972D0E"/>
    <w:rsid w:val="00972E2A"/>
    <w:rsid w:val="00972EA8"/>
    <w:rsid w:val="0097432B"/>
    <w:rsid w:val="009745C8"/>
    <w:rsid w:val="0097463F"/>
    <w:rsid w:val="00974CA0"/>
    <w:rsid w:val="00974CAA"/>
    <w:rsid w:val="00974FF0"/>
    <w:rsid w:val="009758F9"/>
    <w:rsid w:val="0097598C"/>
    <w:rsid w:val="009762B9"/>
    <w:rsid w:val="009766DA"/>
    <w:rsid w:val="00976AFC"/>
    <w:rsid w:val="00976DD9"/>
    <w:rsid w:val="00977DFD"/>
    <w:rsid w:val="00977E94"/>
    <w:rsid w:val="00981968"/>
    <w:rsid w:val="009823AF"/>
    <w:rsid w:val="009823FC"/>
    <w:rsid w:val="00982639"/>
    <w:rsid w:val="00982980"/>
    <w:rsid w:val="00983365"/>
    <w:rsid w:val="009834A9"/>
    <w:rsid w:val="009836FB"/>
    <w:rsid w:val="00983807"/>
    <w:rsid w:val="009841E8"/>
    <w:rsid w:val="0098449F"/>
    <w:rsid w:val="009847C1"/>
    <w:rsid w:val="009848D3"/>
    <w:rsid w:val="00984CCB"/>
    <w:rsid w:val="00984D11"/>
    <w:rsid w:val="00984DD0"/>
    <w:rsid w:val="009858DA"/>
    <w:rsid w:val="00985A41"/>
    <w:rsid w:val="00985B12"/>
    <w:rsid w:val="00986A46"/>
    <w:rsid w:val="00986BEF"/>
    <w:rsid w:val="00986C37"/>
    <w:rsid w:val="00987251"/>
    <w:rsid w:val="009872C3"/>
    <w:rsid w:val="00987451"/>
    <w:rsid w:val="009877C8"/>
    <w:rsid w:val="00987C34"/>
    <w:rsid w:val="00987CD6"/>
    <w:rsid w:val="00990BAB"/>
    <w:rsid w:val="00990F07"/>
    <w:rsid w:val="0099144A"/>
    <w:rsid w:val="00992504"/>
    <w:rsid w:val="00992620"/>
    <w:rsid w:val="00992696"/>
    <w:rsid w:val="009928E3"/>
    <w:rsid w:val="00992F64"/>
    <w:rsid w:val="00993B88"/>
    <w:rsid w:val="009942F9"/>
    <w:rsid w:val="0099471F"/>
    <w:rsid w:val="00994781"/>
    <w:rsid w:val="009947BC"/>
    <w:rsid w:val="00994E7D"/>
    <w:rsid w:val="009952EB"/>
    <w:rsid w:val="009959FA"/>
    <w:rsid w:val="00995A4F"/>
    <w:rsid w:val="00995BDE"/>
    <w:rsid w:val="00996AB8"/>
    <w:rsid w:val="00997190"/>
    <w:rsid w:val="009974C2"/>
    <w:rsid w:val="009975D8"/>
    <w:rsid w:val="0099783E"/>
    <w:rsid w:val="00997C97"/>
    <w:rsid w:val="00997DA2"/>
    <w:rsid w:val="00997E3E"/>
    <w:rsid w:val="00997E4E"/>
    <w:rsid w:val="009A093D"/>
    <w:rsid w:val="009A143D"/>
    <w:rsid w:val="009A16D3"/>
    <w:rsid w:val="009A21BD"/>
    <w:rsid w:val="009A23D8"/>
    <w:rsid w:val="009A2D4C"/>
    <w:rsid w:val="009A2E5F"/>
    <w:rsid w:val="009A374A"/>
    <w:rsid w:val="009A3D07"/>
    <w:rsid w:val="009A4460"/>
    <w:rsid w:val="009A4D36"/>
    <w:rsid w:val="009A5503"/>
    <w:rsid w:val="009A5B77"/>
    <w:rsid w:val="009A5E6D"/>
    <w:rsid w:val="009A6076"/>
    <w:rsid w:val="009A66A1"/>
    <w:rsid w:val="009A6E3B"/>
    <w:rsid w:val="009A7301"/>
    <w:rsid w:val="009A7482"/>
    <w:rsid w:val="009A75BB"/>
    <w:rsid w:val="009A789E"/>
    <w:rsid w:val="009A7AB8"/>
    <w:rsid w:val="009A7E1A"/>
    <w:rsid w:val="009A7E5B"/>
    <w:rsid w:val="009B01DA"/>
    <w:rsid w:val="009B02ED"/>
    <w:rsid w:val="009B0420"/>
    <w:rsid w:val="009B0B1D"/>
    <w:rsid w:val="009B17A2"/>
    <w:rsid w:val="009B185E"/>
    <w:rsid w:val="009B1933"/>
    <w:rsid w:val="009B1A61"/>
    <w:rsid w:val="009B1B96"/>
    <w:rsid w:val="009B1D6B"/>
    <w:rsid w:val="009B1FC9"/>
    <w:rsid w:val="009B2F2B"/>
    <w:rsid w:val="009B3549"/>
    <w:rsid w:val="009B362E"/>
    <w:rsid w:val="009B420B"/>
    <w:rsid w:val="009B494C"/>
    <w:rsid w:val="009B4C79"/>
    <w:rsid w:val="009B5131"/>
    <w:rsid w:val="009B51DB"/>
    <w:rsid w:val="009B5460"/>
    <w:rsid w:val="009B54CD"/>
    <w:rsid w:val="009B5C3E"/>
    <w:rsid w:val="009B5CE1"/>
    <w:rsid w:val="009B5DDC"/>
    <w:rsid w:val="009B6075"/>
    <w:rsid w:val="009B6F9E"/>
    <w:rsid w:val="009B721F"/>
    <w:rsid w:val="009B777F"/>
    <w:rsid w:val="009B7BBD"/>
    <w:rsid w:val="009B7BCD"/>
    <w:rsid w:val="009C1217"/>
    <w:rsid w:val="009C138D"/>
    <w:rsid w:val="009C18FD"/>
    <w:rsid w:val="009C1977"/>
    <w:rsid w:val="009C1BA8"/>
    <w:rsid w:val="009C1D24"/>
    <w:rsid w:val="009C1FD1"/>
    <w:rsid w:val="009C229F"/>
    <w:rsid w:val="009C2F16"/>
    <w:rsid w:val="009C301C"/>
    <w:rsid w:val="009C32DF"/>
    <w:rsid w:val="009C50A9"/>
    <w:rsid w:val="009C552A"/>
    <w:rsid w:val="009C5C0C"/>
    <w:rsid w:val="009C5FCE"/>
    <w:rsid w:val="009C688A"/>
    <w:rsid w:val="009C726C"/>
    <w:rsid w:val="009C74C8"/>
    <w:rsid w:val="009C756C"/>
    <w:rsid w:val="009C76E4"/>
    <w:rsid w:val="009C78C6"/>
    <w:rsid w:val="009C7DAA"/>
    <w:rsid w:val="009D02A8"/>
    <w:rsid w:val="009D07FB"/>
    <w:rsid w:val="009D0881"/>
    <w:rsid w:val="009D0ABE"/>
    <w:rsid w:val="009D0D62"/>
    <w:rsid w:val="009D0F8C"/>
    <w:rsid w:val="009D1298"/>
    <w:rsid w:val="009D1934"/>
    <w:rsid w:val="009D1CAC"/>
    <w:rsid w:val="009D258E"/>
    <w:rsid w:val="009D279C"/>
    <w:rsid w:val="009D2C4A"/>
    <w:rsid w:val="009D2EAE"/>
    <w:rsid w:val="009D336C"/>
    <w:rsid w:val="009D374B"/>
    <w:rsid w:val="009D4D75"/>
    <w:rsid w:val="009D50F5"/>
    <w:rsid w:val="009D55FF"/>
    <w:rsid w:val="009D579E"/>
    <w:rsid w:val="009D63C8"/>
    <w:rsid w:val="009D6E5D"/>
    <w:rsid w:val="009D78D5"/>
    <w:rsid w:val="009D7916"/>
    <w:rsid w:val="009D7DB0"/>
    <w:rsid w:val="009E00E9"/>
    <w:rsid w:val="009E043F"/>
    <w:rsid w:val="009E087F"/>
    <w:rsid w:val="009E09D6"/>
    <w:rsid w:val="009E0E21"/>
    <w:rsid w:val="009E0F32"/>
    <w:rsid w:val="009E1469"/>
    <w:rsid w:val="009E15E7"/>
    <w:rsid w:val="009E1617"/>
    <w:rsid w:val="009E28AE"/>
    <w:rsid w:val="009E2E45"/>
    <w:rsid w:val="009E2FC5"/>
    <w:rsid w:val="009E2FD0"/>
    <w:rsid w:val="009E3233"/>
    <w:rsid w:val="009E3549"/>
    <w:rsid w:val="009E4112"/>
    <w:rsid w:val="009E4489"/>
    <w:rsid w:val="009E45E9"/>
    <w:rsid w:val="009E4CD9"/>
    <w:rsid w:val="009E4F5E"/>
    <w:rsid w:val="009E5D87"/>
    <w:rsid w:val="009E5E99"/>
    <w:rsid w:val="009E6544"/>
    <w:rsid w:val="009E67E9"/>
    <w:rsid w:val="009E68A2"/>
    <w:rsid w:val="009E68DE"/>
    <w:rsid w:val="009E6907"/>
    <w:rsid w:val="009E69E1"/>
    <w:rsid w:val="009E6AA3"/>
    <w:rsid w:val="009E6E5C"/>
    <w:rsid w:val="009E6F5F"/>
    <w:rsid w:val="009E70D3"/>
    <w:rsid w:val="009E744A"/>
    <w:rsid w:val="009E770D"/>
    <w:rsid w:val="009F0396"/>
    <w:rsid w:val="009F0617"/>
    <w:rsid w:val="009F094D"/>
    <w:rsid w:val="009F096A"/>
    <w:rsid w:val="009F0B31"/>
    <w:rsid w:val="009F0D89"/>
    <w:rsid w:val="009F1099"/>
    <w:rsid w:val="009F15A2"/>
    <w:rsid w:val="009F1F4B"/>
    <w:rsid w:val="009F2626"/>
    <w:rsid w:val="009F2739"/>
    <w:rsid w:val="009F3046"/>
    <w:rsid w:val="009F36A2"/>
    <w:rsid w:val="009F3A9C"/>
    <w:rsid w:val="009F3E79"/>
    <w:rsid w:val="009F3F2F"/>
    <w:rsid w:val="009F4739"/>
    <w:rsid w:val="009F4DF5"/>
    <w:rsid w:val="009F4E66"/>
    <w:rsid w:val="009F506B"/>
    <w:rsid w:val="009F53AE"/>
    <w:rsid w:val="009F5429"/>
    <w:rsid w:val="009F54B7"/>
    <w:rsid w:val="009F5557"/>
    <w:rsid w:val="009F556E"/>
    <w:rsid w:val="009F568C"/>
    <w:rsid w:val="009F5737"/>
    <w:rsid w:val="009F5C09"/>
    <w:rsid w:val="009F6645"/>
    <w:rsid w:val="009F672B"/>
    <w:rsid w:val="009F6A3A"/>
    <w:rsid w:val="009F6CB6"/>
    <w:rsid w:val="009F6D08"/>
    <w:rsid w:val="009F7225"/>
    <w:rsid w:val="009F7847"/>
    <w:rsid w:val="009F7A60"/>
    <w:rsid w:val="00A0027E"/>
    <w:rsid w:val="00A01B6F"/>
    <w:rsid w:val="00A0206A"/>
    <w:rsid w:val="00A02D08"/>
    <w:rsid w:val="00A0374E"/>
    <w:rsid w:val="00A037F9"/>
    <w:rsid w:val="00A03FFB"/>
    <w:rsid w:val="00A04206"/>
    <w:rsid w:val="00A044BD"/>
    <w:rsid w:val="00A047B7"/>
    <w:rsid w:val="00A04B94"/>
    <w:rsid w:val="00A04D17"/>
    <w:rsid w:val="00A04D9D"/>
    <w:rsid w:val="00A04FFF"/>
    <w:rsid w:val="00A050EA"/>
    <w:rsid w:val="00A05D78"/>
    <w:rsid w:val="00A062DB"/>
    <w:rsid w:val="00A06BCF"/>
    <w:rsid w:val="00A07022"/>
    <w:rsid w:val="00A0741D"/>
    <w:rsid w:val="00A078BA"/>
    <w:rsid w:val="00A07B9A"/>
    <w:rsid w:val="00A07D77"/>
    <w:rsid w:val="00A100B4"/>
    <w:rsid w:val="00A10168"/>
    <w:rsid w:val="00A11256"/>
    <w:rsid w:val="00A11578"/>
    <w:rsid w:val="00A11818"/>
    <w:rsid w:val="00A1220F"/>
    <w:rsid w:val="00A12315"/>
    <w:rsid w:val="00A126FB"/>
    <w:rsid w:val="00A129B9"/>
    <w:rsid w:val="00A12C6E"/>
    <w:rsid w:val="00A13118"/>
    <w:rsid w:val="00A137D4"/>
    <w:rsid w:val="00A13EE5"/>
    <w:rsid w:val="00A13FD5"/>
    <w:rsid w:val="00A14298"/>
    <w:rsid w:val="00A14924"/>
    <w:rsid w:val="00A14E5C"/>
    <w:rsid w:val="00A150B4"/>
    <w:rsid w:val="00A156DC"/>
    <w:rsid w:val="00A15857"/>
    <w:rsid w:val="00A159BE"/>
    <w:rsid w:val="00A15F7D"/>
    <w:rsid w:val="00A16585"/>
    <w:rsid w:val="00A17422"/>
    <w:rsid w:val="00A177C7"/>
    <w:rsid w:val="00A177D0"/>
    <w:rsid w:val="00A17985"/>
    <w:rsid w:val="00A20075"/>
    <w:rsid w:val="00A20891"/>
    <w:rsid w:val="00A211F0"/>
    <w:rsid w:val="00A214A0"/>
    <w:rsid w:val="00A214C2"/>
    <w:rsid w:val="00A21573"/>
    <w:rsid w:val="00A21E73"/>
    <w:rsid w:val="00A22207"/>
    <w:rsid w:val="00A2222F"/>
    <w:rsid w:val="00A227F3"/>
    <w:rsid w:val="00A22CEA"/>
    <w:rsid w:val="00A22FF2"/>
    <w:rsid w:val="00A230F1"/>
    <w:rsid w:val="00A236EB"/>
    <w:rsid w:val="00A24ABB"/>
    <w:rsid w:val="00A24C15"/>
    <w:rsid w:val="00A2545A"/>
    <w:rsid w:val="00A25D67"/>
    <w:rsid w:val="00A2637C"/>
    <w:rsid w:val="00A263E6"/>
    <w:rsid w:val="00A267B7"/>
    <w:rsid w:val="00A26A1F"/>
    <w:rsid w:val="00A271B7"/>
    <w:rsid w:val="00A276BF"/>
    <w:rsid w:val="00A276CB"/>
    <w:rsid w:val="00A2798B"/>
    <w:rsid w:val="00A27A16"/>
    <w:rsid w:val="00A27EBB"/>
    <w:rsid w:val="00A27FED"/>
    <w:rsid w:val="00A30157"/>
    <w:rsid w:val="00A30342"/>
    <w:rsid w:val="00A30D4F"/>
    <w:rsid w:val="00A31113"/>
    <w:rsid w:val="00A315D4"/>
    <w:rsid w:val="00A31973"/>
    <w:rsid w:val="00A31CB3"/>
    <w:rsid w:val="00A31E7D"/>
    <w:rsid w:val="00A325F6"/>
    <w:rsid w:val="00A32760"/>
    <w:rsid w:val="00A32FD1"/>
    <w:rsid w:val="00A3448C"/>
    <w:rsid w:val="00A34808"/>
    <w:rsid w:val="00A351F3"/>
    <w:rsid w:val="00A35551"/>
    <w:rsid w:val="00A355AA"/>
    <w:rsid w:val="00A357D2"/>
    <w:rsid w:val="00A3597F"/>
    <w:rsid w:val="00A35AFF"/>
    <w:rsid w:val="00A362AC"/>
    <w:rsid w:val="00A36347"/>
    <w:rsid w:val="00A36611"/>
    <w:rsid w:val="00A37553"/>
    <w:rsid w:val="00A37587"/>
    <w:rsid w:val="00A3770D"/>
    <w:rsid w:val="00A379E5"/>
    <w:rsid w:val="00A37FC3"/>
    <w:rsid w:val="00A4072D"/>
    <w:rsid w:val="00A40AE7"/>
    <w:rsid w:val="00A41E13"/>
    <w:rsid w:val="00A41F27"/>
    <w:rsid w:val="00A4213D"/>
    <w:rsid w:val="00A42B73"/>
    <w:rsid w:val="00A42F9E"/>
    <w:rsid w:val="00A437E7"/>
    <w:rsid w:val="00A437ED"/>
    <w:rsid w:val="00A44AB6"/>
    <w:rsid w:val="00A44EE5"/>
    <w:rsid w:val="00A4594F"/>
    <w:rsid w:val="00A45A8B"/>
    <w:rsid w:val="00A46C1C"/>
    <w:rsid w:val="00A46EE6"/>
    <w:rsid w:val="00A472E9"/>
    <w:rsid w:val="00A47356"/>
    <w:rsid w:val="00A47648"/>
    <w:rsid w:val="00A47F99"/>
    <w:rsid w:val="00A5020E"/>
    <w:rsid w:val="00A502F6"/>
    <w:rsid w:val="00A50458"/>
    <w:rsid w:val="00A50D5A"/>
    <w:rsid w:val="00A51611"/>
    <w:rsid w:val="00A518A9"/>
    <w:rsid w:val="00A51EC2"/>
    <w:rsid w:val="00A5258A"/>
    <w:rsid w:val="00A5266B"/>
    <w:rsid w:val="00A527CF"/>
    <w:rsid w:val="00A529CB"/>
    <w:rsid w:val="00A52ABA"/>
    <w:rsid w:val="00A52D20"/>
    <w:rsid w:val="00A53528"/>
    <w:rsid w:val="00A539AD"/>
    <w:rsid w:val="00A53A0B"/>
    <w:rsid w:val="00A53A1C"/>
    <w:rsid w:val="00A53BF2"/>
    <w:rsid w:val="00A53CC6"/>
    <w:rsid w:val="00A544C7"/>
    <w:rsid w:val="00A5486D"/>
    <w:rsid w:val="00A54BEB"/>
    <w:rsid w:val="00A54FFC"/>
    <w:rsid w:val="00A55210"/>
    <w:rsid w:val="00A55277"/>
    <w:rsid w:val="00A56732"/>
    <w:rsid w:val="00A568AB"/>
    <w:rsid w:val="00A56A2F"/>
    <w:rsid w:val="00A57309"/>
    <w:rsid w:val="00A57570"/>
    <w:rsid w:val="00A577F8"/>
    <w:rsid w:val="00A579A8"/>
    <w:rsid w:val="00A57AEA"/>
    <w:rsid w:val="00A57CD5"/>
    <w:rsid w:val="00A57E28"/>
    <w:rsid w:val="00A606F1"/>
    <w:rsid w:val="00A61164"/>
    <w:rsid w:val="00A612C9"/>
    <w:rsid w:val="00A6139C"/>
    <w:rsid w:val="00A61467"/>
    <w:rsid w:val="00A61663"/>
    <w:rsid w:val="00A6167D"/>
    <w:rsid w:val="00A61D5D"/>
    <w:rsid w:val="00A62028"/>
    <w:rsid w:val="00A623BC"/>
    <w:rsid w:val="00A62AC4"/>
    <w:rsid w:val="00A62CD3"/>
    <w:rsid w:val="00A6307E"/>
    <w:rsid w:val="00A63253"/>
    <w:rsid w:val="00A63311"/>
    <w:rsid w:val="00A633FB"/>
    <w:rsid w:val="00A63B99"/>
    <w:rsid w:val="00A63D9F"/>
    <w:rsid w:val="00A6414A"/>
    <w:rsid w:val="00A64374"/>
    <w:rsid w:val="00A643DA"/>
    <w:rsid w:val="00A648D2"/>
    <w:rsid w:val="00A64F80"/>
    <w:rsid w:val="00A650DA"/>
    <w:rsid w:val="00A652E8"/>
    <w:rsid w:val="00A65F2B"/>
    <w:rsid w:val="00A65FDF"/>
    <w:rsid w:val="00A66D7E"/>
    <w:rsid w:val="00A671DD"/>
    <w:rsid w:val="00A6791D"/>
    <w:rsid w:val="00A67AAD"/>
    <w:rsid w:val="00A714D7"/>
    <w:rsid w:val="00A71AFC"/>
    <w:rsid w:val="00A71BC3"/>
    <w:rsid w:val="00A723C3"/>
    <w:rsid w:val="00A7289A"/>
    <w:rsid w:val="00A72EC4"/>
    <w:rsid w:val="00A73094"/>
    <w:rsid w:val="00A7353E"/>
    <w:rsid w:val="00A73881"/>
    <w:rsid w:val="00A73CE4"/>
    <w:rsid w:val="00A73D07"/>
    <w:rsid w:val="00A73D97"/>
    <w:rsid w:val="00A73F82"/>
    <w:rsid w:val="00A74270"/>
    <w:rsid w:val="00A748D6"/>
    <w:rsid w:val="00A75600"/>
    <w:rsid w:val="00A75871"/>
    <w:rsid w:val="00A75D50"/>
    <w:rsid w:val="00A76475"/>
    <w:rsid w:val="00A76BF6"/>
    <w:rsid w:val="00A76E12"/>
    <w:rsid w:val="00A7721A"/>
    <w:rsid w:val="00A77642"/>
    <w:rsid w:val="00A77B57"/>
    <w:rsid w:val="00A77BD0"/>
    <w:rsid w:val="00A77D30"/>
    <w:rsid w:val="00A77E20"/>
    <w:rsid w:val="00A80DDA"/>
    <w:rsid w:val="00A8110D"/>
    <w:rsid w:val="00A812A3"/>
    <w:rsid w:val="00A81728"/>
    <w:rsid w:val="00A81BFF"/>
    <w:rsid w:val="00A81D6A"/>
    <w:rsid w:val="00A81E41"/>
    <w:rsid w:val="00A825F2"/>
    <w:rsid w:val="00A82A7B"/>
    <w:rsid w:val="00A831FF"/>
    <w:rsid w:val="00A83878"/>
    <w:rsid w:val="00A83B34"/>
    <w:rsid w:val="00A84406"/>
    <w:rsid w:val="00A849D2"/>
    <w:rsid w:val="00A84E81"/>
    <w:rsid w:val="00A85028"/>
    <w:rsid w:val="00A8585F"/>
    <w:rsid w:val="00A859E6"/>
    <w:rsid w:val="00A85A53"/>
    <w:rsid w:val="00A85A78"/>
    <w:rsid w:val="00A85B88"/>
    <w:rsid w:val="00A85DA5"/>
    <w:rsid w:val="00A86274"/>
    <w:rsid w:val="00A8629B"/>
    <w:rsid w:val="00A8683F"/>
    <w:rsid w:val="00A86955"/>
    <w:rsid w:val="00A86BB1"/>
    <w:rsid w:val="00A86DC2"/>
    <w:rsid w:val="00A87602"/>
    <w:rsid w:val="00A8790E"/>
    <w:rsid w:val="00A879C9"/>
    <w:rsid w:val="00A90012"/>
    <w:rsid w:val="00A9063C"/>
    <w:rsid w:val="00A90FF4"/>
    <w:rsid w:val="00A91094"/>
    <w:rsid w:val="00A910E1"/>
    <w:rsid w:val="00A91839"/>
    <w:rsid w:val="00A91C05"/>
    <w:rsid w:val="00A930DA"/>
    <w:rsid w:val="00A93E10"/>
    <w:rsid w:val="00A93F65"/>
    <w:rsid w:val="00A94532"/>
    <w:rsid w:val="00A945BF"/>
    <w:rsid w:val="00A94A39"/>
    <w:rsid w:val="00A94CEC"/>
    <w:rsid w:val="00A94D70"/>
    <w:rsid w:val="00A95114"/>
    <w:rsid w:val="00A95171"/>
    <w:rsid w:val="00A952F4"/>
    <w:rsid w:val="00A9590E"/>
    <w:rsid w:val="00A96279"/>
    <w:rsid w:val="00A962E1"/>
    <w:rsid w:val="00A965ED"/>
    <w:rsid w:val="00A96E28"/>
    <w:rsid w:val="00A96EE6"/>
    <w:rsid w:val="00A97007"/>
    <w:rsid w:val="00A97CD5"/>
    <w:rsid w:val="00AA0374"/>
    <w:rsid w:val="00AA086F"/>
    <w:rsid w:val="00AA0BBC"/>
    <w:rsid w:val="00AA2CF8"/>
    <w:rsid w:val="00AA3126"/>
    <w:rsid w:val="00AA3979"/>
    <w:rsid w:val="00AA3999"/>
    <w:rsid w:val="00AA434C"/>
    <w:rsid w:val="00AA47C3"/>
    <w:rsid w:val="00AA4811"/>
    <w:rsid w:val="00AA4819"/>
    <w:rsid w:val="00AA4F8E"/>
    <w:rsid w:val="00AA52AE"/>
    <w:rsid w:val="00AA5847"/>
    <w:rsid w:val="00AA598B"/>
    <w:rsid w:val="00AA604E"/>
    <w:rsid w:val="00AA60EF"/>
    <w:rsid w:val="00AA62A0"/>
    <w:rsid w:val="00AA62A8"/>
    <w:rsid w:val="00AA6FD4"/>
    <w:rsid w:val="00AA704A"/>
    <w:rsid w:val="00AA716C"/>
    <w:rsid w:val="00AA7832"/>
    <w:rsid w:val="00AA7FB7"/>
    <w:rsid w:val="00AB0DE8"/>
    <w:rsid w:val="00AB140A"/>
    <w:rsid w:val="00AB183F"/>
    <w:rsid w:val="00AB1BA2"/>
    <w:rsid w:val="00AB1FC7"/>
    <w:rsid w:val="00AB274A"/>
    <w:rsid w:val="00AB29D3"/>
    <w:rsid w:val="00AB2C65"/>
    <w:rsid w:val="00AB304B"/>
    <w:rsid w:val="00AB310E"/>
    <w:rsid w:val="00AB341D"/>
    <w:rsid w:val="00AB3AB6"/>
    <w:rsid w:val="00AB3B6B"/>
    <w:rsid w:val="00AB3C73"/>
    <w:rsid w:val="00AB476A"/>
    <w:rsid w:val="00AB478F"/>
    <w:rsid w:val="00AB4B02"/>
    <w:rsid w:val="00AB50E9"/>
    <w:rsid w:val="00AB5236"/>
    <w:rsid w:val="00AB557D"/>
    <w:rsid w:val="00AB5835"/>
    <w:rsid w:val="00AB5FA0"/>
    <w:rsid w:val="00AB66FC"/>
    <w:rsid w:val="00AB69B9"/>
    <w:rsid w:val="00AB6B16"/>
    <w:rsid w:val="00AB6DDB"/>
    <w:rsid w:val="00AB75F7"/>
    <w:rsid w:val="00AB76F3"/>
    <w:rsid w:val="00AB77A0"/>
    <w:rsid w:val="00AB7A04"/>
    <w:rsid w:val="00AC01E3"/>
    <w:rsid w:val="00AC02AF"/>
    <w:rsid w:val="00AC06A4"/>
    <w:rsid w:val="00AC0B30"/>
    <w:rsid w:val="00AC0FE2"/>
    <w:rsid w:val="00AC1490"/>
    <w:rsid w:val="00AC152D"/>
    <w:rsid w:val="00AC18FC"/>
    <w:rsid w:val="00AC2131"/>
    <w:rsid w:val="00AC21EC"/>
    <w:rsid w:val="00AC2590"/>
    <w:rsid w:val="00AC2A51"/>
    <w:rsid w:val="00AC2D4C"/>
    <w:rsid w:val="00AC36C7"/>
    <w:rsid w:val="00AC3F65"/>
    <w:rsid w:val="00AC43AD"/>
    <w:rsid w:val="00AC4F05"/>
    <w:rsid w:val="00AC502B"/>
    <w:rsid w:val="00AC50F0"/>
    <w:rsid w:val="00AC71A2"/>
    <w:rsid w:val="00AC7597"/>
    <w:rsid w:val="00AC75BD"/>
    <w:rsid w:val="00AC7757"/>
    <w:rsid w:val="00AD0C90"/>
    <w:rsid w:val="00AD0F2D"/>
    <w:rsid w:val="00AD11C4"/>
    <w:rsid w:val="00AD198E"/>
    <w:rsid w:val="00AD207D"/>
    <w:rsid w:val="00AD2239"/>
    <w:rsid w:val="00AD236A"/>
    <w:rsid w:val="00AD2544"/>
    <w:rsid w:val="00AD2D46"/>
    <w:rsid w:val="00AD2DD5"/>
    <w:rsid w:val="00AD3408"/>
    <w:rsid w:val="00AD35FF"/>
    <w:rsid w:val="00AD37B3"/>
    <w:rsid w:val="00AD3CAF"/>
    <w:rsid w:val="00AD3EAC"/>
    <w:rsid w:val="00AD4CB5"/>
    <w:rsid w:val="00AD4D98"/>
    <w:rsid w:val="00AD4EB7"/>
    <w:rsid w:val="00AD50E4"/>
    <w:rsid w:val="00AD603E"/>
    <w:rsid w:val="00AD60C0"/>
    <w:rsid w:val="00AD63BA"/>
    <w:rsid w:val="00AD6BEA"/>
    <w:rsid w:val="00AD6DBF"/>
    <w:rsid w:val="00AD7184"/>
    <w:rsid w:val="00AD7AC6"/>
    <w:rsid w:val="00AE017E"/>
    <w:rsid w:val="00AE03D8"/>
    <w:rsid w:val="00AE1058"/>
    <w:rsid w:val="00AE105B"/>
    <w:rsid w:val="00AE15E6"/>
    <w:rsid w:val="00AE1844"/>
    <w:rsid w:val="00AE1B07"/>
    <w:rsid w:val="00AE1B1B"/>
    <w:rsid w:val="00AE3379"/>
    <w:rsid w:val="00AE3DF5"/>
    <w:rsid w:val="00AE3F24"/>
    <w:rsid w:val="00AE40B2"/>
    <w:rsid w:val="00AE4116"/>
    <w:rsid w:val="00AE47D3"/>
    <w:rsid w:val="00AE47F9"/>
    <w:rsid w:val="00AE4936"/>
    <w:rsid w:val="00AE4941"/>
    <w:rsid w:val="00AE5047"/>
    <w:rsid w:val="00AE567F"/>
    <w:rsid w:val="00AE582A"/>
    <w:rsid w:val="00AE5A08"/>
    <w:rsid w:val="00AE6029"/>
    <w:rsid w:val="00AE62AB"/>
    <w:rsid w:val="00AE6889"/>
    <w:rsid w:val="00AE6D38"/>
    <w:rsid w:val="00AE71DB"/>
    <w:rsid w:val="00AF03D9"/>
    <w:rsid w:val="00AF056E"/>
    <w:rsid w:val="00AF06FC"/>
    <w:rsid w:val="00AF0CD9"/>
    <w:rsid w:val="00AF213C"/>
    <w:rsid w:val="00AF2490"/>
    <w:rsid w:val="00AF263B"/>
    <w:rsid w:val="00AF2820"/>
    <w:rsid w:val="00AF2F17"/>
    <w:rsid w:val="00AF2F51"/>
    <w:rsid w:val="00AF31D4"/>
    <w:rsid w:val="00AF3259"/>
    <w:rsid w:val="00AF340B"/>
    <w:rsid w:val="00AF37E0"/>
    <w:rsid w:val="00AF3944"/>
    <w:rsid w:val="00AF39F3"/>
    <w:rsid w:val="00AF3A7D"/>
    <w:rsid w:val="00AF3ADE"/>
    <w:rsid w:val="00AF4526"/>
    <w:rsid w:val="00AF45AF"/>
    <w:rsid w:val="00AF539D"/>
    <w:rsid w:val="00AF55D1"/>
    <w:rsid w:val="00AF5D25"/>
    <w:rsid w:val="00AF5D47"/>
    <w:rsid w:val="00AF6347"/>
    <w:rsid w:val="00AF6DD7"/>
    <w:rsid w:val="00AF70D4"/>
    <w:rsid w:val="00AF797A"/>
    <w:rsid w:val="00AF7D1E"/>
    <w:rsid w:val="00B00271"/>
    <w:rsid w:val="00B0047C"/>
    <w:rsid w:val="00B00561"/>
    <w:rsid w:val="00B007B5"/>
    <w:rsid w:val="00B009C1"/>
    <w:rsid w:val="00B01479"/>
    <w:rsid w:val="00B0155D"/>
    <w:rsid w:val="00B01A67"/>
    <w:rsid w:val="00B02452"/>
    <w:rsid w:val="00B0248F"/>
    <w:rsid w:val="00B02523"/>
    <w:rsid w:val="00B02719"/>
    <w:rsid w:val="00B03BED"/>
    <w:rsid w:val="00B03F1D"/>
    <w:rsid w:val="00B047DC"/>
    <w:rsid w:val="00B04C87"/>
    <w:rsid w:val="00B051E3"/>
    <w:rsid w:val="00B05588"/>
    <w:rsid w:val="00B05CC8"/>
    <w:rsid w:val="00B06008"/>
    <w:rsid w:val="00B06103"/>
    <w:rsid w:val="00B06AB2"/>
    <w:rsid w:val="00B06AC2"/>
    <w:rsid w:val="00B071FB"/>
    <w:rsid w:val="00B07462"/>
    <w:rsid w:val="00B07566"/>
    <w:rsid w:val="00B07680"/>
    <w:rsid w:val="00B07710"/>
    <w:rsid w:val="00B07866"/>
    <w:rsid w:val="00B07A11"/>
    <w:rsid w:val="00B07B0E"/>
    <w:rsid w:val="00B07B85"/>
    <w:rsid w:val="00B1011B"/>
    <w:rsid w:val="00B10B69"/>
    <w:rsid w:val="00B10D8E"/>
    <w:rsid w:val="00B110C6"/>
    <w:rsid w:val="00B11C1F"/>
    <w:rsid w:val="00B11EB7"/>
    <w:rsid w:val="00B1236B"/>
    <w:rsid w:val="00B129B3"/>
    <w:rsid w:val="00B12CC4"/>
    <w:rsid w:val="00B12D9D"/>
    <w:rsid w:val="00B13105"/>
    <w:rsid w:val="00B135C4"/>
    <w:rsid w:val="00B13A98"/>
    <w:rsid w:val="00B141EF"/>
    <w:rsid w:val="00B14B22"/>
    <w:rsid w:val="00B14C08"/>
    <w:rsid w:val="00B14DCB"/>
    <w:rsid w:val="00B151E1"/>
    <w:rsid w:val="00B15805"/>
    <w:rsid w:val="00B15C14"/>
    <w:rsid w:val="00B162B3"/>
    <w:rsid w:val="00B1640B"/>
    <w:rsid w:val="00B16D58"/>
    <w:rsid w:val="00B17CEB"/>
    <w:rsid w:val="00B20524"/>
    <w:rsid w:val="00B20706"/>
    <w:rsid w:val="00B20A43"/>
    <w:rsid w:val="00B20F5E"/>
    <w:rsid w:val="00B211D6"/>
    <w:rsid w:val="00B21204"/>
    <w:rsid w:val="00B21A85"/>
    <w:rsid w:val="00B21B0B"/>
    <w:rsid w:val="00B21B6A"/>
    <w:rsid w:val="00B21E48"/>
    <w:rsid w:val="00B21FD8"/>
    <w:rsid w:val="00B22139"/>
    <w:rsid w:val="00B221F6"/>
    <w:rsid w:val="00B223DA"/>
    <w:rsid w:val="00B22897"/>
    <w:rsid w:val="00B228DD"/>
    <w:rsid w:val="00B22935"/>
    <w:rsid w:val="00B22F9A"/>
    <w:rsid w:val="00B237C1"/>
    <w:rsid w:val="00B237E7"/>
    <w:rsid w:val="00B23D38"/>
    <w:rsid w:val="00B241D8"/>
    <w:rsid w:val="00B24415"/>
    <w:rsid w:val="00B2469F"/>
    <w:rsid w:val="00B249CA"/>
    <w:rsid w:val="00B24AF7"/>
    <w:rsid w:val="00B24E57"/>
    <w:rsid w:val="00B2538F"/>
    <w:rsid w:val="00B25441"/>
    <w:rsid w:val="00B25486"/>
    <w:rsid w:val="00B254B7"/>
    <w:rsid w:val="00B25849"/>
    <w:rsid w:val="00B258F8"/>
    <w:rsid w:val="00B263C6"/>
    <w:rsid w:val="00B26453"/>
    <w:rsid w:val="00B26629"/>
    <w:rsid w:val="00B270A6"/>
    <w:rsid w:val="00B276DF"/>
    <w:rsid w:val="00B27D2F"/>
    <w:rsid w:val="00B30637"/>
    <w:rsid w:val="00B30706"/>
    <w:rsid w:val="00B30B4E"/>
    <w:rsid w:val="00B30D8B"/>
    <w:rsid w:val="00B30FAA"/>
    <w:rsid w:val="00B3134A"/>
    <w:rsid w:val="00B31358"/>
    <w:rsid w:val="00B31441"/>
    <w:rsid w:val="00B323BA"/>
    <w:rsid w:val="00B323F4"/>
    <w:rsid w:val="00B32569"/>
    <w:rsid w:val="00B32E3A"/>
    <w:rsid w:val="00B33123"/>
    <w:rsid w:val="00B333B4"/>
    <w:rsid w:val="00B346DE"/>
    <w:rsid w:val="00B34738"/>
    <w:rsid w:val="00B34889"/>
    <w:rsid w:val="00B35569"/>
    <w:rsid w:val="00B358A8"/>
    <w:rsid w:val="00B358E2"/>
    <w:rsid w:val="00B35A0A"/>
    <w:rsid w:val="00B36812"/>
    <w:rsid w:val="00B370CF"/>
    <w:rsid w:val="00B37199"/>
    <w:rsid w:val="00B37896"/>
    <w:rsid w:val="00B37AEC"/>
    <w:rsid w:val="00B37C98"/>
    <w:rsid w:val="00B37D29"/>
    <w:rsid w:val="00B402AE"/>
    <w:rsid w:val="00B40384"/>
    <w:rsid w:val="00B404A9"/>
    <w:rsid w:val="00B40541"/>
    <w:rsid w:val="00B40D24"/>
    <w:rsid w:val="00B40F0C"/>
    <w:rsid w:val="00B41384"/>
    <w:rsid w:val="00B4172E"/>
    <w:rsid w:val="00B41A16"/>
    <w:rsid w:val="00B42167"/>
    <w:rsid w:val="00B43D11"/>
    <w:rsid w:val="00B4440D"/>
    <w:rsid w:val="00B44451"/>
    <w:rsid w:val="00B447B8"/>
    <w:rsid w:val="00B45094"/>
    <w:rsid w:val="00B452B5"/>
    <w:rsid w:val="00B454AB"/>
    <w:rsid w:val="00B46080"/>
    <w:rsid w:val="00B46195"/>
    <w:rsid w:val="00B4629B"/>
    <w:rsid w:val="00B464DB"/>
    <w:rsid w:val="00B46679"/>
    <w:rsid w:val="00B46904"/>
    <w:rsid w:val="00B46C63"/>
    <w:rsid w:val="00B500CE"/>
    <w:rsid w:val="00B5048A"/>
    <w:rsid w:val="00B505D4"/>
    <w:rsid w:val="00B5079B"/>
    <w:rsid w:val="00B50F0C"/>
    <w:rsid w:val="00B512BB"/>
    <w:rsid w:val="00B516E8"/>
    <w:rsid w:val="00B51BB9"/>
    <w:rsid w:val="00B51D7D"/>
    <w:rsid w:val="00B51F77"/>
    <w:rsid w:val="00B5218F"/>
    <w:rsid w:val="00B52361"/>
    <w:rsid w:val="00B525E7"/>
    <w:rsid w:val="00B52C9F"/>
    <w:rsid w:val="00B52EF8"/>
    <w:rsid w:val="00B533FE"/>
    <w:rsid w:val="00B5395D"/>
    <w:rsid w:val="00B54577"/>
    <w:rsid w:val="00B54742"/>
    <w:rsid w:val="00B54A17"/>
    <w:rsid w:val="00B54C8A"/>
    <w:rsid w:val="00B54F5D"/>
    <w:rsid w:val="00B55514"/>
    <w:rsid w:val="00B5591D"/>
    <w:rsid w:val="00B565AF"/>
    <w:rsid w:val="00B5660F"/>
    <w:rsid w:val="00B567FF"/>
    <w:rsid w:val="00B56D01"/>
    <w:rsid w:val="00B56DF1"/>
    <w:rsid w:val="00B57448"/>
    <w:rsid w:val="00B575AA"/>
    <w:rsid w:val="00B57A3D"/>
    <w:rsid w:val="00B603CB"/>
    <w:rsid w:val="00B605A5"/>
    <w:rsid w:val="00B605F1"/>
    <w:rsid w:val="00B6086A"/>
    <w:rsid w:val="00B60F15"/>
    <w:rsid w:val="00B60F30"/>
    <w:rsid w:val="00B612D6"/>
    <w:rsid w:val="00B6166E"/>
    <w:rsid w:val="00B61D01"/>
    <w:rsid w:val="00B61D43"/>
    <w:rsid w:val="00B62580"/>
    <w:rsid w:val="00B636EB"/>
    <w:rsid w:val="00B63D52"/>
    <w:rsid w:val="00B64991"/>
    <w:rsid w:val="00B64BCC"/>
    <w:rsid w:val="00B64BF4"/>
    <w:rsid w:val="00B64D39"/>
    <w:rsid w:val="00B64F30"/>
    <w:rsid w:val="00B65076"/>
    <w:rsid w:val="00B65220"/>
    <w:rsid w:val="00B65AC1"/>
    <w:rsid w:val="00B65D2F"/>
    <w:rsid w:val="00B65F5D"/>
    <w:rsid w:val="00B6616D"/>
    <w:rsid w:val="00B661BB"/>
    <w:rsid w:val="00B66849"/>
    <w:rsid w:val="00B66CB4"/>
    <w:rsid w:val="00B67381"/>
    <w:rsid w:val="00B675DF"/>
    <w:rsid w:val="00B67718"/>
    <w:rsid w:val="00B6788E"/>
    <w:rsid w:val="00B67ACF"/>
    <w:rsid w:val="00B67E6E"/>
    <w:rsid w:val="00B67EFA"/>
    <w:rsid w:val="00B70238"/>
    <w:rsid w:val="00B7041E"/>
    <w:rsid w:val="00B70714"/>
    <w:rsid w:val="00B70B7F"/>
    <w:rsid w:val="00B71772"/>
    <w:rsid w:val="00B71849"/>
    <w:rsid w:val="00B722AC"/>
    <w:rsid w:val="00B73169"/>
    <w:rsid w:val="00B73623"/>
    <w:rsid w:val="00B736AB"/>
    <w:rsid w:val="00B737FD"/>
    <w:rsid w:val="00B73D87"/>
    <w:rsid w:val="00B7408D"/>
    <w:rsid w:val="00B74249"/>
    <w:rsid w:val="00B74747"/>
    <w:rsid w:val="00B7474D"/>
    <w:rsid w:val="00B74B32"/>
    <w:rsid w:val="00B752F7"/>
    <w:rsid w:val="00B75966"/>
    <w:rsid w:val="00B7674B"/>
    <w:rsid w:val="00B76F15"/>
    <w:rsid w:val="00B777D0"/>
    <w:rsid w:val="00B77E82"/>
    <w:rsid w:val="00B80298"/>
    <w:rsid w:val="00B804F5"/>
    <w:rsid w:val="00B8099B"/>
    <w:rsid w:val="00B80CB3"/>
    <w:rsid w:val="00B81552"/>
    <w:rsid w:val="00B81975"/>
    <w:rsid w:val="00B823FD"/>
    <w:rsid w:val="00B82821"/>
    <w:rsid w:val="00B829BB"/>
    <w:rsid w:val="00B83834"/>
    <w:rsid w:val="00B838AE"/>
    <w:rsid w:val="00B84392"/>
    <w:rsid w:val="00B8443E"/>
    <w:rsid w:val="00B84564"/>
    <w:rsid w:val="00B84850"/>
    <w:rsid w:val="00B8496D"/>
    <w:rsid w:val="00B8499B"/>
    <w:rsid w:val="00B84E6D"/>
    <w:rsid w:val="00B84ED9"/>
    <w:rsid w:val="00B850F1"/>
    <w:rsid w:val="00B85348"/>
    <w:rsid w:val="00B85569"/>
    <w:rsid w:val="00B85607"/>
    <w:rsid w:val="00B85745"/>
    <w:rsid w:val="00B859EC"/>
    <w:rsid w:val="00B85B24"/>
    <w:rsid w:val="00B85FB5"/>
    <w:rsid w:val="00B86052"/>
    <w:rsid w:val="00B8628A"/>
    <w:rsid w:val="00B86718"/>
    <w:rsid w:val="00B86FEE"/>
    <w:rsid w:val="00B875D1"/>
    <w:rsid w:val="00B87EC8"/>
    <w:rsid w:val="00B87EE7"/>
    <w:rsid w:val="00B9027B"/>
    <w:rsid w:val="00B9079D"/>
    <w:rsid w:val="00B90CF4"/>
    <w:rsid w:val="00B90E76"/>
    <w:rsid w:val="00B9146F"/>
    <w:rsid w:val="00B91602"/>
    <w:rsid w:val="00B9165F"/>
    <w:rsid w:val="00B92562"/>
    <w:rsid w:val="00B92D33"/>
    <w:rsid w:val="00B9304B"/>
    <w:rsid w:val="00B93292"/>
    <w:rsid w:val="00B93898"/>
    <w:rsid w:val="00B93988"/>
    <w:rsid w:val="00B93C70"/>
    <w:rsid w:val="00B94077"/>
    <w:rsid w:val="00B9467D"/>
    <w:rsid w:val="00B957CE"/>
    <w:rsid w:val="00B95DCB"/>
    <w:rsid w:val="00B960C8"/>
    <w:rsid w:val="00B961E2"/>
    <w:rsid w:val="00B965A5"/>
    <w:rsid w:val="00B967F8"/>
    <w:rsid w:val="00B96C7D"/>
    <w:rsid w:val="00B96FC9"/>
    <w:rsid w:val="00B97316"/>
    <w:rsid w:val="00B976D4"/>
    <w:rsid w:val="00B9796F"/>
    <w:rsid w:val="00B97CB0"/>
    <w:rsid w:val="00B97DFD"/>
    <w:rsid w:val="00B97E48"/>
    <w:rsid w:val="00B97F80"/>
    <w:rsid w:val="00BA0885"/>
    <w:rsid w:val="00BA0B52"/>
    <w:rsid w:val="00BA0E5D"/>
    <w:rsid w:val="00BA0F06"/>
    <w:rsid w:val="00BA19E2"/>
    <w:rsid w:val="00BA1E15"/>
    <w:rsid w:val="00BA252C"/>
    <w:rsid w:val="00BA299F"/>
    <w:rsid w:val="00BA2C71"/>
    <w:rsid w:val="00BA35CD"/>
    <w:rsid w:val="00BA3642"/>
    <w:rsid w:val="00BA3647"/>
    <w:rsid w:val="00BA398B"/>
    <w:rsid w:val="00BA41AE"/>
    <w:rsid w:val="00BA42C5"/>
    <w:rsid w:val="00BA451A"/>
    <w:rsid w:val="00BA4FC9"/>
    <w:rsid w:val="00BA53AA"/>
    <w:rsid w:val="00BA5447"/>
    <w:rsid w:val="00BA5F49"/>
    <w:rsid w:val="00BA681B"/>
    <w:rsid w:val="00BA6B4A"/>
    <w:rsid w:val="00BA6E7B"/>
    <w:rsid w:val="00BA7171"/>
    <w:rsid w:val="00BA72A9"/>
    <w:rsid w:val="00BA77D0"/>
    <w:rsid w:val="00BB0320"/>
    <w:rsid w:val="00BB0933"/>
    <w:rsid w:val="00BB0C15"/>
    <w:rsid w:val="00BB0CC9"/>
    <w:rsid w:val="00BB0F23"/>
    <w:rsid w:val="00BB0FA4"/>
    <w:rsid w:val="00BB0FEA"/>
    <w:rsid w:val="00BB1469"/>
    <w:rsid w:val="00BB1610"/>
    <w:rsid w:val="00BB18D6"/>
    <w:rsid w:val="00BB1BE2"/>
    <w:rsid w:val="00BB2B33"/>
    <w:rsid w:val="00BB2D2F"/>
    <w:rsid w:val="00BB388F"/>
    <w:rsid w:val="00BB3AF6"/>
    <w:rsid w:val="00BB3FA7"/>
    <w:rsid w:val="00BB3FEA"/>
    <w:rsid w:val="00BB4314"/>
    <w:rsid w:val="00BB4994"/>
    <w:rsid w:val="00BB4A32"/>
    <w:rsid w:val="00BB52BE"/>
    <w:rsid w:val="00BB55E4"/>
    <w:rsid w:val="00BB57F1"/>
    <w:rsid w:val="00BB5962"/>
    <w:rsid w:val="00BB64E3"/>
    <w:rsid w:val="00BB68E4"/>
    <w:rsid w:val="00BB6F1C"/>
    <w:rsid w:val="00BB7968"/>
    <w:rsid w:val="00BB79B4"/>
    <w:rsid w:val="00BC0349"/>
    <w:rsid w:val="00BC079D"/>
    <w:rsid w:val="00BC0D06"/>
    <w:rsid w:val="00BC12A5"/>
    <w:rsid w:val="00BC193A"/>
    <w:rsid w:val="00BC1C17"/>
    <w:rsid w:val="00BC22F2"/>
    <w:rsid w:val="00BC2411"/>
    <w:rsid w:val="00BC2A8E"/>
    <w:rsid w:val="00BC3610"/>
    <w:rsid w:val="00BC389D"/>
    <w:rsid w:val="00BC3F3A"/>
    <w:rsid w:val="00BC42BC"/>
    <w:rsid w:val="00BC4553"/>
    <w:rsid w:val="00BC4589"/>
    <w:rsid w:val="00BC4691"/>
    <w:rsid w:val="00BC470C"/>
    <w:rsid w:val="00BC4B4D"/>
    <w:rsid w:val="00BC55CC"/>
    <w:rsid w:val="00BC6330"/>
    <w:rsid w:val="00BC657F"/>
    <w:rsid w:val="00BC689A"/>
    <w:rsid w:val="00BC6C32"/>
    <w:rsid w:val="00BC7A48"/>
    <w:rsid w:val="00BC7D9A"/>
    <w:rsid w:val="00BC7E68"/>
    <w:rsid w:val="00BD08B1"/>
    <w:rsid w:val="00BD1178"/>
    <w:rsid w:val="00BD16F1"/>
    <w:rsid w:val="00BD184B"/>
    <w:rsid w:val="00BD1A88"/>
    <w:rsid w:val="00BD1E2B"/>
    <w:rsid w:val="00BD1ED1"/>
    <w:rsid w:val="00BD1F96"/>
    <w:rsid w:val="00BD212B"/>
    <w:rsid w:val="00BD21E5"/>
    <w:rsid w:val="00BD23D6"/>
    <w:rsid w:val="00BD2723"/>
    <w:rsid w:val="00BD2D54"/>
    <w:rsid w:val="00BD3375"/>
    <w:rsid w:val="00BD3397"/>
    <w:rsid w:val="00BD38FF"/>
    <w:rsid w:val="00BD3DE1"/>
    <w:rsid w:val="00BD3EF1"/>
    <w:rsid w:val="00BD4696"/>
    <w:rsid w:val="00BD477E"/>
    <w:rsid w:val="00BD4B21"/>
    <w:rsid w:val="00BD4E48"/>
    <w:rsid w:val="00BD4E66"/>
    <w:rsid w:val="00BD5959"/>
    <w:rsid w:val="00BD5CD2"/>
    <w:rsid w:val="00BD5E87"/>
    <w:rsid w:val="00BD6054"/>
    <w:rsid w:val="00BD620D"/>
    <w:rsid w:val="00BD6B27"/>
    <w:rsid w:val="00BD6CE0"/>
    <w:rsid w:val="00BD7018"/>
    <w:rsid w:val="00BD730A"/>
    <w:rsid w:val="00BD761F"/>
    <w:rsid w:val="00BD79F8"/>
    <w:rsid w:val="00BD7C01"/>
    <w:rsid w:val="00BD7DC5"/>
    <w:rsid w:val="00BD7F4B"/>
    <w:rsid w:val="00BE006B"/>
    <w:rsid w:val="00BE041E"/>
    <w:rsid w:val="00BE1445"/>
    <w:rsid w:val="00BE14ED"/>
    <w:rsid w:val="00BE2046"/>
    <w:rsid w:val="00BE3307"/>
    <w:rsid w:val="00BE34EE"/>
    <w:rsid w:val="00BE356C"/>
    <w:rsid w:val="00BE389F"/>
    <w:rsid w:val="00BE3BF6"/>
    <w:rsid w:val="00BE3D52"/>
    <w:rsid w:val="00BE40EE"/>
    <w:rsid w:val="00BE4AE9"/>
    <w:rsid w:val="00BE51C3"/>
    <w:rsid w:val="00BE55D7"/>
    <w:rsid w:val="00BE6363"/>
    <w:rsid w:val="00BE63CA"/>
    <w:rsid w:val="00BE7208"/>
    <w:rsid w:val="00BE7D77"/>
    <w:rsid w:val="00BE7E29"/>
    <w:rsid w:val="00BF011D"/>
    <w:rsid w:val="00BF056E"/>
    <w:rsid w:val="00BF06A2"/>
    <w:rsid w:val="00BF0AD5"/>
    <w:rsid w:val="00BF10B4"/>
    <w:rsid w:val="00BF1773"/>
    <w:rsid w:val="00BF1DC9"/>
    <w:rsid w:val="00BF294B"/>
    <w:rsid w:val="00BF2BF8"/>
    <w:rsid w:val="00BF2E27"/>
    <w:rsid w:val="00BF2E42"/>
    <w:rsid w:val="00BF32C3"/>
    <w:rsid w:val="00BF38DA"/>
    <w:rsid w:val="00BF3906"/>
    <w:rsid w:val="00BF3DB4"/>
    <w:rsid w:val="00BF4681"/>
    <w:rsid w:val="00BF4B34"/>
    <w:rsid w:val="00BF4CBA"/>
    <w:rsid w:val="00BF4D5F"/>
    <w:rsid w:val="00BF4E8E"/>
    <w:rsid w:val="00BF4FBD"/>
    <w:rsid w:val="00BF509C"/>
    <w:rsid w:val="00BF5278"/>
    <w:rsid w:val="00BF5299"/>
    <w:rsid w:val="00BF5B8C"/>
    <w:rsid w:val="00BF5FB2"/>
    <w:rsid w:val="00BF6C88"/>
    <w:rsid w:val="00BF78BF"/>
    <w:rsid w:val="00BF7D72"/>
    <w:rsid w:val="00BF7E57"/>
    <w:rsid w:val="00C000DF"/>
    <w:rsid w:val="00C003E1"/>
    <w:rsid w:val="00C00402"/>
    <w:rsid w:val="00C00452"/>
    <w:rsid w:val="00C010C0"/>
    <w:rsid w:val="00C012C6"/>
    <w:rsid w:val="00C0177F"/>
    <w:rsid w:val="00C01B88"/>
    <w:rsid w:val="00C01C2A"/>
    <w:rsid w:val="00C01DAE"/>
    <w:rsid w:val="00C01F4C"/>
    <w:rsid w:val="00C0225C"/>
    <w:rsid w:val="00C02782"/>
    <w:rsid w:val="00C02795"/>
    <w:rsid w:val="00C02EDF"/>
    <w:rsid w:val="00C03E23"/>
    <w:rsid w:val="00C047EF"/>
    <w:rsid w:val="00C051A2"/>
    <w:rsid w:val="00C0544B"/>
    <w:rsid w:val="00C054C8"/>
    <w:rsid w:val="00C055CE"/>
    <w:rsid w:val="00C056AE"/>
    <w:rsid w:val="00C05EBF"/>
    <w:rsid w:val="00C05F79"/>
    <w:rsid w:val="00C06172"/>
    <w:rsid w:val="00C06473"/>
    <w:rsid w:val="00C0654E"/>
    <w:rsid w:val="00C06755"/>
    <w:rsid w:val="00C06BB1"/>
    <w:rsid w:val="00C06F3A"/>
    <w:rsid w:val="00C0732D"/>
    <w:rsid w:val="00C074C6"/>
    <w:rsid w:val="00C079D4"/>
    <w:rsid w:val="00C07CCE"/>
    <w:rsid w:val="00C10CF5"/>
    <w:rsid w:val="00C10EF3"/>
    <w:rsid w:val="00C11034"/>
    <w:rsid w:val="00C11067"/>
    <w:rsid w:val="00C110F2"/>
    <w:rsid w:val="00C1119D"/>
    <w:rsid w:val="00C112D2"/>
    <w:rsid w:val="00C1136F"/>
    <w:rsid w:val="00C1161B"/>
    <w:rsid w:val="00C11C6F"/>
    <w:rsid w:val="00C121A2"/>
    <w:rsid w:val="00C12325"/>
    <w:rsid w:val="00C12658"/>
    <w:rsid w:val="00C1291A"/>
    <w:rsid w:val="00C12D99"/>
    <w:rsid w:val="00C141BB"/>
    <w:rsid w:val="00C142D3"/>
    <w:rsid w:val="00C15128"/>
    <w:rsid w:val="00C155D7"/>
    <w:rsid w:val="00C15992"/>
    <w:rsid w:val="00C160F4"/>
    <w:rsid w:val="00C1644A"/>
    <w:rsid w:val="00C16BAF"/>
    <w:rsid w:val="00C16C5C"/>
    <w:rsid w:val="00C16C97"/>
    <w:rsid w:val="00C17140"/>
    <w:rsid w:val="00C172EC"/>
    <w:rsid w:val="00C1730C"/>
    <w:rsid w:val="00C17801"/>
    <w:rsid w:val="00C20560"/>
    <w:rsid w:val="00C20914"/>
    <w:rsid w:val="00C216B3"/>
    <w:rsid w:val="00C21F97"/>
    <w:rsid w:val="00C223B3"/>
    <w:rsid w:val="00C228E9"/>
    <w:rsid w:val="00C22F9F"/>
    <w:rsid w:val="00C2418F"/>
    <w:rsid w:val="00C24734"/>
    <w:rsid w:val="00C24773"/>
    <w:rsid w:val="00C24910"/>
    <w:rsid w:val="00C24A19"/>
    <w:rsid w:val="00C24C58"/>
    <w:rsid w:val="00C24CC1"/>
    <w:rsid w:val="00C253C2"/>
    <w:rsid w:val="00C25C81"/>
    <w:rsid w:val="00C2654A"/>
    <w:rsid w:val="00C26B51"/>
    <w:rsid w:val="00C274FB"/>
    <w:rsid w:val="00C275CF"/>
    <w:rsid w:val="00C278A3"/>
    <w:rsid w:val="00C3042F"/>
    <w:rsid w:val="00C30B0C"/>
    <w:rsid w:val="00C31E9A"/>
    <w:rsid w:val="00C326C3"/>
    <w:rsid w:val="00C32A37"/>
    <w:rsid w:val="00C32FA1"/>
    <w:rsid w:val="00C33294"/>
    <w:rsid w:val="00C332F4"/>
    <w:rsid w:val="00C3366C"/>
    <w:rsid w:val="00C33BBD"/>
    <w:rsid w:val="00C3405F"/>
    <w:rsid w:val="00C34142"/>
    <w:rsid w:val="00C34496"/>
    <w:rsid w:val="00C34C8D"/>
    <w:rsid w:val="00C34DD5"/>
    <w:rsid w:val="00C3546D"/>
    <w:rsid w:val="00C35BAC"/>
    <w:rsid w:val="00C35E1C"/>
    <w:rsid w:val="00C36429"/>
    <w:rsid w:val="00C3647C"/>
    <w:rsid w:val="00C365D2"/>
    <w:rsid w:val="00C3665C"/>
    <w:rsid w:val="00C36842"/>
    <w:rsid w:val="00C36DCC"/>
    <w:rsid w:val="00C36F39"/>
    <w:rsid w:val="00C372E6"/>
    <w:rsid w:val="00C378D3"/>
    <w:rsid w:val="00C409C7"/>
    <w:rsid w:val="00C40A23"/>
    <w:rsid w:val="00C41152"/>
    <w:rsid w:val="00C41918"/>
    <w:rsid w:val="00C41D9C"/>
    <w:rsid w:val="00C41DC1"/>
    <w:rsid w:val="00C41E22"/>
    <w:rsid w:val="00C41FA7"/>
    <w:rsid w:val="00C41FCD"/>
    <w:rsid w:val="00C42297"/>
    <w:rsid w:val="00C42471"/>
    <w:rsid w:val="00C4293A"/>
    <w:rsid w:val="00C43220"/>
    <w:rsid w:val="00C43A2B"/>
    <w:rsid w:val="00C44712"/>
    <w:rsid w:val="00C45110"/>
    <w:rsid w:val="00C45344"/>
    <w:rsid w:val="00C457B0"/>
    <w:rsid w:val="00C45939"/>
    <w:rsid w:val="00C45FBE"/>
    <w:rsid w:val="00C46051"/>
    <w:rsid w:val="00C4682F"/>
    <w:rsid w:val="00C47273"/>
    <w:rsid w:val="00C4796B"/>
    <w:rsid w:val="00C47C57"/>
    <w:rsid w:val="00C50379"/>
    <w:rsid w:val="00C5038F"/>
    <w:rsid w:val="00C50D49"/>
    <w:rsid w:val="00C51687"/>
    <w:rsid w:val="00C51A40"/>
    <w:rsid w:val="00C52377"/>
    <w:rsid w:val="00C531E9"/>
    <w:rsid w:val="00C532EC"/>
    <w:rsid w:val="00C54391"/>
    <w:rsid w:val="00C5442F"/>
    <w:rsid w:val="00C54B1A"/>
    <w:rsid w:val="00C55164"/>
    <w:rsid w:val="00C55FA8"/>
    <w:rsid w:val="00C5622B"/>
    <w:rsid w:val="00C562D6"/>
    <w:rsid w:val="00C563FD"/>
    <w:rsid w:val="00C56760"/>
    <w:rsid w:val="00C56FEC"/>
    <w:rsid w:val="00C570E9"/>
    <w:rsid w:val="00C572CF"/>
    <w:rsid w:val="00C5730C"/>
    <w:rsid w:val="00C575A3"/>
    <w:rsid w:val="00C579FD"/>
    <w:rsid w:val="00C60381"/>
    <w:rsid w:val="00C60E13"/>
    <w:rsid w:val="00C60E53"/>
    <w:rsid w:val="00C60E5B"/>
    <w:rsid w:val="00C6104B"/>
    <w:rsid w:val="00C612ED"/>
    <w:rsid w:val="00C6180C"/>
    <w:rsid w:val="00C6235D"/>
    <w:rsid w:val="00C62C24"/>
    <w:rsid w:val="00C6312E"/>
    <w:rsid w:val="00C6342B"/>
    <w:rsid w:val="00C63AC9"/>
    <w:rsid w:val="00C644B8"/>
    <w:rsid w:val="00C650B6"/>
    <w:rsid w:val="00C65AE8"/>
    <w:rsid w:val="00C65E38"/>
    <w:rsid w:val="00C65F55"/>
    <w:rsid w:val="00C662E9"/>
    <w:rsid w:val="00C663D6"/>
    <w:rsid w:val="00C6641B"/>
    <w:rsid w:val="00C66520"/>
    <w:rsid w:val="00C66A4E"/>
    <w:rsid w:val="00C66B80"/>
    <w:rsid w:val="00C66D4B"/>
    <w:rsid w:val="00C66FB0"/>
    <w:rsid w:val="00C67234"/>
    <w:rsid w:val="00C67385"/>
    <w:rsid w:val="00C67AB3"/>
    <w:rsid w:val="00C70329"/>
    <w:rsid w:val="00C709D8"/>
    <w:rsid w:val="00C70E33"/>
    <w:rsid w:val="00C71069"/>
    <w:rsid w:val="00C71159"/>
    <w:rsid w:val="00C71169"/>
    <w:rsid w:val="00C7121C"/>
    <w:rsid w:val="00C7157A"/>
    <w:rsid w:val="00C71D1F"/>
    <w:rsid w:val="00C72C81"/>
    <w:rsid w:val="00C72CE7"/>
    <w:rsid w:val="00C72F27"/>
    <w:rsid w:val="00C732D7"/>
    <w:rsid w:val="00C73522"/>
    <w:rsid w:val="00C7361C"/>
    <w:rsid w:val="00C7395C"/>
    <w:rsid w:val="00C73DCB"/>
    <w:rsid w:val="00C73FCA"/>
    <w:rsid w:val="00C747FD"/>
    <w:rsid w:val="00C74A88"/>
    <w:rsid w:val="00C75294"/>
    <w:rsid w:val="00C7570F"/>
    <w:rsid w:val="00C7596A"/>
    <w:rsid w:val="00C75999"/>
    <w:rsid w:val="00C75D14"/>
    <w:rsid w:val="00C76CCC"/>
    <w:rsid w:val="00C76EC9"/>
    <w:rsid w:val="00C76FFF"/>
    <w:rsid w:val="00C77007"/>
    <w:rsid w:val="00C774D3"/>
    <w:rsid w:val="00C7799B"/>
    <w:rsid w:val="00C77A6A"/>
    <w:rsid w:val="00C80054"/>
    <w:rsid w:val="00C8066F"/>
    <w:rsid w:val="00C810F3"/>
    <w:rsid w:val="00C81184"/>
    <w:rsid w:val="00C811C0"/>
    <w:rsid w:val="00C81878"/>
    <w:rsid w:val="00C818F9"/>
    <w:rsid w:val="00C8204F"/>
    <w:rsid w:val="00C825E9"/>
    <w:rsid w:val="00C82633"/>
    <w:rsid w:val="00C837CA"/>
    <w:rsid w:val="00C83855"/>
    <w:rsid w:val="00C83898"/>
    <w:rsid w:val="00C83958"/>
    <w:rsid w:val="00C83B33"/>
    <w:rsid w:val="00C83E36"/>
    <w:rsid w:val="00C83F88"/>
    <w:rsid w:val="00C84172"/>
    <w:rsid w:val="00C8461A"/>
    <w:rsid w:val="00C848C7"/>
    <w:rsid w:val="00C85430"/>
    <w:rsid w:val="00C85845"/>
    <w:rsid w:val="00C86CCB"/>
    <w:rsid w:val="00C86D4A"/>
    <w:rsid w:val="00C871BB"/>
    <w:rsid w:val="00C875A1"/>
    <w:rsid w:val="00C87ED0"/>
    <w:rsid w:val="00C9026C"/>
    <w:rsid w:val="00C902F3"/>
    <w:rsid w:val="00C905EB"/>
    <w:rsid w:val="00C908B7"/>
    <w:rsid w:val="00C90DA0"/>
    <w:rsid w:val="00C911DA"/>
    <w:rsid w:val="00C91477"/>
    <w:rsid w:val="00C92474"/>
    <w:rsid w:val="00C92B42"/>
    <w:rsid w:val="00C92BD8"/>
    <w:rsid w:val="00C936F4"/>
    <w:rsid w:val="00C93D7E"/>
    <w:rsid w:val="00C93F18"/>
    <w:rsid w:val="00C94631"/>
    <w:rsid w:val="00C9542C"/>
    <w:rsid w:val="00C95724"/>
    <w:rsid w:val="00C96543"/>
    <w:rsid w:val="00C96EEF"/>
    <w:rsid w:val="00C96FBA"/>
    <w:rsid w:val="00C972D4"/>
    <w:rsid w:val="00C97AEA"/>
    <w:rsid w:val="00CA02AD"/>
    <w:rsid w:val="00CA068D"/>
    <w:rsid w:val="00CA1757"/>
    <w:rsid w:val="00CA23ED"/>
    <w:rsid w:val="00CA2954"/>
    <w:rsid w:val="00CA2D2D"/>
    <w:rsid w:val="00CA2E66"/>
    <w:rsid w:val="00CA325F"/>
    <w:rsid w:val="00CA37CA"/>
    <w:rsid w:val="00CA3966"/>
    <w:rsid w:val="00CA3A72"/>
    <w:rsid w:val="00CA3CAB"/>
    <w:rsid w:val="00CA478B"/>
    <w:rsid w:val="00CA51E2"/>
    <w:rsid w:val="00CA57ED"/>
    <w:rsid w:val="00CA57F5"/>
    <w:rsid w:val="00CA5A51"/>
    <w:rsid w:val="00CA5E1C"/>
    <w:rsid w:val="00CA62DF"/>
    <w:rsid w:val="00CA6EFD"/>
    <w:rsid w:val="00CA75B1"/>
    <w:rsid w:val="00CA7831"/>
    <w:rsid w:val="00CA7984"/>
    <w:rsid w:val="00CA7C7B"/>
    <w:rsid w:val="00CA7D53"/>
    <w:rsid w:val="00CA7F6D"/>
    <w:rsid w:val="00CB0770"/>
    <w:rsid w:val="00CB0C6B"/>
    <w:rsid w:val="00CB0D37"/>
    <w:rsid w:val="00CB16C2"/>
    <w:rsid w:val="00CB1714"/>
    <w:rsid w:val="00CB204F"/>
    <w:rsid w:val="00CB220C"/>
    <w:rsid w:val="00CB2600"/>
    <w:rsid w:val="00CB2723"/>
    <w:rsid w:val="00CB2E01"/>
    <w:rsid w:val="00CB30E4"/>
    <w:rsid w:val="00CB3331"/>
    <w:rsid w:val="00CB33E6"/>
    <w:rsid w:val="00CB3623"/>
    <w:rsid w:val="00CB3874"/>
    <w:rsid w:val="00CB395F"/>
    <w:rsid w:val="00CB3EBC"/>
    <w:rsid w:val="00CB3F32"/>
    <w:rsid w:val="00CB405B"/>
    <w:rsid w:val="00CB549D"/>
    <w:rsid w:val="00CB550A"/>
    <w:rsid w:val="00CB582D"/>
    <w:rsid w:val="00CB5B04"/>
    <w:rsid w:val="00CB5BDB"/>
    <w:rsid w:val="00CB6058"/>
    <w:rsid w:val="00CB6301"/>
    <w:rsid w:val="00CB698C"/>
    <w:rsid w:val="00CB7422"/>
    <w:rsid w:val="00CB78F3"/>
    <w:rsid w:val="00CB7C8E"/>
    <w:rsid w:val="00CC07F8"/>
    <w:rsid w:val="00CC13D8"/>
    <w:rsid w:val="00CC159C"/>
    <w:rsid w:val="00CC1A32"/>
    <w:rsid w:val="00CC1C9C"/>
    <w:rsid w:val="00CC2B33"/>
    <w:rsid w:val="00CC3583"/>
    <w:rsid w:val="00CC373B"/>
    <w:rsid w:val="00CC3AFF"/>
    <w:rsid w:val="00CC3C98"/>
    <w:rsid w:val="00CC3CEF"/>
    <w:rsid w:val="00CC3FC2"/>
    <w:rsid w:val="00CC4A26"/>
    <w:rsid w:val="00CC4E47"/>
    <w:rsid w:val="00CC55B8"/>
    <w:rsid w:val="00CC5779"/>
    <w:rsid w:val="00CC5AD2"/>
    <w:rsid w:val="00CC5DFC"/>
    <w:rsid w:val="00CC617F"/>
    <w:rsid w:val="00CC64F4"/>
    <w:rsid w:val="00CC66BA"/>
    <w:rsid w:val="00CC675F"/>
    <w:rsid w:val="00CC73D8"/>
    <w:rsid w:val="00CC7983"/>
    <w:rsid w:val="00CC7B7A"/>
    <w:rsid w:val="00CC7C8E"/>
    <w:rsid w:val="00CC7D09"/>
    <w:rsid w:val="00CD0452"/>
    <w:rsid w:val="00CD063E"/>
    <w:rsid w:val="00CD0741"/>
    <w:rsid w:val="00CD0F3B"/>
    <w:rsid w:val="00CD0FC5"/>
    <w:rsid w:val="00CD1BE2"/>
    <w:rsid w:val="00CD21BF"/>
    <w:rsid w:val="00CD299C"/>
    <w:rsid w:val="00CD2A2D"/>
    <w:rsid w:val="00CD2B0C"/>
    <w:rsid w:val="00CD2C8A"/>
    <w:rsid w:val="00CD2FB0"/>
    <w:rsid w:val="00CD3073"/>
    <w:rsid w:val="00CD35BD"/>
    <w:rsid w:val="00CD3694"/>
    <w:rsid w:val="00CD392A"/>
    <w:rsid w:val="00CD3E4C"/>
    <w:rsid w:val="00CD3EB0"/>
    <w:rsid w:val="00CD4161"/>
    <w:rsid w:val="00CD41A8"/>
    <w:rsid w:val="00CD424A"/>
    <w:rsid w:val="00CD4325"/>
    <w:rsid w:val="00CD4980"/>
    <w:rsid w:val="00CD4FDA"/>
    <w:rsid w:val="00CD5239"/>
    <w:rsid w:val="00CD5691"/>
    <w:rsid w:val="00CD5EF8"/>
    <w:rsid w:val="00CD5F3A"/>
    <w:rsid w:val="00CD6282"/>
    <w:rsid w:val="00CD753F"/>
    <w:rsid w:val="00CD799B"/>
    <w:rsid w:val="00CD7B5B"/>
    <w:rsid w:val="00CE0229"/>
    <w:rsid w:val="00CE0AE5"/>
    <w:rsid w:val="00CE0C97"/>
    <w:rsid w:val="00CE10AC"/>
    <w:rsid w:val="00CE14F1"/>
    <w:rsid w:val="00CE169C"/>
    <w:rsid w:val="00CE18E5"/>
    <w:rsid w:val="00CE19BC"/>
    <w:rsid w:val="00CE1D2C"/>
    <w:rsid w:val="00CE2179"/>
    <w:rsid w:val="00CE23F1"/>
    <w:rsid w:val="00CE342F"/>
    <w:rsid w:val="00CE3576"/>
    <w:rsid w:val="00CE38AD"/>
    <w:rsid w:val="00CE477E"/>
    <w:rsid w:val="00CE4CFC"/>
    <w:rsid w:val="00CE4E38"/>
    <w:rsid w:val="00CE512E"/>
    <w:rsid w:val="00CE5485"/>
    <w:rsid w:val="00CE6034"/>
    <w:rsid w:val="00CE6036"/>
    <w:rsid w:val="00CE6A1F"/>
    <w:rsid w:val="00CE6CB1"/>
    <w:rsid w:val="00CE6DC0"/>
    <w:rsid w:val="00CE7C8A"/>
    <w:rsid w:val="00CE7DBE"/>
    <w:rsid w:val="00CF0260"/>
    <w:rsid w:val="00CF058F"/>
    <w:rsid w:val="00CF0F6A"/>
    <w:rsid w:val="00CF13AE"/>
    <w:rsid w:val="00CF15C3"/>
    <w:rsid w:val="00CF1834"/>
    <w:rsid w:val="00CF1C89"/>
    <w:rsid w:val="00CF2EDB"/>
    <w:rsid w:val="00CF38BE"/>
    <w:rsid w:val="00CF39FC"/>
    <w:rsid w:val="00CF46E2"/>
    <w:rsid w:val="00CF4AF2"/>
    <w:rsid w:val="00CF4D5A"/>
    <w:rsid w:val="00CF4ECD"/>
    <w:rsid w:val="00CF5260"/>
    <w:rsid w:val="00CF5D4C"/>
    <w:rsid w:val="00CF602E"/>
    <w:rsid w:val="00CF697C"/>
    <w:rsid w:val="00CF6D2B"/>
    <w:rsid w:val="00CF6D51"/>
    <w:rsid w:val="00CF72A6"/>
    <w:rsid w:val="00CF7875"/>
    <w:rsid w:val="00CF7B49"/>
    <w:rsid w:val="00CF7B90"/>
    <w:rsid w:val="00CF7C8A"/>
    <w:rsid w:val="00CF7CFF"/>
    <w:rsid w:val="00D000CF"/>
    <w:rsid w:val="00D00428"/>
    <w:rsid w:val="00D00596"/>
    <w:rsid w:val="00D006F6"/>
    <w:rsid w:val="00D00996"/>
    <w:rsid w:val="00D00C72"/>
    <w:rsid w:val="00D00C9D"/>
    <w:rsid w:val="00D00D79"/>
    <w:rsid w:val="00D010E4"/>
    <w:rsid w:val="00D014ED"/>
    <w:rsid w:val="00D01A9D"/>
    <w:rsid w:val="00D02612"/>
    <w:rsid w:val="00D02832"/>
    <w:rsid w:val="00D02FA8"/>
    <w:rsid w:val="00D04B66"/>
    <w:rsid w:val="00D04BF6"/>
    <w:rsid w:val="00D05614"/>
    <w:rsid w:val="00D05C11"/>
    <w:rsid w:val="00D069FB"/>
    <w:rsid w:val="00D06FF7"/>
    <w:rsid w:val="00D072CA"/>
    <w:rsid w:val="00D074F6"/>
    <w:rsid w:val="00D0763C"/>
    <w:rsid w:val="00D076EA"/>
    <w:rsid w:val="00D077D2"/>
    <w:rsid w:val="00D07B3C"/>
    <w:rsid w:val="00D07D5D"/>
    <w:rsid w:val="00D10075"/>
    <w:rsid w:val="00D10209"/>
    <w:rsid w:val="00D107B2"/>
    <w:rsid w:val="00D10CE4"/>
    <w:rsid w:val="00D1117B"/>
    <w:rsid w:val="00D11588"/>
    <w:rsid w:val="00D115B9"/>
    <w:rsid w:val="00D11D84"/>
    <w:rsid w:val="00D11F48"/>
    <w:rsid w:val="00D125B8"/>
    <w:rsid w:val="00D1282C"/>
    <w:rsid w:val="00D13080"/>
    <w:rsid w:val="00D136A6"/>
    <w:rsid w:val="00D13966"/>
    <w:rsid w:val="00D13CD5"/>
    <w:rsid w:val="00D140A6"/>
    <w:rsid w:val="00D142A6"/>
    <w:rsid w:val="00D14A26"/>
    <w:rsid w:val="00D14CEC"/>
    <w:rsid w:val="00D14D75"/>
    <w:rsid w:val="00D1502A"/>
    <w:rsid w:val="00D15403"/>
    <w:rsid w:val="00D16359"/>
    <w:rsid w:val="00D16454"/>
    <w:rsid w:val="00D167E2"/>
    <w:rsid w:val="00D16A47"/>
    <w:rsid w:val="00D16BE8"/>
    <w:rsid w:val="00D171E2"/>
    <w:rsid w:val="00D174D4"/>
    <w:rsid w:val="00D17E68"/>
    <w:rsid w:val="00D20155"/>
    <w:rsid w:val="00D20238"/>
    <w:rsid w:val="00D20390"/>
    <w:rsid w:val="00D20826"/>
    <w:rsid w:val="00D20868"/>
    <w:rsid w:val="00D213B4"/>
    <w:rsid w:val="00D215CC"/>
    <w:rsid w:val="00D216E6"/>
    <w:rsid w:val="00D21C38"/>
    <w:rsid w:val="00D22848"/>
    <w:rsid w:val="00D228F4"/>
    <w:rsid w:val="00D22A2B"/>
    <w:rsid w:val="00D230B9"/>
    <w:rsid w:val="00D23371"/>
    <w:rsid w:val="00D23509"/>
    <w:rsid w:val="00D23B79"/>
    <w:rsid w:val="00D2479C"/>
    <w:rsid w:val="00D24A56"/>
    <w:rsid w:val="00D24B15"/>
    <w:rsid w:val="00D24B1F"/>
    <w:rsid w:val="00D24DB1"/>
    <w:rsid w:val="00D259F5"/>
    <w:rsid w:val="00D25D68"/>
    <w:rsid w:val="00D25E0A"/>
    <w:rsid w:val="00D264C9"/>
    <w:rsid w:val="00D266CA"/>
    <w:rsid w:val="00D26E45"/>
    <w:rsid w:val="00D27143"/>
    <w:rsid w:val="00D27A6B"/>
    <w:rsid w:val="00D27E0A"/>
    <w:rsid w:val="00D30137"/>
    <w:rsid w:val="00D30447"/>
    <w:rsid w:val="00D30772"/>
    <w:rsid w:val="00D31046"/>
    <w:rsid w:val="00D310D7"/>
    <w:rsid w:val="00D31239"/>
    <w:rsid w:val="00D312DD"/>
    <w:rsid w:val="00D3189F"/>
    <w:rsid w:val="00D3244F"/>
    <w:rsid w:val="00D3288E"/>
    <w:rsid w:val="00D32F7E"/>
    <w:rsid w:val="00D33009"/>
    <w:rsid w:val="00D330AF"/>
    <w:rsid w:val="00D332A8"/>
    <w:rsid w:val="00D3385C"/>
    <w:rsid w:val="00D33BF3"/>
    <w:rsid w:val="00D33E6D"/>
    <w:rsid w:val="00D33E94"/>
    <w:rsid w:val="00D3448B"/>
    <w:rsid w:val="00D3480B"/>
    <w:rsid w:val="00D34909"/>
    <w:rsid w:val="00D34A99"/>
    <w:rsid w:val="00D34D2E"/>
    <w:rsid w:val="00D35014"/>
    <w:rsid w:val="00D3554A"/>
    <w:rsid w:val="00D3600D"/>
    <w:rsid w:val="00D36894"/>
    <w:rsid w:val="00D36AB7"/>
    <w:rsid w:val="00D36CFB"/>
    <w:rsid w:val="00D36D14"/>
    <w:rsid w:val="00D37994"/>
    <w:rsid w:val="00D37A39"/>
    <w:rsid w:val="00D37BBE"/>
    <w:rsid w:val="00D412F0"/>
    <w:rsid w:val="00D418A2"/>
    <w:rsid w:val="00D41BA7"/>
    <w:rsid w:val="00D42121"/>
    <w:rsid w:val="00D4212E"/>
    <w:rsid w:val="00D42809"/>
    <w:rsid w:val="00D42E77"/>
    <w:rsid w:val="00D434DC"/>
    <w:rsid w:val="00D43B03"/>
    <w:rsid w:val="00D43BCC"/>
    <w:rsid w:val="00D43CC4"/>
    <w:rsid w:val="00D44124"/>
    <w:rsid w:val="00D44655"/>
    <w:rsid w:val="00D4520D"/>
    <w:rsid w:val="00D45AD9"/>
    <w:rsid w:val="00D46992"/>
    <w:rsid w:val="00D4715A"/>
    <w:rsid w:val="00D4718A"/>
    <w:rsid w:val="00D476A0"/>
    <w:rsid w:val="00D47AE3"/>
    <w:rsid w:val="00D5020A"/>
    <w:rsid w:val="00D50353"/>
    <w:rsid w:val="00D51B74"/>
    <w:rsid w:val="00D51C28"/>
    <w:rsid w:val="00D523B6"/>
    <w:rsid w:val="00D526DD"/>
    <w:rsid w:val="00D5288B"/>
    <w:rsid w:val="00D52B92"/>
    <w:rsid w:val="00D53BE9"/>
    <w:rsid w:val="00D53C8D"/>
    <w:rsid w:val="00D54A47"/>
    <w:rsid w:val="00D54E83"/>
    <w:rsid w:val="00D5521E"/>
    <w:rsid w:val="00D5551A"/>
    <w:rsid w:val="00D55BBD"/>
    <w:rsid w:val="00D55DDB"/>
    <w:rsid w:val="00D56381"/>
    <w:rsid w:val="00D5683B"/>
    <w:rsid w:val="00D56870"/>
    <w:rsid w:val="00D56BF1"/>
    <w:rsid w:val="00D57716"/>
    <w:rsid w:val="00D57A26"/>
    <w:rsid w:val="00D57B39"/>
    <w:rsid w:val="00D57C82"/>
    <w:rsid w:val="00D57F1A"/>
    <w:rsid w:val="00D60843"/>
    <w:rsid w:val="00D60886"/>
    <w:rsid w:val="00D60A86"/>
    <w:rsid w:val="00D60C70"/>
    <w:rsid w:val="00D60D31"/>
    <w:rsid w:val="00D6162D"/>
    <w:rsid w:val="00D61A74"/>
    <w:rsid w:val="00D61C32"/>
    <w:rsid w:val="00D61E41"/>
    <w:rsid w:val="00D6241F"/>
    <w:rsid w:val="00D62C5B"/>
    <w:rsid w:val="00D62CDA"/>
    <w:rsid w:val="00D62F99"/>
    <w:rsid w:val="00D63724"/>
    <w:rsid w:val="00D6381A"/>
    <w:rsid w:val="00D64951"/>
    <w:rsid w:val="00D64969"/>
    <w:rsid w:val="00D64A86"/>
    <w:rsid w:val="00D64B07"/>
    <w:rsid w:val="00D65339"/>
    <w:rsid w:val="00D65350"/>
    <w:rsid w:val="00D6563A"/>
    <w:rsid w:val="00D65AB6"/>
    <w:rsid w:val="00D65C73"/>
    <w:rsid w:val="00D66270"/>
    <w:rsid w:val="00D663FC"/>
    <w:rsid w:val="00D672FB"/>
    <w:rsid w:val="00D67F86"/>
    <w:rsid w:val="00D7021A"/>
    <w:rsid w:val="00D704F3"/>
    <w:rsid w:val="00D70A88"/>
    <w:rsid w:val="00D70E8B"/>
    <w:rsid w:val="00D71F43"/>
    <w:rsid w:val="00D725F1"/>
    <w:rsid w:val="00D72C73"/>
    <w:rsid w:val="00D72D22"/>
    <w:rsid w:val="00D72ED9"/>
    <w:rsid w:val="00D73047"/>
    <w:rsid w:val="00D730AA"/>
    <w:rsid w:val="00D73B5D"/>
    <w:rsid w:val="00D73D34"/>
    <w:rsid w:val="00D73FF9"/>
    <w:rsid w:val="00D74CF1"/>
    <w:rsid w:val="00D74F2C"/>
    <w:rsid w:val="00D756E0"/>
    <w:rsid w:val="00D75B2D"/>
    <w:rsid w:val="00D764E9"/>
    <w:rsid w:val="00D76589"/>
    <w:rsid w:val="00D76BE5"/>
    <w:rsid w:val="00D774C8"/>
    <w:rsid w:val="00D7765A"/>
    <w:rsid w:val="00D77CE4"/>
    <w:rsid w:val="00D800EC"/>
    <w:rsid w:val="00D806F0"/>
    <w:rsid w:val="00D80A64"/>
    <w:rsid w:val="00D812EA"/>
    <w:rsid w:val="00D81BC1"/>
    <w:rsid w:val="00D81E2D"/>
    <w:rsid w:val="00D81FFE"/>
    <w:rsid w:val="00D82069"/>
    <w:rsid w:val="00D8215C"/>
    <w:rsid w:val="00D821B5"/>
    <w:rsid w:val="00D829B8"/>
    <w:rsid w:val="00D82AA5"/>
    <w:rsid w:val="00D82BC6"/>
    <w:rsid w:val="00D83784"/>
    <w:rsid w:val="00D83796"/>
    <w:rsid w:val="00D83A84"/>
    <w:rsid w:val="00D84591"/>
    <w:rsid w:val="00D846D5"/>
    <w:rsid w:val="00D84891"/>
    <w:rsid w:val="00D84ABE"/>
    <w:rsid w:val="00D84C39"/>
    <w:rsid w:val="00D8508F"/>
    <w:rsid w:val="00D850E8"/>
    <w:rsid w:val="00D85580"/>
    <w:rsid w:val="00D8558B"/>
    <w:rsid w:val="00D85DCE"/>
    <w:rsid w:val="00D85E49"/>
    <w:rsid w:val="00D85FF0"/>
    <w:rsid w:val="00D8789F"/>
    <w:rsid w:val="00D90123"/>
    <w:rsid w:val="00D914EA"/>
    <w:rsid w:val="00D91AAA"/>
    <w:rsid w:val="00D91CB7"/>
    <w:rsid w:val="00D92644"/>
    <w:rsid w:val="00D92D72"/>
    <w:rsid w:val="00D93039"/>
    <w:rsid w:val="00D930C1"/>
    <w:rsid w:val="00D93385"/>
    <w:rsid w:val="00D93EAB"/>
    <w:rsid w:val="00D94487"/>
    <w:rsid w:val="00D94AB6"/>
    <w:rsid w:val="00D95418"/>
    <w:rsid w:val="00D95C1F"/>
    <w:rsid w:val="00D9698E"/>
    <w:rsid w:val="00D9733D"/>
    <w:rsid w:val="00D9775E"/>
    <w:rsid w:val="00D97879"/>
    <w:rsid w:val="00D97A15"/>
    <w:rsid w:val="00DA0280"/>
    <w:rsid w:val="00DA04F5"/>
    <w:rsid w:val="00DA064A"/>
    <w:rsid w:val="00DA07EB"/>
    <w:rsid w:val="00DA0DAE"/>
    <w:rsid w:val="00DA0E35"/>
    <w:rsid w:val="00DA103D"/>
    <w:rsid w:val="00DA1393"/>
    <w:rsid w:val="00DA14F5"/>
    <w:rsid w:val="00DA1535"/>
    <w:rsid w:val="00DA1AC9"/>
    <w:rsid w:val="00DA1AD3"/>
    <w:rsid w:val="00DA1B7C"/>
    <w:rsid w:val="00DA215D"/>
    <w:rsid w:val="00DA23EE"/>
    <w:rsid w:val="00DA2B1B"/>
    <w:rsid w:val="00DA2EF9"/>
    <w:rsid w:val="00DA3441"/>
    <w:rsid w:val="00DA3F1F"/>
    <w:rsid w:val="00DA4157"/>
    <w:rsid w:val="00DA469A"/>
    <w:rsid w:val="00DA47F8"/>
    <w:rsid w:val="00DA48BF"/>
    <w:rsid w:val="00DA4DF3"/>
    <w:rsid w:val="00DA5326"/>
    <w:rsid w:val="00DA5639"/>
    <w:rsid w:val="00DA5EA5"/>
    <w:rsid w:val="00DA5F79"/>
    <w:rsid w:val="00DA6099"/>
    <w:rsid w:val="00DA61A3"/>
    <w:rsid w:val="00DA6472"/>
    <w:rsid w:val="00DA6485"/>
    <w:rsid w:val="00DA66DB"/>
    <w:rsid w:val="00DA6946"/>
    <w:rsid w:val="00DA6B62"/>
    <w:rsid w:val="00DA6C2D"/>
    <w:rsid w:val="00DA6C61"/>
    <w:rsid w:val="00DA6DEA"/>
    <w:rsid w:val="00DA7728"/>
    <w:rsid w:val="00DA77A8"/>
    <w:rsid w:val="00DB0520"/>
    <w:rsid w:val="00DB082D"/>
    <w:rsid w:val="00DB1345"/>
    <w:rsid w:val="00DB137E"/>
    <w:rsid w:val="00DB1446"/>
    <w:rsid w:val="00DB191A"/>
    <w:rsid w:val="00DB2978"/>
    <w:rsid w:val="00DB2A83"/>
    <w:rsid w:val="00DB2FC1"/>
    <w:rsid w:val="00DB3940"/>
    <w:rsid w:val="00DB3DC4"/>
    <w:rsid w:val="00DB4171"/>
    <w:rsid w:val="00DB4391"/>
    <w:rsid w:val="00DB4AEC"/>
    <w:rsid w:val="00DB50A1"/>
    <w:rsid w:val="00DB5297"/>
    <w:rsid w:val="00DB5C02"/>
    <w:rsid w:val="00DB6542"/>
    <w:rsid w:val="00DB77D1"/>
    <w:rsid w:val="00DB7B67"/>
    <w:rsid w:val="00DB7CEF"/>
    <w:rsid w:val="00DC0018"/>
    <w:rsid w:val="00DC0396"/>
    <w:rsid w:val="00DC05C7"/>
    <w:rsid w:val="00DC088A"/>
    <w:rsid w:val="00DC16C8"/>
    <w:rsid w:val="00DC1946"/>
    <w:rsid w:val="00DC2215"/>
    <w:rsid w:val="00DC237A"/>
    <w:rsid w:val="00DC3258"/>
    <w:rsid w:val="00DC3AFD"/>
    <w:rsid w:val="00DC4409"/>
    <w:rsid w:val="00DC44F7"/>
    <w:rsid w:val="00DC4938"/>
    <w:rsid w:val="00DC4B1E"/>
    <w:rsid w:val="00DC4DA6"/>
    <w:rsid w:val="00DC569F"/>
    <w:rsid w:val="00DC6C79"/>
    <w:rsid w:val="00DC6E87"/>
    <w:rsid w:val="00DC7443"/>
    <w:rsid w:val="00DC7811"/>
    <w:rsid w:val="00DC7E2E"/>
    <w:rsid w:val="00DD01FE"/>
    <w:rsid w:val="00DD0E0A"/>
    <w:rsid w:val="00DD0E66"/>
    <w:rsid w:val="00DD1E4C"/>
    <w:rsid w:val="00DD24E5"/>
    <w:rsid w:val="00DD2F84"/>
    <w:rsid w:val="00DD3139"/>
    <w:rsid w:val="00DD317C"/>
    <w:rsid w:val="00DD4040"/>
    <w:rsid w:val="00DD48D6"/>
    <w:rsid w:val="00DD4971"/>
    <w:rsid w:val="00DD4B6B"/>
    <w:rsid w:val="00DD4CB0"/>
    <w:rsid w:val="00DD5273"/>
    <w:rsid w:val="00DD53B3"/>
    <w:rsid w:val="00DD58D7"/>
    <w:rsid w:val="00DD612B"/>
    <w:rsid w:val="00DD6995"/>
    <w:rsid w:val="00DD6D18"/>
    <w:rsid w:val="00DD6DBB"/>
    <w:rsid w:val="00DD7353"/>
    <w:rsid w:val="00DD74FD"/>
    <w:rsid w:val="00DD7815"/>
    <w:rsid w:val="00DD7C17"/>
    <w:rsid w:val="00DE01B2"/>
    <w:rsid w:val="00DE05DF"/>
    <w:rsid w:val="00DE1490"/>
    <w:rsid w:val="00DE1944"/>
    <w:rsid w:val="00DE28F4"/>
    <w:rsid w:val="00DE2CEB"/>
    <w:rsid w:val="00DE2DEC"/>
    <w:rsid w:val="00DE3DEC"/>
    <w:rsid w:val="00DE3F29"/>
    <w:rsid w:val="00DE4275"/>
    <w:rsid w:val="00DE427D"/>
    <w:rsid w:val="00DE46D1"/>
    <w:rsid w:val="00DE4711"/>
    <w:rsid w:val="00DE5181"/>
    <w:rsid w:val="00DE5219"/>
    <w:rsid w:val="00DE525E"/>
    <w:rsid w:val="00DE5725"/>
    <w:rsid w:val="00DE5998"/>
    <w:rsid w:val="00DE64C9"/>
    <w:rsid w:val="00DE699E"/>
    <w:rsid w:val="00DE6CB4"/>
    <w:rsid w:val="00DE73BB"/>
    <w:rsid w:val="00DF0198"/>
    <w:rsid w:val="00DF090F"/>
    <w:rsid w:val="00DF0BAB"/>
    <w:rsid w:val="00DF0D4B"/>
    <w:rsid w:val="00DF177E"/>
    <w:rsid w:val="00DF17B7"/>
    <w:rsid w:val="00DF195C"/>
    <w:rsid w:val="00DF1B53"/>
    <w:rsid w:val="00DF215F"/>
    <w:rsid w:val="00DF2751"/>
    <w:rsid w:val="00DF2D96"/>
    <w:rsid w:val="00DF2F99"/>
    <w:rsid w:val="00DF33DE"/>
    <w:rsid w:val="00DF36D2"/>
    <w:rsid w:val="00DF3836"/>
    <w:rsid w:val="00DF47EA"/>
    <w:rsid w:val="00DF54A1"/>
    <w:rsid w:val="00DF593F"/>
    <w:rsid w:val="00DF5AAE"/>
    <w:rsid w:val="00DF5C8B"/>
    <w:rsid w:val="00DF5EEF"/>
    <w:rsid w:val="00DF5F8B"/>
    <w:rsid w:val="00DF62D9"/>
    <w:rsid w:val="00DF6351"/>
    <w:rsid w:val="00DF672D"/>
    <w:rsid w:val="00DF6B24"/>
    <w:rsid w:val="00DF6EF8"/>
    <w:rsid w:val="00DF70DB"/>
    <w:rsid w:val="00DF74C4"/>
    <w:rsid w:val="00DF7961"/>
    <w:rsid w:val="00DF7BCB"/>
    <w:rsid w:val="00DF7DD1"/>
    <w:rsid w:val="00DF7FCF"/>
    <w:rsid w:val="00E00101"/>
    <w:rsid w:val="00E003DB"/>
    <w:rsid w:val="00E0087C"/>
    <w:rsid w:val="00E00ED4"/>
    <w:rsid w:val="00E0118D"/>
    <w:rsid w:val="00E01202"/>
    <w:rsid w:val="00E0120A"/>
    <w:rsid w:val="00E01EA6"/>
    <w:rsid w:val="00E01EC9"/>
    <w:rsid w:val="00E02327"/>
    <w:rsid w:val="00E025BC"/>
    <w:rsid w:val="00E02687"/>
    <w:rsid w:val="00E02B0A"/>
    <w:rsid w:val="00E035C1"/>
    <w:rsid w:val="00E038DC"/>
    <w:rsid w:val="00E038E3"/>
    <w:rsid w:val="00E03B18"/>
    <w:rsid w:val="00E0446B"/>
    <w:rsid w:val="00E04992"/>
    <w:rsid w:val="00E04ACE"/>
    <w:rsid w:val="00E04B2F"/>
    <w:rsid w:val="00E04CB8"/>
    <w:rsid w:val="00E04D27"/>
    <w:rsid w:val="00E04D35"/>
    <w:rsid w:val="00E04D93"/>
    <w:rsid w:val="00E04FCA"/>
    <w:rsid w:val="00E050F0"/>
    <w:rsid w:val="00E05ACA"/>
    <w:rsid w:val="00E05CEC"/>
    <w:rsid w:val="00E0638F"/>
    <w:rsid w:val="00E06A35"/>
    <w:rsid w:val="00E074E7"/>
    <w:rsid w:val="00E07CD3"/>
    <w:rsid w:val="00E10BEE"/>
    <w:rsid w:val="00E11461"/>
    <w:rsid w:val="00E114DD"/>
    <w:rsid w:val="00E118A1"/>
    <w:rsid w:val="00E12039"/>
    <w:rsid w:val="00E12554"/>
    <w:rsid w:val="00E125D0"/>
    <w:rsid w:val="00E12836"/>
    <w:rsid w:val="00E12C3C"/>
    <w:rsid w:val="00E12CC9"/>
    <w:rsid w:val="00E13C18"/>
    <w:rsid w:val="00E14221"/>
    <w:rsid w:val="00E149FA"/>
    <w:rsid w:val="00E14A7C"/>
    <w:rsid w:val="00E14C05"/>
    <w:rsid w:val="00E14EE1"/>
    <w:rsid w:val="00E14F5D"/>
    <w:rsid w:val="00E154E7"/>
    <w:rsid w:val="00E15AAF"/>
    <w:rsid w:val="00E15FA8"/>
    <w:rsid w:val="00E16657"/>
    <w:rsid w:val="00E168FE"/>
    <w:rsid w:val="00E16A8D"/>
    <w:rsid w:val="00E16ACF"/>
    <w:rsid w:val="00E17637"/>
    <w:rsid w:val="00E17E31"/>
    <w:rsid w:val="00E202BD"/>
    <w:rsid w:val="00E207A1"/>
    <w:rsid w:val="00E20B99"/>
    <w:rsid w:val="00E210DE"/>
    <w:rsid w:val="00E21846"/>
    <w:rsid w:val="00E2208E"/>
    <w:rsid w:val="00E2226B"/>
    <w:rsid w:val="00E225E4"/>
    <w:rsid w:val="00E2276C"/>
    <w:rsid w:val="00E227E9"/>
    <w:rsid w:val="00E228D6"/>
    <w:rsid w:val="00E23441"/>
    <w:rsid w:val="00E23CA8"/>
    <w:rsid w:val="00E2451F"/>
    <w:rsid w:val="00E245F5"/>
    <w:rsid w:val="00E24608"/>
    <w:rsid w:val="00E25200"/>
    <w:rsid w:val="00E253D0"/>
    <w:rsid w:val="00E257CF"/>
    <w:rsid w:val="00E257E7"/>
    <w:rsid w:val="00E26F4F"/>
    <w:rsid w:val="00E277B2"/>
    <w:rsid w:val="00E27EE4"/>
    <w:rsid w:val="00E27F9D"/>
    <w:rsid w:val="00E308D0"/>
    <w:rsid w:val="00E30C35"/>
    <w:rsid w:val="00E312F7"/>
    <w:rsid w:val="00E315EE"/>
    <w:rsid w:val="00E32CBF"/>
    <w:rsid w:val="00E33F03"/>
    <w:rsid w:val="00E3427B"/>
    <w:rsid w:val="00E34694"/>
    <w:rsid w:val="00E34B01"/>
    <w:rsid w:val="00E34FDE"/>
    <w:rsid w:val="00E352DA"/>
    <w:rsid w:val="00E35581"/>
    <w:rsid w:val="00E359EE"/>
    <w:rsid w:val="00E3652D"/>
    <w:rsid w:val="00E36703"/>
    <w:rsid w:val="00E373EA"/>
    <w:rsid w:val="00E40517"/>
    <w:rsid w:val="00E40ADF"/>
    <w:rsid w:val="00E41145"/>
    <w:rsid w:val="00E4129A"/>
    <w:rsid w:val="00E4147A"/>
    <w:rsid w:val="00E41663"/>
    <w:rsid w:val="00E41FC7"/>
    <w:rsid w:val="00E42482"/>
    <w:rsid w:val="00E42733"/>
    <w:rsid w:val="00E42883"/>
    <w:rsid w:val="00E42BD5"/>
    <w:rsid w:val="00E4348A"/>
    <w:rsid w:val="00E43928"/>
    <w:rsid w:val="00E43BE6"/>
    <w:rsid w:val="00E43DE6"/>
    <w:rsid w:val="00E44054"/>
    <w:rsid w:val="00E44428"/>
    <w:rsid w:val="00E447FF"/>
    <w:rsid w:val="00E4486C"/>
    <w:rsid w:val="00E449D7"/>
    <w:rsid w:val="00E44A33"/>
    <w:rsid w:val="00E4502A"/>
    <w:rsid w:val="00E450E4"/>
    <w:rsid w:val="00E4519C"/>
    <w:rsid w:val="00E4560B"/>
    <w:rsid w:val="00E45F06"/>
    <w:rsid w:val="00E45F40"/>
    <w:rsid w:val="00E45F4B"/>
    <w:rsid w:val="00E461B1"/>
    <w:rsid w:val="00E46219"/>
    <w:rsid w:val="00E469DF"/>
    <w:rsid w:val="00E46C0C"/>
    <w:rsid w:val="00E46E6F"/>
    <w:rsid w:val="00E47B94"/>
    <w:rsid w:val="00E47B9F"/>
    <w:rsid w:val="00E47ECD"/>
    <w:rsid w:val="00E501B2"/>
    <w:rsid w:val="00E502AD"/>
    <w:rsid w:val="00E50C8B"/>
    <w:rsid w:val="00E51075"/>
    <w:rsid w:val="00E51687"/>
    <w:rsid w:val="00E51696"/>
    <w:rsid w:val="00E5184D"/>
    <w:rsid w:val="00E51A6F"/>
    <w:rsid w:val="00E51B4A"/>
    <w:rsid w:val="00E51C56"/>
    <w:rsid w:val="00E5247B"/>
    <w:rsid w:val="00E529BF"/>
    <w:rsid w:val="00E52B7D"/>
    <w:rsid w:val="00E52C6D"/>
    <w:rsid w:val="00E5302E"/>
    <w:rsid w:val="00E536D5"/>
    <w:rsid w:val="00E53943"/>
    <w:rsid w:val="00E53E25"/>
    <w:rsid w:val="00E54D83"/>
    <w:rsid w:val="00E54DA3"/>
    <w:rsid w:val="00E54FD9"/>
    <w:rsid w:val="00E5544F"/>
    <w:rsid w:val="00E554A8"/>
    <w:rsid w:val="00E554FB"/>
    <w:rsid w:val="00E55613"/>
    <w:rsid w:val="00E566B1"/>
    <w:rsid w:val="00E56DEF"/>
    <w:rsid w:val="00E6050D"/>
    <w:rsid w:val="00E605CE"/>
    <w:rsid w:val="00E60AB9"/>
    <w:rsid w:val="00E60D65"/>
    <w:rsid w:val="00E61106"/>
    <w:rsid w:val="00E61B13"/>
    <w:rsid w:val="00E61C1A"/>
    <w:rsid w:val="00E62465"/>
    <w:rsid w:val="00E62F80"/>
    <w:rsid w:val="00E630FE"/>
    <w:rsid w:val="00E63370"/>
    <w:rsid w:val="00E63A9F"/>
    <w:rsid w:val="00E63E00"/>
    <w:rsid w:val="00E63E58"/>
    <w:rsid w:val="00E653C1"/>
    <w:rsid w:val="00E65761"/>
    <w:rsid w:val="00E65B87"/>
    <w:rsid w:val="00E65E32"/>
    <w:rsid w:val="00E663C3"/>
    <w:rsid w:val="00E66411"/>
    <w:rsid w:val="00E665D0"/>
    <w:rsid w:val="00E666F9"/>
    <w:rsid w:val="00E667EB"/>
    <w:rsid w:val="00E66A01"/>
    <w:rsid w:val="00E67DC8"/>
    <w:rsid w:val="00E705AD"/>
    <w:rsid w:val="00E70C63"/>
    <w:rsid w:val="00E70E6B"/>
    <w:rsid w:val="00E71251"/>
    <w:rsid w:val="00E71582"/>
    <w:rsid w:val="00E715DF"/>
    <w:rsid w:val="00E7171E"/>
    <w:rsid w:val="00E71812"/>
    <w:rsid w:val="00E719CD"/>
    <w:rsid w:val="00E71A6F"/>
    <w:rsid w:val="00E72C1A"/>
    <w:rsid w:val="00E72D7E"/>
    <w:rsid w:val="00E72E04"/>
    <w:rsid w:val="00E72F80"/>
    <w:rsid w:val="00E73450"/>
    <w:rsid w:val="00E73541"/>
    <w:rsid w:val="00E7368E"/>
    <w:rsid w:val="00E73905"/>
    <w:rsid w:val="00E73B11"/>
    <w:rsid w:val="00E73C1C"/>
    <w:rsid w:val="00E73E53"/>
    <w:rsid w:val="00E74323"/>
    <w:rsid w:val="00E746F9"/>
    <w:rsid w:val="00E748B2"/>
    <w:rsid w:val="00E7496F"/>
    <w:rsid w:val="00E752D1"/>
    <w:rsid w:val="00E75A40"/>
    <w:rsid w:val="00E75BF6"/>
    <w:rsid w:val="00E75E68"/>
    <w:rsid w:val="00E75E8E"/>
    <w:rsid w:val="00E75FCE"/>
    <w:rsid w:val="00E760A6"/>
    <w:rsid w:val="00E760FD"/>
    <w:rsid w:val="00E76AD0"/>
    <w:rsid w:val="00E76E3F"/>
    <w:rsid w:val="00E77018"/>
    <w:rsid w:val="00E77299"/>
    <w:rsid w:val="00E7747C"/>
    <w:rsid w:val="00E774E9"/>
    <w:rsid w:val="00E776B8"/>
    <w:rsid w:val="00E7775F"/>
    <w:rsid w:val="00E807E8"/>
    <w:rsid w:val="00E807EB"/>
    <w:rsid w:val="00E808BD"/>
    <w:rsid w:val="00E809F0"/>
    <w:rsid w:val="00E80CAD"/>
    <w:rsid w:val="00E80F5F"/>
    <w:rsid w:val="00E81378"/>
    <w:rsid w:val="00E81447"/>
    <w:rsid w:val="00E81EE2"/>
    <w:rsid w:val="00E825CB"/>
    <w:rsid w:val="00E8285B"/>
    <w:rsid w:val="00E82867"/>
    <w:rsid w:val="00E82975"/>
    <w:rsid w:val="00E82A5A"/>
    <w:rsid w:val="00E82CEC"/>
    <w:rsid w:val="00E835A9"/>
    <w:rsid w:val="00E83F94"/>
    <w:rsid w:val="00E8408F"/>
    <w:rsid w:val="00E845ED"/>
    <w:rsid w:val="00E84617"/>
    <w:rsid w:val="00E84757"/>
    <w:rsid w:val="00E848D1"/>
    <w:rsid w:val="00E84DAB"/>
    <w:rsid w:val="00E84EFA"/>
    <w:rsid w:val="00E859C0"/>
    <w:rsid w:val="00E859CB"/>
    <w:rsid w:val="00E85B48"/>
    <w:rsid w:val="00E85BED"/>
    <w:rsid w:val="00E8602B"/>
    <w:rsid w:val="00E86068"/>
    <w:rsid w:val="00E862D9"/>
    <w:rsid w:val="00E86396"/>
    <w:rsid w:val="00E86B23"/>
    <w:rsid w:val="00E86BBE"/>
    <w:rsid w:val="00E87015"/>
    <w:rsid w:val="00E87562"/>
    <w:rsid w:val="00E87AA8"/>
    <w:rsid w:val="00E87C80"/>
    <w:rsid w:val="00E87E88"/>
    <w:rsid w:val="00E90784"/>
    <w:rsid w:val="00E90A6E"/>
    <w:rsid w:val="00E90CC9"/>
    <w:rsid w:val="00E91322"/>
    <w:rsid w:val="00E91879"/>
    <w:rsid w:val="00E918C8"/>
    <w:rsid w:val="00E9191A"/>
    <w:rsid w:val="00E920E3"/>
    <w:rsid w:val="00E9228E"/>
    <w:rsid w:val="00E92556"/>
    <w:rsid w:val="00E92587"/>
    <w:rsid w:val="00E92779"/>
    <w:rsid w:val="00E92C9D"/>
    <w:rsid w:val="00E93094"/>
    <w:rsid w:val="00E93125"/>
    <w:rsid w:val="00E93660"/>
    <w:rsid w:val="00E937BB"/>
    <w:rsid w:val="00E93810"/>
    <w:rsid w:val="00E93F01"/>
    <w:rsid w:val="00E94337"/>
    <w:rsid w:val="00E9438C"/>
    <w:rsid w:val="00E94617"/>
    <w:rsid w:val="00E94B50"/>
    <w:rsid w:val="00E94FDE"/>
    <w:rsid w:val="00E952B3"/>
    <w:rsid w:val="00E96193"/>
    <w:rsid w:val="00E96A55"/>
    <w:rsid w:val="00E974C2"/>
    <w:rsid w:val="00E978D1"/>
    <w:rsid w:val="00E978D9"/>
    <w:rsid w:val="00E97DD7"/>
    <w:rsid w:val="00E97E6E"/>
    <w:rsid w:val="00EA0300"/>
    <w:rsid w:val="00EA1056"/>
    <w:rsid w:val="00EA13B5"/>
    <w:rsid w:val="00EA182E"/>
    <w:rsid w:val="00EA1C88"/>
    <w:rsid w:val="00EA2987"/>
    <w:rsid w:val="00EA3764"/>
    <w:rsid w:val="00EA381E"/>
    <w:rsid w:val="00EA484A"/>
    <w:rsid w:val="00EA486A"/>
    <w:rsid w:val="00EA4FA0"/>
    <w:rsid w:val="00EA528E"/>
    <w:rsid w:val="00EA579D"/>
    <w:rsid w:val="00EA5AD2"/>
    <w:rsid w:val="00EA5F04"/>
    <w:rsid w:val="00EA60EE"/>
    <w:rsid w:val="00EA69DF"/>
    <w:rsid w:val="00EA6A2C"/>
    <w:rsid w:val="00EA6DEF"/>
    <w:rsid w:val="00EA6F41"/>
    <w:rsid w:val="00EA750E"/>
    <w:rsid w:val="00EA7949"/>
    <w:rsid w:val="00EA7C3A"/>
    <w:rsid w:val="00EA7E37"/>
    <w:rsid w:val="00EB00E8"/>
    <w:rsid w:val="00EB02F7"/>
    <w:rsid w:val="00EB0551"/>
    <w:rsid w:val="00EB0798"/>
    <w:rsid w:val="00EB0EE8"/>
    <w:rsid w:val="00EB0F0E"/>
    <w:rsid w:val="00EB1928"/>
    <w:rsid w:val="00EB228C"/>
    <w:rsid w:val="00EB22BC"/>
    <w:rsid w:val="00EB2345"/>
    <w:rsid w:val="00EB2A22"/>
    <w:rsid w:val="00EB2F04"/>
    <w:rsid w:val="00EB30D9"/>
    <w:rsid w:val="00EB32C8"/>
    <w:rsid w:val="00EB3CD2"/>
    <w:rsid w:val="00EB4261"/>
    <w:rsid w:val="00EB4647"/>
    <w:rsid w:val="00EB4A54"/>
    <w:rsid w:val="00EB4D9B"/>
    <w:rsid w:val="00EB5834"/>
    <w:rsid w:val="00EB5C63"/>
    <w:rsid w:val="00EB6181"/>
    <w:rsid w:val="00EB61E0"/>
    <w:rsid w:val="00EB6332"/>
    <w:rsid w:val="00EB672C"/>
    <w:rsid w:val="00EB6939"/>
    <w:rsid w:val="00EB6AB8"/>
    <w:rsid w:val="00EB6AFD"/>
    <w:rsid w:val="00EB6C93"/>
    <w:rsid w:val="00EB6EFF"/>
    <w:rsid w:val="00EB77A3"/>
    <w:rsid w:val="00EB782C"/>
    <w:rsid w:val="00EB7FC9"/>
    <w:rsid w:val="00EC0AAD"/>
    <w:rsid w:val="00EC1096"/>
    <w:rsid w:val="00EC1099"/>
    <w:rsid w:val="00EC1201"/>
    <w:rsid w:val="00EC1CF7"/>
    <w:rsid w:val="00EC23E6"/>
    <w:rsid w:val="00EC26E5"/>
    <w:rsid w:val="00EC2965"/>
    <w:rsid w:val="00EC2A47"/>
    <w:rsid w:val="00EC2C7C"/>
    <w:rsid w:val="00EC32F8"/>
    <w:rsid w:val="00EC3424"/>
    <w:rsid w:val="00EC3494"/>
    <w:rsid w:val="00EC37BB"/>
    <w:rsid w:val="00EC3864"/>
    <w:rsid w:val="00EC3E16"/>
    <w:rsid w:val="00EC47D0"/>
    <w:rsid w:val="00EC4909"/>
    <w:rsid w:val="00EC4F8F"/>
    <w:rsid w:val="00EC57A3"/>
    <w:rsid w:val="00EC5A18"/>
    <w:rsid w:val="00EC5EFE"/>
    <w:rsid w:val="00EC6110"/>
    <w:rsid w:val="00EC6AC8"/>
    <w:rsid w:val="00EC727F"/>
    <w:rsid w:val="00EC7A20"/>
    <w:rsid w:val="00EC7F7D"/>
    <w:rsid w:val="00ED0427"/>
    <w:rsid w:val="00ED0741"/>
    <w:rsid w:val="00ED0B47"/>
    <w:rsid w:val="00ED109C"/>
    <w:rsid w:val="00ED19E9"/>
    <w:rsid w:val="00ED2009"/>
    <w:rsid w:val="00ED285C"/>
    <w:rsid w:val="00ED2C37"/>
    <w:rsid w:val="00ED316F"/>
    <w:rsid w:val="00ED31ED"/>
    <w:rsid w:val="00ED3B17"/>
    <w:rsid w:val="00ED406C"/>
    <w:rsid w:val="00ED415A"/>
    <w:rsid w:val="00ED415D"/>
    <w:rsid w:val="00ED43DD"/>
    <w:rsid w:val="00ED4459"/>
    <w:rsid w:val="00ED4CCA"/>
    <w:rsid w:val="00ED5396"/>
    <w:rsid w:val="00ED5725"/>
    <w:rsid w:val="00ED6102"/>
    <w:rsid w:val="00ED612F"/>
    <w:rsid w:val="00ED63C8"/>
    <w:rsid w:val="00ED6652"/>
    <w:rsid w:val="00ED66E7"/>
    <w:rsid w:val="00ED6A03"/>
    <w:rsid w:val="00ED6C61"/>
    <w:rsid w:val="00ED6CCD"/>
    <w:rsid w:val="00ED6F08"/>
    <w:rsid w:val="00ED7754"/>
    <w:rsid w:val="00ED7C35"/>
    <w:rsid w:val="00ED7D3A"/>
    <w:rsid w:val="00ED7E4C"/>
    <w:rsid w:val="00ED7FAC"/>
    <w:rsid w:val="00EE0407"/>
    <w:rsid w:val="00EE0D0C"/>
    <w:rsid w:val="00EE101E"/>
    <w:rsid w:val="00EE137A"/>
    <w:rsid w:val="00EE1486"/>
    <w:rsid w:val="00EE1885"/>
    <w:rsid w:val="00EE1AD9"/>
    <w:rsid w:val="00EE2233"/>
    <w:rsid w:val="00EE2455"/>
    <w:rsid w:val="00EE24AB"/>
    <w:rsid w:val="00EE28D3"/>
    <w:rsid w:val="00EE3DCD"/>
    <w:rsid w:val="00EE3E88"/>
    <w:rsid w:val="00EE4B38"/>
    <w:rsid w:val="00EE565F"/>
    <w:rsid w:val="00EE5908"/>
    <w:rsid w:val="00EE5B44"/>
    <w:rsid w:val="00EE5EDD"/>
    <w:rsid w:val="00EE63DE"/>
    <w:rsid w:val="00EE6C8C"/>
    <w:rsid w:val="00EE6E23"/>
    <w:rsid w:val="00EE75E6"/>
    <w:rsid w:val="00EF058D"/>
    <w:rsid w:val="00EF0881"/>
    <w:rsid w:val="00EF10F2"/>
    <w:rsid w:val="00EF131D"/>
    <w:rsid w:val="00EF13A0"/>
    <w:rsid w:val="00EF13B8"/>
    <w:rsid w:val="00EF14B0"/>
    <w:rsid w:val="00EF2662"/>
    <w:rsid w:val="00EF31DE"/>
    <w:rsid w:val="00EF3350"/>
    <w:rsid w:val="00EF3497"/>
    <w:rsid w:val="00EF3B09"/>
    <w:rsid w:val="00EF3E00"/>
    <w:rsid w:val="00EF45D9"/>
    <w:rsid w:val="00EF4604"/>
    <w:rsid w:val="00EF5022"/>
    <w:rsid w:val="00EF51A9"/>
    <w:rsid w:val="00EF5B85"/>
    <w:rsid w:val="00EF5E55"/>
    <w:rsid w:val="00EF67C3"/>
    <w:rsid w:val="00EF67F5"/>
    <w:rsid w:val="00EF6823"/>
    <w:rsid w:val="00EF6889"/>
    <w:rsid w:val="00EF69FA"/>
    <w:rsid w:val="00EF6DEC"/>
    <w:rsid w:val="00EF7B93"/>
    <w:rsid w:val="00EF7D8E"/>
    <w:rsid w:val="00F00536"/>
    <w:rsid w:val="00F00EE0"/>
    <w:rsid w:val="00F0137D"/>
    <w:rsid w:val="00F0150D"/>
    <w:rsid w:val="00F018C0"/>
    <w:rsid w:val="00F01E54"/>
    <w:rsid w:val="00F021C7"/>
    <w:rsid w:val="00F022BD"/>
    <w:rsid w:val="00F0230F"/>
    <w:rsid w:val="00F027C1"/>
    <w:rsid w:val="00F02A15"/>
    <w:rsid w:val="00F02A40"/>
    <w:rsid w:val="00F0376A"/>
    <w:rsid w:val="00F03C6E"/>
    <w:rsid w:val="00F03D1A"/>
    <w:rsid w:val="00F03E3C"/>
    <w:rsid w:val="00F0443F"/>
    <w:rsid w:val="00F047CD"/>
    <w:rsid w:val="00F04837"/>
    <w:rsid w:val="00F04907"/>
    <w:rsid w:val="00F04E31"/>
    <w:rsid w:val="00F04F8D"/>
    <w:rsid w:val="00F050E0"/>
    <w:rsid w:val="00F05311"/>
    <w:rsid w:val="00F055A8"/>
    <w:rsid w:val="00F05A74"/>
    <w:rsid w:val="00F05D46"/>
    <w:rsid w:val="00F05E1E"/>
    <w:rsid w:val="00F05F35"/>
    <w:rsid w:val="00F0667F"/>
    <w:rsid w:val="00F06E7D"/>
    <w:rsid w:val="00F06F51"/>
    <w:rsid w:val="00F075AE"/>
    <w:rsid w:val="00F0773D"/>
    <w:rsid w:val="00F07A2F"/>
    <w:rsid w:val="00F10586"/>
    <w:rsid w:val="00F10A6E"/>
    <w:rsid w:val="00F10E41"/>
    <w:rsid w:val="00F10F0E"/>
    <w:rsid w:val="00F1103C"/>
    <w:rsid w:val="00F112FC"/>
    <w:rsid w:val="00F12141"/>
    <w:rsid w:val="00F1246C"/>
    <w:rsid w:val="00F12D9B"/>
    <w:rsid w:val="00F12FC0"/>
    <w:rsid w:val="00F13466"/>
    <w:rsid w:val="00F13FCE"/>
    <w:rsid w:val="00F1403C"/>
    <w:rsid w:val="00F14138"/>
    <w:rsid w:val="00F1475C"/>
    <w:rsid w:val="00F14BDB"/>
    <w:rsid w:val="00F15C62"/>
    <w:rsid w:val="00F1606F"/>
    <w:rsid w:val="00F163DF"/>
    <w:rsid w:val="00F1687F"/>
    <w:rsid w:val="00F1689B"/>
    <w:rsid w:val="00F16915"/>
    <w:rsid w:val="00F16975"/>
    <w:rsid w:val="00F16C55"/>
    <w:rsid w:val="00F16E69"/>
    <w:rsid w:val="00F17384"/>
    <w:rsid w:val="00F1768F"/>
    <w:rsid w:val="00F20063"/>
    <w:rsid w:val="00F20485"/>
    <w:rsid w:val="00F20677"/>
    <w:rsid w:val="00F20A0D"/>
    <w:rsid w:val="00F2133F"/>
    <w:rsid w:val="00F216A2"/>
    <w:rsid w:val="00F21C31"/>
    <w:rsid w:val="00F21E21"/>
    <w:rsid w:val="00F225BC"/>
    <w:rsid w:val="00F225D1"/>
    <w:rsid w:val="00F226DD"/>
    <w:rsid w:val="00F22794"/>
    <w:rsid w:val="00F22823"/>
    <w:rsid w:val="00F22A2D"/>
    <w:rsid w:val="00F2372A"/>
    <w:rsid w:val="00F23E6E"/>
    <w:rsid w:val="00F241AC"/>
    <w:rsid w:val="00F248B2"/>
    <w:rsid w:val="00F24981"/>
    <w:rsid w:val="00F24A73"/>
    <w:rsid w:val="00F2558C"/>
    <w:rsid w:val="00F255A8"/>
    <w:rsid w:val="00F2579C"/>
    <w:rsid w:val="00F25A3C"/>
    <w:rsid w:val="00F25AF6"/>
    <w:rsid w:val="00F25C2C"/>
    <w:rsid w:val="00F262BC"/>
    <w:rsid w:val="00F26357"/>
    <w:rsid w:val="00F26502"/>
    <w:rsid w:val="00F26645"/>
    <w:rsid w:val="00F266A5"/>
    <w:rsid w:val="00F26705"/>
    <w:rsid w:val="00F26A71"/>
    <w:rsid w:val="00F26C2F"/>
    <w:rsid w:val="00F26DB6"/>
    <w:rsid w:val="00F26EA0"/>
    <w:rsid w:val="00F300D9"/>
    <w:rsid w:val="00F306C7"/>
    <w:rsid w:val="00F30B57"/>
    <w:rsid w:val="00F30D94"/>
    <w:rsid w:val="00F30DD7"/>
    <w:rsid w:val="00F310A8"/>
    <w:rsid w:val="00F31169"/>
    <w:rsid w:val="00F31186"/>
    <w:rsid w:val="00F3167F"/>
    <w:rsid w:val="00F3286E"/>
    <w:rsid w:val="00F32BF2"/>
    <w:rsid w:val="00F32E06"/>
    <w:rsid w:val="00F3326F"/>
    <w:rsid w:val="00F33327"/>
    <w:rsid w:val="00F33479"/>
    <w:rsid w:val="00F33592"/>
    <w:rsid w:val="00F33739"/>
    <w:rsid w:val="00F3391F"/>
    <w:rsid w:val="00F3431F"/>
    <w:rsid w:val="00F344A8"/>
    <w:rsid w:val="00F34690"/>
    <w:rsid w:val="00F34B78"/>
    <w:rsid w:val="00F34C92"/>
    <w:rsid w:val="00F34ED3"/>
    <w:rsid w:val="00F3505E"/>
    <w:rsid w:val="00F35DF6"/>
    <w:rsid w:val="00F36190"/>
    <w:rsid w:val="00F36217"/>
    <w:rsid w:val="00F364EF"/>
    <w:rsid w:val="00F3711C"/>
    <w:rsid w:val="00F37675"/>
    <w:rsid w:val="00F37B66"/>
    <w:rsid w:val="00F403FF"/>
    <w:rsid w:val="00F40504"/>
    <w:rsid w:val="00F408A1"/>
    <w:rsid w:val="00F40C4C"/>
    <w:rsid w:val="00F410DC"/>
    <w:rsid w:val="00F41324"/>
    <w:rsid w:val="00F413B0"/>
    <w:rsid w:val="00F41D92"/>
    <w:rsid w:val="00F41F2D"/>
    <w:rsid w:val="00F42375"/>
    <w:rsid w:val="00F423F3"/>
    <w:rsid w:val="00F430EA"/>
    <w:rsid w:val="00F43379"/>
    <w:rsid w:val="00F4339B"/>
    <w:rsid w:val="00F433F8"/>
    <w:rsid w:val="00F43AEB"/>
    <w:rsid w:val="00F444B9"/>
    <w:rsid w:val="00F44B54"/>
    <w:rsid w:val="00F45203"/>
    <w:rsid w:val="00F45EDF"/>
    <w:rsid w:val="00F46322"/>
    <w:rsid w:val="00F46ED3"/>
    <w:rsid w:val="00F47297"/>
    <w:rsid w:val="00F47315"/>
    <w:rsid w:val="00F479AA"/>
    <w:rsid w:val="00F47A32"/>
    <w:rsid w:val="00F50208"/>
    <w:rsid w:val="00F50545"/>
    <w:rsid w:val="00F50A20"/>
    <w:rsid w:val="00F50C60"/>
    <w:rsid w:val="00F50CE9"/>
    <w:rsid w:val="00F50D20"/>
    <w:rsid w:val="00F50EB7"/>
    <w:rsid w:val="00F52421"/>
    <w:rsid w:val="00F526BD"/>
    <w:rsid w:val="00F54593"/>
    <w:rsid w:val="00F54878"/>
    <w:rsid w:val="00F54946"/>
    <w:rsid w:val="00F54E4A"/>
    <w:rsid w:val="00F55438"/>
    <w:rsid w:val="00F55A29"/>
    <w:rsid w:val="00F55B84"/>
    <w:rsid w:val="00F55EE9"/>
    <w:rsid w:val="00F5654F"/>
    <w:rsid w:val="00F56AB2"/>
    <w:rsid w:val="00F56ACC"/>
    <w:rsid w:val="00F570B6"/>
    <w:rsid w:val="00F570BF"/>
    <w:rsid w:val="00F574B7"/>
    <w:rsid w:val="00F5793E"/>
    <w:rsid w:val="00F6023C"/>
    <w:rsid w:val="00F602AB"/>
    <w:rsid w:val="00F60752"/>
    <w:rsid w:val="00F607FE"/>
    <w:rsid w:val="00F6187B"/>
    <w:rsid w:val="00F61A48"/>
    <w:rsid w:val="00F61AC2"/>
    <w:rsid w:val="00F62706"/>
    <w:rsid w:val="00F62DA6"/>
    <w:rsid w:val="00F62F64"/>
    <w:rsid w:val="00F63009"/>
    <w:rsid w:val="00F634FF"/>
    <w:rsid w:val="00F63700"/>
    <w:rsid w:val="00F63977"/>
    <w:rsid w:val="00F63BCD"/>
    <w:rsid w:val="00F64873"/>
    <w:rsid w:val="00F64D0D"/>
    <w:rsid w:val="00F64D91"/>
    <w:rsid w:val="00F6538B"/>
    <w:rsid w:val="00F6546A"/>
    <w:rsid w:val="00F65731"/>
    <w:rsid w:val="00F65E82"/>
    <w:rsid w:val="00F66B4F"/>
    <w:rsid w:val="00F66C85"/>
    <w:rsid w:val="00F6709D"/>
    <w:rsid w:val="00F670CE"/>
    <w:rsid w:val="00F674B1"/>
    <w:rsid w:val="00F676B1"/>
    <w:rsid w:val="00F6779E"/>
    <w:rsid w:val="00F67A0F"/>
    <w:rsid w:val="00F67CD1"/>
    <w:rsid w:val="00F67DBA"/>
    <w:rsid w:val="00F70869"/>
    <w:rsid w:val="00F70AE4"/>
    <w:rsid w:val="00F70CD3"/>
    <w:rsid w:val="00F70F07"/>
    <w:rsid w:val="00F71004"/>
    <w:rsid w:val="00F71395"/>
    <w:rsid w:val="00F71437"/>
    <w:rsid w:val="00F714C5"/>
    <w:rsid w:val="00F71B70"/>
    <w:rsid w:val="00F71C5B"/>
    <w:rsid w:val="00F72B3A"/>
    <w:rsid w:val="00F72CB2"/>
    <w:rsid w:val="00F732BE"/>
    <w:rsid w:val="00F7331F"/>
    <w:rsid w:val="00F7391E"/>
    <w:rsid w:val="00F7420C"/>
    <w:rsid w:val="00F74653"/>
    <w:rsid w:val="00F746DE"/>
    <w:rsid w:val="00F74864"/>
    <w:rsid w:val="00F74B6D"/>
    <w:rsid w:val="00F74DCF"/>
    <w:rsid w:val="00F7500E"/>
    <w:rsid w:val="00F75288"/>
    <w:rsid w:val="00F752DC"/>
    <w:rsid w:val="00F75919"/>
    <w:rsid w:val="00F759CE"/>
    <w:rsid w:val="00F75AC2"/>
    <w:rsid w:val="00F75C9D"/>
    <w:rsid w:val="00F765AD"/>
    <w:rsid w:val="00F76804"/>
    <w:rsid w:val="00F76861"/>
    <w:rsid w:val="00F773C2"/>
    <w:rsid w:val="00F77B27"/>
    <w:rsid w:val="00F77DE1"/>
    <w:rsid w:val="00F805F0"/>
    <w:rsid w:val="00F806D6"/>
    <w:rsid w:val="00F807B0"/>
    <w:rsid w:val="00F816CE"/>
    <w:rsid w:val="00F819C2"/>
    <w:rsid w:val="00F81CE4"/>
    <w:rsid w:val="00F822AE"/>
    <w:rsid w:val="00F827FA"/>
    <w:rsid w:val="00F830D6"/>
    <w:rsid w:val="00F837C7"/>
    <w:rsid w:val="00F83B69"/>
    <w:rsid w:val="00F84801"/>
    <w:rsid w:val="00F8642C"/>
    <w:rsid w:val="00F86901"/>
    <w:rsid w:val="00F86909"/>
    <w:rsid w:val="00F86FBA"/>
    <w:rsid w:val="00F8744E"/>
    <w:rsid w:val="00F87B69"/>
    <w:rsid w:val="00F87F02"/>
    <w:rsid w:val="00F904B5"/>
    <w:rsid w:val="00F904CF"/>
    <w:rsid w:val="00F9084F"/>
    <w:rsid w:val="00F90884"/>
    <w:rsid w:val="00F909D8"/>
    <w:rsid w:val="00F9178E"/>
    <w:rsid w:val="00F918FE"/>
    <w:rsid w:val="00F91B1D"/>
    <w:rsid w:val="00F92186"/>
    <w:rsid w:val="00F922D9"/>
    <w:rsid w:val="00F9263F"/>
    <w:rsid w:val="00F927C2"/>
    <w:rsid w:val="00F92FB4"/>
    <w:rsid w:val="00F9335D"/>
    <w:rsid w:val="00F93482"/>
    <w:rsid w:val="00F9383D"/>
    <w:rsid w:val="00F9396C"/>
    <w:rsid w:val="00F93ACF"/>
    <w:rsid w:val="00F93FD4"/>
    <w:rsid w:val="00F94C39"/>
    <w:rsid w:val="00F9522B"/>
    <w:rsid w:val="00F95301"/>
    <w:rsid w:val="00F95619"/>
    <w:rsid w:val="00F95CA8"/>
    <w:rsid w:val="00F960E0"/>
    <w:rsid w:val="00F9616B"/>
    <w:rsid w:val="00F96230"/>
    <w:rsid w:val="00F96567"/>
    <w:rsid w:val="00F96954"/>
    <w:rsid w:val="00F96DE7"/>
    <w:rsid w:val="00F96F2E"/>
    <w:rsid w:val="00F97459"/>
    <w:rsid w:val="00F97757"/>
    <w:rsid w:val="00F97BEF"/>
    <w:rsid w:val="00FA0126"/>
    <w:rsid w:val="00FA0B5A"/>
    <w:rsid w:val="00FA0DAA"/>
    <w:rsid w:val="00FA13E5"/>
    <w:rsid w:val="00FA1DE1"/>
    <w:rsid w:val="00FA30FF"/>
    <w:rsid w:val="00FA3100"/>
    <w:rsid w:val="00FA36A0"/>
    <w:rsid w:val="00FA3C6A"/>
    <w:rsid w:val="00FA3CB6"/>
    <w:rsid w:val="00FA44F5"/>
    <w:rsid w:val="00FA4AD3"/>
    <w:rsid w:val="00FA4D90"/>
    <w:rsid w:val="00FA4DBB"/>
    <w:rsid w:val="00FA61A3"/>
    <w:rsid w:val="00FA61B9"/>
    <w:rsid w:val="00FA6898"/>
    <w:rsid w:val="00FA689D"/>
    <w:rsid w:val="00FA6BA3"/>
    <w:rsid w:val="00FA6CCF"/>
    <w:rsid w:val="00FA6DA9"/>
    <w:rsid w:val="00FA70E2"/>
    <w:rsid w:val="00FA7160"/>
    <w:rsid w:val="00FA74F0"/>
    <w:rsid w:val="00FA770B"/>
    <w:rsid w:val="00FB0559"/>
    <w:rsid w:val="00FB064B"/>
    <w:rsid w:val="00FB0C57"/>
    <w:rsid w:val="00FB0E50"/>
    <w:rsid w:val="00FB0FC5"/>
    <w:rsid w:val="00FB1A70"/>
    <w:rsid w:val="00FB1EDB"/>
    <w:rsid w:val="00FB1F66"/>
    <w:rsid w:val="00FB1F75"/>
    <w:rsid w:val="00FB21F7"/>
    <w:rsid w:val="00FB23B5"/>
    <w:rsid w:val="00FB255B"/>
    <w:rsid w:val="00FB2A8E"/>
    <w:rsid w:val="00FB2BDF"/>
    <w:rsid w:val="00FB36C0"/>
    <w:rsid w:val="00FB3A1B"/>
    <w:rsid w:val="00FB3B3C"/>
    <w:rsid w:val="00FB3FC4"/>
    <w:rsid w:val="00FB4BEE"/>
    <w:rsid w:val="00FB50C7"/>
    <w:rsid w:val="00FB51FA"/>
    <w:rsid w:val="00FB549B"/>
    <w:rsid w:val="00FB5DF2"/>
    <w:rsid w:val="00FB5F7A"/>
    <w:rsid w:val="00FB5F84"/>
    <w:rsid w:val="00FB6771"/>
    <w:rsid w:val="00FB6A19"/>
    <w:rsid w:val="00FB6A5A"/>
    <w:rsid w:val="00FB734B"/>
    <w:rsid w:val="00FB74A8"/>
    <w:rsid w:val="00FB750C"/>
    <w:rsid w:val="00FB7A37"/>
    <w:rsid w:val="00FB7A8A"/>
    <w:rsid w:val="00FB7E63"/>
    <w:rsid w:val="00FC03D6"/>
    <w:rsid w:val="00FC057A"/>
    <w:rsid w:val="00FC0641"/>
    <w:rsid w:val="00FC06D1"/>
    <w:rsid w:val="00FC08EC"/>
    <w:rsid w:val="00FC0C24"/>
    <w:rsid w:val="00FC0CCF"/>
    <w:rsid w:val="00FC0F68"/>
    <w:rsid w:val="00FC10D7"/>
    <w:rsid w:val="00FC14FD"/>
    <w:rsid w:val="00FC15D3"/>
    <w:rsid w:val="00FC15E7"/>
    <w:rsid w:val="00FC1638"/>
    <w:rsid w:val="00FC22F5"/>
    <w:rsid w:val="00FC245B"/>
    <w:rsid w:val="00FC2510"/>
    <w:rsid w:val="00FC2939"/>
    <w:rsid w:val="00FC2C57"/>
    <w:rsid w:val="00FC3111"/>
    <w:rsid w:val="00FC31AF"/>
    <w:rsid w:val="00FC3270"/>
    <w:rsid w:val="00FC3A4E"/>
    <w:rsid w:val="00FC446C"/>
    <w:rsid w:val="00FC49D6"/>
    <w:rsid w:val="00FC4D76"/>
    <w:rsid w:val="00FC4DB7"/>
    <w:rsid w:val="00FC4E70"/>
    <w:rsid w:val="00FC506C"/>
    <w:rsid w:val="00FC5659"/>
    <w:rsid w:val="00FC62A6"/>
    <w:rsid w:val="00FC65D4"/>
    <w:rsid w:val="00FC6B9B"/>
    <w:rsid w:val="00FC7140"/>
    <w:rsid w:val="00FC71B4"/>
    <w:rsid w:val="00FC72AB"/>
    <w:rsid w:val="00FC759F"/>
    <w:rsid w:val="00FC7CB1"/>
    <w:rsid w:val="00FC7F57"/>
    <w:rsid w:val="00FD01E7"/>
    <w:rsid w:val="00FD028C"/>
    <w:rsid w:val="00FD15FE"/>
    <w:rsid w:val="00FD1875"/>
    <w:rsid w:val="00FD2278"/>
    <w:rsid w:val="00FD2899"/>
    <w:rsid w:val="00FD2991"/>
    <w:rsid w:val="00FD3993"/>
    <w:rsid w:val="00FD3B92"/>
    <w:rsid w:val="00FD3CF7"/>
    <w:rsid w:val="00FD4F7B"/>
    <w:rsid w:val="00FD5385"/>
    <w:rsid w:val="00FD56AE"/>
    <w:rsid w:val="00FD5726"/>
    <w:rsid w:val="00FD574A"/>
    <w:rsid w:val="00FD609E"/>
    <w:rsid w:val="00FD63B6"/>
    <w:rsid w:val="00FD6B64"/>
    <w:rsid w:val="00FD6E82"/>
    <w:rsid w:val="00FD72D4"/>
    <w:rsid w:val="00FD7406"/>
    <w:rsid w:val="00FD77B7"/>
    <w:rsid w:val="00FD784C"/>
    <w:rsid w:val="00FD7853"/>
    <w:rsid w:val="00FE01A5"/>
    <w:rsid w:val="00FE0308"/>
    <w:rsid w:val="00FE058D"/>
    <w:rsid w:val="00FE06A1"/>
    <w:rsid w:val="00FE0B28"/>
    <w:rsid w:val="00FE0C58"/>
    <w:rsid w:val="00FE17F4"/>
    <w:rsid w:val="00FE220B"/>
    <w:rsid w:val="00FE2347"/>
    <w:rsid w:val="00FE2793"/>
    <w:rsid w:val="00FE295D"/>
    <w:rsid w:val="00FE2A08"/>
    <w:rsid w:val="00FE2BA1"/>
    <w:rsid w:val="00FE2BB6"/>
    <w:rsid w:val="00FE2EDD"/>
    <w:rsid w:val="00FE3110"/>
    <w:rsid w:val="00FE34ED"/>
    <w:rsid w:val="00FE3695"/>
    <w:rsid w:val="00FE37F4"/>
    <w:rsid w:val="00FE3F14"/>
    <w:rsid w:val="00FE41E4"/>
    <w:rsid w:val="00FE4977"/>
    <w:rsid w:val="00FE4C5F"/>
    <w:rsid w:val="00FE4F63"/>
    <w:rsid w:val="00FE5A40"/>
    <w:rsid w:val="00FE5B07"/>
    <w:rsid w:val="00FE6924"/>
    <w:rsid w:val="00FE6DE1"/>
    <w:rsid w:val="00FE6E3B"/>
    <w:rsid w:val="00FE6E8B"/>
    <w:rsid w:val="00FE70CA"/>
    <w:rsid w:val="00FE735D"/>
    <w:rsid w:val="00FE7385"/>
    <w:rsid w:val="00FE73B0"/>
    <w:rsid w:val="00FE73EC"/>
    <w:rsid w:val="00FE7F14"/>
    <w:rsid w:val="00FF10B7"/>
    <w:rsid w:val="00FF14E5"/>
    <w:rsid w:val="00FF1AD6"/>
    <w:rsid w:val="00FF21D4"/>
    <w:rsid w:val="00FF229C"/>
    <w:rsid w:val="00FF262B"/>
    <w:rsid w:val="00FF2845"/>
    <w:rsid w:val="00FF29FC"/>
    <w:rsid w:val="00FF2CF8"/>
    <w:rsid w:val="00FF377B"/>
    <w:rsid w:val="00FF3BBF"/>
    <w:rsid w:val="00FF435C"/>
    <w:rsid w:val="00FF460F"/>
    <w:rsid w:val="00FF4737"/>
    <w:rsid w:val="00FF49A6"/>
    <w:rsid w:val="00FF4BC5"/>
    <w:rsid w:val="00FF4DC8"/>
    <w:rsid w:val="00FF5160"/>
    <w:rsid w:val="00FF5FDC"/>
    <w:rsid w:val="00FF6492"/>
    <w:rsid w:val="00FF684B"/>
    <w:rsid w:val="00FF6A82"/>
    <w:rsid w:val="00FF6FCA"/>
    <w:rsid w:val="00FF76BB"/>
    <w:rsid w:val="00FF7B39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2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5D124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24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A078BA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1432</Words>
  <Characters>8163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Admin777</dc:creator>
  <cp:keywords/>
  <dc:description/>
  <cp:lastModifiedBy>я</cp:lastModifiedBy>
  <cp:revision>4</cp:revision>
  <cp:lastPrinted>2014-12-13T07:49:00Z</cp:lastPrinted>
  <dcterms:created xsi:type="dcterms:W3CDTF">2014-12-19T11:13:00Z</dcterms:created>
  <dcterms:modified xsi:type="dcterms:W3CDTF">2014-12-19T11:17:00Z</dcterms:modified>
</cp:coreProperties>
</file>